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75E27" w14:textId="77777777" w:rsidR="006841F7" w:rsidRPr="00FE2A7F" w:rsidRDefault="009B7698" w:rsidP="00517234">
      <w:pPr>
        <w:pBdr>
          <w:bottom w:val="single" w:sz="18" w:space="1" w:color="auto"/>
        </w:pBdr>
        <w:spacing w:after="120"/>
        <w:outlineLvl w:val="0"/>
        <w:rPr>
          <w:rFonts w:ascii="Arial" w:hAnsi="Arial"/>
          <w:b/>
          <w:bCs/>
          <w:smallCaps/>
        </w:rPr>
      </w:pPr>
      <w:r>
        <w:rPr>
          <w:rFonts w:ascii="Arial" w:hAnsi="Arial"/>
          <w:b/>
          <w:bCs/>
          <w:smallCaps/>
        </w:rPr>
        <w:t>Become a Member with FSC</w:t>
      </w:r>
    </w:p>
    <w:p w14:paraId="50A405DD" w14:textId="292FAD6A" w:rsidR="006841F7" w:rsidRDefault="00ED2ADE" w:rsidP="006841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80" w:after="80" w:line="264" w:lineRule="auto"/>
        <w:rPr>
          <w:rFonts w:ascii="Arial" w:hAnsi="Arial" w:cs="Helvetica Neue"/>
          <w:color w:val="3B3B3B"/>
          <w:sz w:val="22"/>
          <w:szCs w:val="26"/>
        </w:rPr>
      </w:pPr>
      <w:r>
        <w:rPr>
          <w:rFonts w:ascii="Arial" w:hAnsi="Arial" w:cs="Helvetica Neue"/>
          <w:color w:val="3B3B3B"/>
          <w:sz w:val="22"/>
          <w:szCs w:val="26"/>
        </w:rPr>
        <w:t xml:space="preserve">Please complete this form using the </w:t>
      </w:r>
      <w:r w:rsidRPr="00F02950">
        <w:rPr>
          <w:rFonts w:ascii="Arial" w:hAnsi="Arial" w:cs="Helvetica Neue"/>
          <w:b/>
          <w:color w:val="3B3B3B"/>
          <w:sz w:val="22"/>
          <w:szCs w:val="26"/>
        </w:rPr>
        <w:t>Application Guide</w:t>
      </w:r>
      <w:r>
        <w:rPr>
          <w:rFonts w:ascii="Arial" w:hAnsi="Arial" w:cs="Helvetica Neue"/>
          <w:color w:val="3B3B3B"/>
          <w:sz w:val="22"/>
          <w:szCs w:val="26"/>
        </w:rPr>
        <w:t xml:space="preserve"> which can </w:t>
      </w:r>
      <w:r w:rsidRPr="00F02950">
        <w:rPr>
          <w:rFonts w:ascii="Arial" w:hAnsi="Arial" w:cs="Helvetica Neue"/>
          <w:color w:val="3B3B3B"/>
          <w:sz w:val="22"/>
          <w:szCs w:val="26"/>
        </w:rPr>
        <w:t xml:space="preserve">be </w:t>
      </w:r>
      <w:r w:rsidR="00F02950" w:rsidRPr="00F02950">
        <w:rPr>
          <w:rFonts w:ascii="Arial" w:hAnsi="Arial" w:cs="Helvetica Neue"/>
          <w:color w:val="3B3B3B"/>
          <w:sz w:val="22"/>
          <w:szCs w:val="26"/>
        </w:rPr>
        <w:t xml:space="preserve">download </w:t>
      </w:r>
      <w:r w:rsidR="00F02950">
        <w:rPr>
          <w:rFonts w:ascii="Arial" w:hAnsi="Arial" w:cs="Helvetica Neue"/>
          <w:color w:val="3B3B3B"/>
          <w:sz w:val="22"/>
          <w:szCs w:val="26"/>
        </w:rPr>
        <w:t xml:space="preserve">from our website under About Us &gt; </w:t>
      </w:r>
      <w:r w:rsidR="00F02950" w:rsidRPr="00F02950">
        <w:rPr>
          <w:rFonts w:ascii="Arial" w:hAnsi="Arial" w:cs="Helvetica Neue"/>
          <w:color w:val="3B3B3B"/>
          <w:sz w:val="22"/>
          <w:szCs w:val="26"/>
        </w:rPr>
        <w:t xml:space="preserve">Membership or contact </w:t>
      </w:r>
      <w:hyperlink r:id="rId8" w:history="1">
        <w:r w:rsidR="00F02950" w:rsidRPr="00F02950">
          <w:rPr>
            <w:rStyle w:val="Hyperlink"/>
            <w:rFonts w:ascii="Arial" w:hAnsi="Arial" w:cs="Helvetica Neue"/>
            <w:sz w:val="22"/>
            <w:szCs w:val="26"/>
            <w:u w:val="none"/>
          </w:rPr>
          <w:t>info@au.fsc.org</w:t>
        </w:r>
      </w:hyperlink>
      <w:r w:rsidR="00F02950" w:rsidRPr="00F02950">
        <w:rPr>
          <w:rFonts w:ascii="Arial" w:hAnsi="Arial" w:cs="Helvetica Neue"/>
          <w:color w:val="3B3B3B"/>
          <w:sz w:val="22"/>
          <w:szCs w:val="26"/>
        </w:rPr>
        <w:t xml:space="preserve"> for assistance.</w:t>
      </w:r>
      <w:r w:rsidR="00F02950">
        <w:rPr>
          <w:rFonts w:ascii="Arial" w:hAnsi="Arial" w:cs="Helvetica Neue"/>
          <w:color w:val="3B3B3B"/>
          <w:sz w:val="22"/>
          <w:szCs w:val="26"/>
          <w:u w:val="single"/>
        </w:rPr>
        <w:t xml:space="preserve"> </w:t>
      </w:r>
    </w:p>
    <w:p w14:paraId="3F81C754" w14:textId="77777777" w:rsidR="00ED2ADE" w:rsidRPr="009B7698" w:rsidRDefault="00ED2ADE" w:rsidP="009B7698">
      <w:pPr>
        <w:pBdr>
          <w:bottom w:val="single" w:sz="18" w:space="1" w:color="auto"/>
        </w:pBdr>
        <w:spacing w:before="240" w:after="120"/>
        <w:outlineLvl w:val="0"/>
        <w:rPr>
          <w:rFonts w:ascii="Arial" w:hAnsi="Arial"/>
          <w:b/>
          <w:bCs/>
          <w:smallCaps/>
        </w:rPr>
      </w:pPr>
      <w:r>
        <w:rPr>
          <w:rFonts w:ascii="Arial" w:hAnsi="Arial"/>
          <w:b/>
          <w:bCs/>
          <w:smallCaps/>
        </w:rPr>
        <w:t>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D2ADE" w14:paraId="5C7E299F" w14:textId="77777777" w:rsidTr="004404D7">
        <w:tc>
          <w:tcPr>
            <w:tcW w:w="10456" w:type="dxa"/>
            <w:gridSpan w:val="2"/>
          </w:tcPr>
          <w:p w14:paraId="70C8A566" w14:textId="77777777" w:rsidR="00ED2ADE" w:rsidRDefault="00ED2ADE" w:rsidP="006841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Name: 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bookmarkStart w:id="1" w:name="_GoBack"/>
            <w:bookmarkEnd w:id="1"/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0"/>
          </w:p>
        </w:tc>
      </w:tr>
      <w:tr w:rsidR="00ED2ADE" w14:paraId="462410D6" w14:textId="77777777" w:rsidTr="004404D7">
        <w:tc>
          <w:tcPr>
            <w:tcW w:w="10456" w:type="dxa"/>
            <w:gridSpan w:val="2"/>
          </w:tcPr>
          <w:p w14:paraId="6F0FA46E" w14:textId="77777777" w:rsidR="00ED2ADE" w:rsidRPr="00ED2ADE" w:rsidRDefault="00ED2ADE" w:rsidP="006841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i/>
                <w:color w:val="3B3B3B"/>
                <w:sz w:val="22"/>
                <w:szCs w:val="26"/>
              </w:rPr>
            </w:pPr>
            <w:r w:rsidRPr="00ED2ADE">
              <w:rPr>
                <w:rFonts w:ascii="Arial" w:hAnsi="Arial" w:cs="Helvetica Neue"/>
                <w:i/>
                <w:color w:val="3B3B3B"/>
                <w:sz w:val="22"/>
                <w:szCs w:val="26"/>
              </w:rPr>
              <w:t>Membership applicant (Organisation’s name OR name of Individual)</w:t>
            </w:r>
          </w:p>
        </w:tc>
      </w:tr>
      <w:tr w:rsidR="00ED2ADE" w14:paraId="49CF2E65" w14:textId="77777777" w:rsidTr="004404D7">
        <w:tc>
          <w:tcPr>
            <w:tcW w:w="5228" w:type="dxa"/>
          </w:tcPr>
          <w:p w14:paraId="70A6CBC3" w14:textId="77777777" w:rsidR="00ED2ADE" w:rsidRDefault="00ED2ADE" w:rsidP="006841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Town: 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2"/>
          </w:p>
        </w:tc>
        <w:tc>
          <w:tcPr>
            <w:tcW w:w="5228" w:type="dxa"/>
          </w:tcPr>
          <w:p w14:paraId="49E3F8DE" w14:textId="77777777" w:rsidR="00ED2ADE" w:rsidRDefault="00ED2ADE" w:rsidP="006841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State: 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3"/>
          </w:p>
        </w:tc>
      </w:tr>
      <w:tr w:rsidR="00ED2ADE" w14:paraId="0AA01E25" w14:textId="77777777" w:rsidTr="004404D7">
        <w:tc>
          <w:tcPr>
            <w:tcW w:w="5228" w:type="dxa"/>
          </w:tcPr>
          <w:p w14:paraId="2C33B90D" w14:textId="77777777" w:rsidR="00ED2ADE" w:rsidRDefault="00ED2ADE" w:rsidP="006841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Postcode: 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4"/>
          </w:p>
        </w:tc>
        <w:tc>
          <w:tcPr>
            <w:tcW w:w="5228" w:type="dxa"/>
          </w:tcPr>
          <w:p w14:paraId="574EF1D3" w14:textId="77777777" w:rsidR="00ED2ADE" w:rsidRDefault="00ED2ADE" w:rsidP="006841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Country: 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5"/>
          </w:p>
        </w:tc>
      </w:tr>
      <w:tr w:rsidR="00ED2ADE" w14:paraId="3B84D9C6" w14:textId="77777777" w:rsidTr="004404D7">
        <w:trPr>
          <w:trHeight w:val="413"/>
        </w:trPr>
        <w:tc>
          <w:tcPr>
            <w:tcW w:w="5228" w:type="dxa"/>
          </w:tcPr>
          <w:p w14:paraId="3BB139E6" w14:textId="77777777" w:rsidR="00ED2ADE" w:rsidRDefault="00ED2ADE" w:rsidP="006841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Website: 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6"/>
          </w:p>
        </w:tc>
        <w:tc>
          <w:tcPr>
            <w:tcW w:w="5228" w:type="dxa"/>
          </w:tcPr>
          <w:p w14:paraId="1906F8D6" w14:textId="77777777" w:rsidR="00ED2ADE" w:rsidRDefault="00ED2ADE" w:rsidP="006841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ABN/ACN: 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7"/>
          </w:p>
        </w:tc>
      </w:tr>
    </w:tbl>
    <w:p w14:paraId="72A344F6" w14:textId="77777777" w:rsidR="006841F7" w:rsidRPr="00FE2A7F" w:rsidRDefault="009B7698" w:rsidP="00517234">
      <w:pPr>
        <w:pBdr>
          <w:bottom w:val="single" w:sz="18" w:space="1" w:color="auto"/>
        </w:pBdr>
        <w:spacing w:before="240" w:after="120"/>
        <w:outlineLvl w:val="0"/>
        <w:rPr>
          <w:rFonts w:ascii="Arial" w:hAnsi="Arial"/>
          <w:b/>
          <w:bCs/>
          <w:smallCaps/>
        </w:rPr>
      </w:pPr>
      <w:r>
        <w:rPr>
          <w:rFonts w:ascii="Arial" w:hAnsi="Arial"/>
          <w:b/>
          <w:bCs/>
          <w:smallCaps/>
        </w:rPr>
        <w:t xml:space="preserve">Complete - </w:t>
      </w:r>
      <w:r w:rsidR="00ED2ADE">
        <w:rPr>
          <w:rFonts w:ascii="Arial" w:hAnsi="Arial"/>
          <w:b/>
          <w:bCs/>
          <w:smallCaps/>
        </w:rPr>
        <w:t>Organisations Only</w:t>
      </w:r>
    </w:p>
    <w:p w14:paraId="7C998EDE" w14:textId="77777777" w:rsidR="006841F7" w:rsidRDefault="00ED2ADE" w:rsidP="00ED2A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80" w:after="80" w:line="264" w:lineRule="auto"/>
        <w:rPr>
          <w:rFonts w:ascii="Arial" w:hAnsi="Arial" w:cs="Helvetica Neue"/>
          <w:color w:val="3B3B3B"/>
          <w:sz w:val="22"/>
          <w:szCs w:val="26"/>
        </w:rPr>
      </w:pPr>
      <w:r w:rsidRPr="00ED2ADE">
        <w:rPr>
          <w:rFonts w:ascii="Arial" w:hAnsi="Arial" w:cs="Helvetica Neue"/>
          <w:color w:val="3B3B3B"/>
          <w:sz w:val="22"/>
          <w:szCs w:val="26"/>
        </w:rPr>
        <w:t>Our company/organisation would like to nominate the following people to represent us at FSC International and/or FSC Australia and other activities.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D2ADE" w14:paraId="7EEA9E63" w14:textId="77777777" w:rsidTr="004404D7">
        <w:tc>
          <w:tcPr>
            <w:tcW w:w="10456" w:type="dxa"/>
            <w:gridSpan w:val="2"/>
          </w:tcPr>
          <w:p w14:paraId="2A0AE471" w14:textId="77777777" w:rsidR="00ED2ADE" w:rsidRDefault="00ED2ADE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color w:val="3B3B3B"/>
                <w:sz w:val="22"/>
                <w:szCs w:val="26"/>
              </w:rPr>
              <w:t>Contact 1 Name: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8"/>
          </w:p>
        </w:tc>
      </w:tr>
      <w:tr w:rsidR="00ED2ADE" w14:paraId="5D3C6FD9" w14:textId="77777777" w:rsidTr="004404D7">
        <w:tc>
          <w:tcPr>
            <w:tcW w:w="5228" w:type="dxa"/>
          </w:tcPr>
          <w:p w14:paraId="09CB25EB" w14:textId="77777777" w:rsidR="00ED2ADE" w:rsidRDefault="00ED2ADE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color w:val="3B3B3B"/>
                <w:sz w:val="22"/>
                <w:szCs w:val="26"/>
              </w:rPr>
              <w:t>Mobile: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9"/>
          </w:p>
        </w:tc>
        <w:tc>
          <w:tcPr>
            <w:tcW w:w="5228" w:type="dxa"/>
          </w:tcPr>
          <w:p w14:paraId="517A55DA" w14:textId="77777777" w:rsidR="00ED2ADE" w:rsidRDefault="00ED2ADE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color w:val="3B3B3B"/>
                <w:sz w:val="22"/>
                <w:szCs w:val="26"/>
              </w:rPr>
              <w:t>Email: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10"/>
          </w:p>
        </w:tc>
      </w:tr>
      <w:tr w:rsidR="00ED2ADE" w14:paraId="5D547E9E" w14:textId="77777777" w:rsidTr="004404D7">
        <w:tc>
          <w:tcPr>
            <w:tcW w:w="10456" w:type="dxa"/>
            <w:gridSpan w:val="2"/>
          </w:tcPr>
          <w:p w14:paraId="729BC7FF" w14:textId="77777777" w:rsidR="00ED2ADE" w:rsidRDefault="00ED2ADE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color w:val="3B3B3B"/>
                <w:sz w:val="22"/>
                <w:szCs w:val="26"/>
              </w:rPr>
              <w:t>Contact 2 Name: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11"/>
          </w:p>
        </w:tc>
      </w:tr>
      <w:tr w:rsidR="00ED2ADE" w14:paraId="38A74415" w14:textId="77777777" w:rsidTr="004404D7">
        <w:tc>
          <w:tcPr>
            <w:tcW w:w="5228" w:type="dxa"/>
          </w:tcPr>
          <w:p w14:paraId="0D8A4C57" w14:textId="77777777" w:rsidR="00ED2ADE" w:rsidRDefault="00ED2ADE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color w:val="3B3B3B"/>
                <w:sz w:val="22"/>
                <w:szCs w:val="26"/>
              </w:rPr>
              <w:t>Mobile: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12"/>
          </w:p>
        </w:tc>
        <w:tc>
          <w:tcPr>
            <w:tcW w:w="5228" w:type="dxa"/>
          </w:tcPr>
          <w:p w14:paraId="0D9F7063" w14:textId="77777777" w:rsidR="00ED2ADE" w:rsidRDefault="00ED2ADE" w:rsidP="00ED2A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color w:val="3B3B3B"/>
                <w:sz w:val="22"/>
                <w:szCs w:val="26"/>
              </w:rPr>
              <w:t>Email: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13"/>
          </w:p>
        </w:tc>
      </w:tr>
    </w:tbl>
    <w:p w14:paraId="03EBA35D" w14:textId="77777777" w:rsidR="00ED2ADE" w:rsidRPr="00FE2A7F" w:rsidRDefault="009B7698" w:rsidP="00ED2ADE">
      <w:pPr>
        <w:pBdr>
          <w:bottom w:val="single" w:sz="18" w:space="1" w:color="auto"/>
        </w:pBdr>
        <w:spacing w:before="240" w:after="120"/>
        <w:outlineLvl w:val="0"/>
        <w:rPr>
          <w:rFonts w:ascii="Arial" w:hAnsi="Arial"/>
          <w:b/>
          <w:bCs/>
          <w:smallCaps/>
        </w:rPr>
      </w:pPr>
      <w:r>
        <w:rPr>
          <w:rFonts w:ascii="Arial" w:hAnsi="Arial"/>
          <w:b/>
          <w:bCs/>
          <w:smallCaps/>
        </w:rPr>
        <w:t xml:space="preserve">Read - </w:t>
      </w:r>
      <w:r w:rsidR="00ED2ADE">
        <w:rPr>
          <w:rFonts w:ascii="Arial" w:hAnsi="Arial"/>
          <w:b/>
          <w:bCs/>
          <w:smallCaps/>
        </w:rPr>
        <w:t>Individuals Only</w:t>
      </w:r>
    </w:p>
    <w:p w14:paraId="01E6D013" w14:textId="77777777" w:rsidR="00ED2ADE" w:rsidRPr="00ED2ADE" w:rsidRDefault="00ED2ADE" w:rsidP="00ED2ADE">
      <w:pPr>
        <w:spacing w:before="164" w:line="249" w:lineRule="auto"/>
        <w:ind w:right="961"/>
        <w:jc w:val="both"/>
        <w:rPr>
          <w:rFonts w:ascii="Arial" w:hAnsi="Arial" w:cs="Helvetica Neue"/>
          <w:color w:val="3B3B3B"/>
          <w:sz w:val="22"/>
          <w:szCs w:val="26"/>
        </w:rPr>
      </w:pPr>
      <w:r w:rsidRPr="00ED2ADE">
        <w:rPr>
          <w:rFonts w:ascii="Arial" w:hAnsi="Arial" w:cs="Helvetica Neue"/>
          <w:color w:val="3B3B3B"/>
          <w:sz w:val="22"/>
          <w:szCs w:val="26"/>
        </w:rPr>
        <w:t>Individual Members cannot represent an Organisation. In the case that the Individual is an employee of an Organisation that has a connection or interest in FSC, the Organisation must apply for membership.</w:t>
      </w:r>
    </w:p>
    <w:p w14:paraId="0EC91F9A" w14:textId="77777777" w:rsidR="00ED2ADE" w:rsidRPr="00ED2ADE" w:rsidRDefault="00ED2ADE" w:rsidP="00ED2ADE">
      <w:pPr>
        <w:pStyle w:val="BodyText"/>
        <w:spacing w:before="1"/>
        <w:rPr>
          <w:rFonts w:eastAsia="Times New Roman" w:cs="Helvetica Neue"/>
          <w:color w:val="3B3B3B"/>
          <w:sz w:val="22"/>
          <w:szCs w:val="26"/>
          <w:lang w:val="en-AU" w:eastAsia="ar-SA"/>
        </w:rPr>
      </w:pPr>
    </w:p>
    <w:p w14:paraId="54CE215A" w14:textId="77777777" w:rsidR="00ED2ADE" w:rsidRPr="00ED2ADE" w:rsidRDefault="00ED2ADE" w:rsidP="00ED2ADE">
      <w:pPr>
        <w:spacing w:before="1" w:line="249" w:lineRule="auto"/>
        <w:ind w:right="787"/>
        <w:rPr>
          <w:rFonts w:ascii="Arial" w:hAnsi="Arial" w:cs="Helvetica Neue"/>
          <w:color w:val="3B3B3B"/>
          <w:sz w:val="22"/>
          <w:szCs w:val="26"/>
        </w:rPr>
      </w:pPr>
      <w:r w:rsidRPr="00ED2ADE">
        <w:rPr>
          <w:rFonts w:ascii="Arial" w:hAnsi="Arial" w:cs="Helvetica Neue"/>
          <w:color w:val="3B3B3B"/>
          <w:sz w:val="22"/>
          <w:szCs w:val="26"/>
        </w:rPr>
        <w:t>At FSC elections, the votes of all individual members in each chamber represents only 10% of the total vote of the chamber.</w:t>
      </w:r>
    </w:p>
    <w:p w14:paraId="02E25257" w14:textId="77777777" w:rsidR="00ED2ADE" w:rsidRDefault="00ED2ADE" w:rsidP="00ED2ADE">
      <w:pPr>
        <w:pStyle w:val="BodyText"/>
        <w:spacing w:before="173" w:line="249" w:lineRule="auto"/>
        <w:ind w:right="1047"/>
        <w:rPr>
          <w:rFonts w:eastAsia="Times New Roman" w:cs="Helvetica Neue"/>
          <w:color w:val="3B3B3B"/>
          <w:sz w:val="22"/>
          <w:szCs w:val="26"/>
          <w:lang w:val="en-AU" w:eastAsia="ar-SA"/>
        </w:rPr>
      </w:pPr>
      <w:r w:rsidRPr="00ED2ADE">
        <w:rPr>
          <w:rFonts w:eastAsia="Times New Roman" w:cs="Helvetica Neue"/>
          <w:color w:val="3B3B3B"/>
          <w:sz w:val="22"/>
          <w:szCs w:val="26"/>
          <w:lang w:val="en-AU" w:eastAsia="ar-SA"/>
        </w:rPr>
        <w:t>Please attach a brief explanation as to why you chose membership as an individual rather than Organisation (e.g. Employer is not associated with FSC activities or not a legal entity, etc)</w:t>
      </w:r>
    </w:p>
    <w:p w14:paraId="3F7D8283" w14:textId="77777777" w:rsidR="009B7698" w:rsidRDefault="009B7698" w:rsidP="00ED2ADE">
      <w:pPr>
        <w:pStyle w:val="BodyText"/>
        <w:spacing w:before="173" w:line="249" w:lineRule="auto"/>
        <w:ind w:right="1047"/>
        <w:rPr>
          <w:rFonts w:eastAsia="Times New Roman" w:cs="Helvetica Neue"/>
          <w:color w:val="3B3B3B"/>
          <w:sz w:val="22"/>
          <w:szCs w:val="26"/>
          <w:lang w:val="en-AU" w:eastAsia="ar-SA"/>
        </w:rPr>
      </w:pPr>
    </w:p>
    <w:p w14:paraId="4D04AA31" w14:textId="77777777" w:rsidR="009B7698" w:rsidRDefault="009B7698" w:rsidP="00ED2ADE">
      <w:pPr>
        <w:pStyle w:val="BodyText"/>
        <w:spacing w:before="173" w:line="249" w:lineRule="auto"/>
        <w:ind w:right="1047"/>
        <w:rPr>
          <w:rFonts w:eastAsia="Times New Roman" w:cs="Helvetica Neue"/>
          <w:color w:val="3B3B3B"/>
          <w:sz w:val="22"/>
          <w:szCs w:val="26"/>
          <w:lang w:val="en-AU" w:eastAsia="ar-SA"/>
        </w:rPr>
      </w:pPr>
    </w:p>
    <w:p w14:paraId="4701F909" w14:textId="77777777" w:rsidR="009B7698" w:rsidRDefault="009B7698" w:rsidP="00ED2ADE">
      <w:pPr>
        <w:pStyle w:val="BodyText"/>
        <w:spacing w:before="173" w:line="249" w:lineRule="auto"/>
        <w:ind w:right="1047"/>
        <w:rPr>
          <w:rFonts w:eastAsia="Times New Roman" w:cs="Helvetica Neue"/>
          <w:color w:val="3B3B3B"/>
          <w:sz w:val="22"/>
          <w:szCs w:val="26"/>
          <w:lang w:val="en-AU" w:eastAsia="ar-SA"/>
        </w:rPr>
      </w:pPr>
    </w:p>
    <w:p w14:paraId="31BBA2F1" w14:textId="77777777" w:rsidR="009B7698" w:rsidRDefault="009B7698" w:rsidP="00ED2ADE">
      <w:pPr>
        <w:pStyle w:val="BodyText"/>
        <w:spacing w:before="173" w:line="249" w:lineRule="auto"/>
        <w:ind w:right="1047"/>
        <w:rPr>
          <w:rFonts w:eastAsia="Times New Roman" w:cs="Helvetica Neue"/>
          <w:color w:val="3B3B3B"/>
          <w:sz w:val="22"/>
          <w:szCs w:val="26"/>
          <w:lang w:val="en-AU" w:eastAsia="ar-SA"/>
        </w:rPr>
      </w:pPr>
    </w:p>
    <w:p w14:paraId="0666B4C5" w14:textId="77777777" w:rsidR="000E26B8" w:rsidRDefault="000E26B8">
      <w:pPr>
        <w:suppressAutoHyphens w:val="0"/>
        <w:spacing w:after="160" w:line="259" w:lineRule="auto"/>
        <w:rPr>
          <w:rFonts w:ascii="Arial" w:hAnsi="Arial"/>
          <w:b/>
          <w:bCs/>
          <w:smallCaps/>
        </w:rPr>
      </w:pPr>
      <w:r>
        <w:rPr>
          <w:rFonts w:ascii="Arial" w:hAnsi="Arial"/>
          <w:b/>
          <w:bCs/>
          <w:smallCaps/>
        </w:rPr>
        <w:br w:type="page"/>
      </w:r>
    </w:p>
    <w:p w14:paraId="2D31AC67" w14:textId="77777777" w:rsidR="009B7698" w:rsidRPr="00FE2A7F" w:rsidRDefault="009B7698" w:rsidP="009B7698">
      <w:pPr>
        <w:pBdr>
          <w:bottom w:val="single" w:sz="18" w:space="1" w:color="auto"/>
        </w:pBdr>
        <w:spacing w:before="240" w:after="120"/>
        <w:outlineLvl w:val="0"/>
        <w:rPr>
          <w:rFonts w:ascii="Arial" w:hAnsi="Arial"/>
          <w:b/>
          <w:bCs/>
          <w:smallCaps/>
        </w:rPr>
      </w:pPr>
      <w:r>
        <w:rPr>
          <w:rFonts w:ascii="Arial" w:hAnsi="Arial"/>
          <w:b/>
          <w:bCs/>
          <w:smallCaps/>
        </w:rPr>
        <w:lastRenderedPageBreak/>
        <w:t>Application Details</w:t>
      </w:r>
    </w:p>
    <w:p w14:paraId="65AFC627" w14:textId="77777777" w:rsidR="009B7698" w:rsidRDefault="009B7698" w:rsidP="009B7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80" w:after="80" w:line="264" w:lineRule="auto"/>
        <w:rPr>
          <w:rFonts w:ascii="Arial" w:hAnsi="Arial" w:cs="Helvetica Neue"/>
          <w:b/>
          <w:color w:val="3B3B3B"/>
          <w:sz w:val="22"/>
          <w:szCs w:val="26"/>
        </w:rPr>
      </w:pPr>
    </w:p>
    <w:p w14:paraId="2351C519" w14:textId="77777777" w:rsidR="009B7698" w:rsidRPr="009B7698" w:rsidRDefault="009B7698" w:rsidP="009B7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80" w:after="80" w:line="264" w:lineRule="auto"/>
        <w:rPr>
          <w:rFonts w:ascii="Arial" w:hAnsi="Arial" w:cs="Helvetica Neue"/>
          <w:b/>
          <w:color w:val="3B3B3B"/>
          <w:sz w:val="22"/>
          <w:szCs w:val="26"/>
        </w:rPr>
      </w:pPr>
      <w:r w:rsidRPr="009B7698">
        <w:rPr>
          <w:rFonts w:ascii="Arial" w:hAnsi="Arial" w:cs="Helvetica Neue"/>
          <w:b/>
          <w:color w:val="3B3B3B"/>
          <w:sz w:val="22"/>
          <w:szCs w:val="26"/>
        </w:rPr>
        <w:t xml:space="preserve">I/We apply for: </w:t>
      </w:r>
      <w:r>
        <w:rPr>
          <w:rFonts w:ascii="Arial" w:hAnsi="Arial" w:cs="Helvetica Neue"/>
          <w:color w:val="3B3B3B"/>
          <w:sz w:val="22"/>
          <w:szCs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767"/>
      </w:tblGrid>
      <w:tr w:rsidR="009B7698" w14:paraId="25FC0003" w14:textId="77777777" w:rsidTr="004404D7">
        <w:tc>
          <w:tcPr>
            <w:tcW w:w="2689" w:type="dxa"/>
          </w:tcPr>
          <w:p w14:paraId="13031E63" w14:textId="77777777" w:rsidR="009B7698" w:rsidRDefault="009B7698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Individual: </w:t>
            </w:r>
          </w:p>
        </w:tc>
        <w:tc>
          <w:tcPr>
            <w:tcW w:w="7767" w:type="dxa"/>
          </w:tcPr>
          <w:p w14:paraId="79B16852" w14:textId="073C7747" w:rsidR="009B7698" w:rsidRDefault="009B7698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14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 National and/or 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15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 International</w:t>
            </w:r>
          </w:p>
        </w:tc>
      </w:tr>
      <w:tr w:rsidR="009B7698" w14:paraId="153D3ECA" w14:textId="77777777" w:rsidTr="004404D7">
        <w:tc>
          <w:tcPr>
            <w:tcW w:w="2689" w:type="dxa"/>
          </w:tcPr>
          <w:p w14:paraId="4F992E0F" w14:textId="77777777" w:rsidR="009B7698" w:rsidRDefault="009B7698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color w:val="3B3B3B"/>
                <w:sz w:val="22"/>
                <w:szCs w:val="26"/>
              </w:rPr>
              <w:t>Organisation:</w:t>
            </w:r>
          </w:p>
        </w:tc>
        <w:tc>
          <w:tcPr>
            <w:tcW w:w="7767" w:type="dxa"/>
          </w:tcPr>
          <w:p w14:paraId="4288CD6A" w14:textId="7843A02E" w:rsidR="009B7698" w:rsidRDefault="009B7698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16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 National and/or 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17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 International</w:t>
            </w:r>
          </w:p>
        </w:tc>
      </w:tr>
    </w:tbl>
    <w:p w14:paraId="699E98B5" w14:textId="77777777" w:rsidR="009B7698" w:rsidRDefault="009B7698" w:rsidP="009B7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80" w:after="80" w:line="264" w:lineRule="auto"/>
        <w:rPr>
          <w:rFonts w:ascii="Arial" w:hAnsi="Arial" w:cs="Helvetica Neue"/>
          <w:color w:val="3B3B3B"/>
          <w:sz w:val="22"/>
          <w:szCs w:val="26"/>
        </w:rPr>
      </w:pPr>
    </w:p>
    <w:p w14:paraId="045542FB" w14:textId="77777777" w:rsidR="009B7698" w:rsidRPr="009B7698" w:rsidRDefault="009B7698" w:rsidP="009B7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80" w:after="80" w:line="264" w:lineRule="auto"/>
        <w:rPr>
          <w:rFonts w:ascii="Arial" w:hAnsi="Arial" w:cs="Helvetica Neue"/>
          <w:b/>
          <w:color w:val="3B3B3B"/>
          <w:sz w:val="22"/>
          <w:szCs w:val="26"/>
        </w:rPr>
      </w:pPr>
      <w:r w:rsidRPr="009B7698">
        <w:rPr>
          <w:rFonts w:ascii="Arial" w:hAnsi="Arial" w:cs="Helvetica Neue"/>
          <w:b/>
          <w:color w:val="3B3B3B"/>
          <w:sz w:val="22"/>
          <w:szCs w:val="26"/>
        </w:rPr>
        <w:t>Are you already a member of (tick if appropriate):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767"/>
      </w:tblGrid>
      <w:tr w:rsidR="009B7698" w14:paraId="7806A29C" w14:textId="77777777" w:rsidTr="004404D7">
        <w:tc>
          <w:tcPr>
            <w:tcW w:w="2689" w:type="dxa"/>
          </w:tcPr>
          <w:p w14:paraId="55F747E3" w14:textId="77777777" w:rsidR="009B7698" w:rsidRDefault="009B7698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Individual: </w:t>
            </w:r>
          </w:p>
        </w:tc>
        <w:tc>
          <w:tcPr>
            <w:tcW w:w="7767" w:type="dxa"/>
          </w:tcPr>
          <w:p w14:paraId="0A8DABDB" w14:textId="52EBE287" w:rsidR="009B7698" w:rsidRDefault="009B7698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 National and/or 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 International</w:t>
            </w:r>
          </w:p>
        </w:tc>
      </w:tr>
      <w:tr w:rsidR="009B7698" w14:paraId="3F3963CB" w14:textId="77777777" w:rsidTr="004404D7">
        <w:tc>
          <w:tcPr>
            <w:tcW w:w="2689" w:type="dxa"/>
          </w:tcPr>
          <w:p w14:paraId="31992166" w14:textId="77777777" w:rsidR="009B7698" w:rsidRDefault="009B7698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color w:val="3B3B3B"/>
                <w:sz w:val="22"/>
                <w:szCs w:val="26"/>
              </w:rPr>
              <w:t>Organisation:</w:t>
            </w:r>
          </w:p>
        </w:tc>
        <w:tc>
          <w:tcPr>
            <w:tcW w:w="7767" w:type="dxa"/>
          </w:tcPr>
          <w:p w14:paraId="5AA32117" w14:textId="746A064A" w:rsidR="009B7698" w:rsidRDefault="009B7698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 National and/or 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 International</w:t>
            </w:r>
          </w:p>
        </w:tc>
      </w:tr>
    </w:tbl>
    <w:p w14:paraId="17B646EE" w14:textId="77777777" w:rsidR="009B7698" w:rsidRDefault="009B7698" w:rsidP="009B7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80" w:after="80" w:line="264" w:lineRule="auto"/>
        <w:rPr>
          <w:rFonts w:ascii="Arial" w:hAnsi="Arial" w:cs="Helvetica Neue"/>
          <w:color w:val="3B3B3B"/>
          <w:sz w:val="22"/>
          <w:szCs w:val="26"/>
        </w:rPr>
      </w:pPr>
    </w:p>
    <w:p w14:paraId="46CBC651" w14:textId="77777777" w:rsidR="009B7698" w:rsidRDefault="009B7698" w:rsidP="009B7698">
      <w:pPr>
        <w:pStyle w:val="BodyText"/>
        <w:spacing w:before="69"/>
        <w:rPr>
          <w:rFonts w:eastAsia="Times New Roman" w:cs="Helvetica Neue"/>
          <w:b/>
          <w:color w:val="3B3B3B"/>
          <w:sz w:val="22"/>
          <w:szCs w:val="26"/>
          <w:lang w:val="en-AU" w:eastAsia="ar-SA"/>
        </w:rPr>
      </w:pPr>
      <w:r w:rsidRPr="009B7698">
        <w:rPr>
          <w:rFonts w:eastAsia="Times New Roman" w:cs="Helvetica Neue"/>
          <w:b/>
          <w:color w:val="3B3B3B"/>
          <w:sz w:val="22"/>
          <w:szCs w:val="26"/>
          <w:lang w:val="en-AU" w:eastAsia="ar-SA"/>
        </w:rPr>
        <w:t>My/our preference is to be allocated to the chamber (tick):</w:t>
      </w:r>
    </w:p>
    <w:p w14:paraId="1283F190" w14:textId="77777777" w:rsidR="004404D7" w:rsidRDefault="004404D7" w:rsidP="009B7698">
      <w:pPr>
        <w:pStyle w:val="BodyText"/>
        <w:spacing w:before="69"/>
        <w:rPr>
          <w:rFonts w:eastAsia="Times New Roman" w:cs="Helvetica Neue"/>
          <w:b/>
          <w:color w:val="3B3B3B"/>
          <w:sz w:val="22"/>
          <w:szCs w:val="26"/>
          <w:lang w:val="en-AU" w:eastAsia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404D7" w14:paraId="68F94814" w14:textId="77777777" w:rsidTr="004404D7">
        <w:tc>
          <w:tcPr>
            <w:tcW w:w="3485" w:type="dxa"/>
          </w:tcPr>
          <w:p w14:paraId="6AD6D682" w14:textId="2B382D93" w:rsidR="004404D7" w:rsidRDefault="004404D7" w:rsidP="009B7698">
            <w:pPr>
              <w:pStyle w:val="BodyText"/>
              <w:spacing w:before="69"/>
              <w:rPr>
                <w:rFonts w:eastAsia="Times New Roman" w:cs="Helvetica Neue"/>
                <w:b/>
                <w:color w:val="3B3B3B"/>
                <w:sz w:val="22"/>
                <w:szCs w:val="26"/>
                <w:lang w:val="en-AU" w:eastAsia="ar-SA"/>
              </w:rPr>
            </w:pPr>
            <w:r>
              <w:rPr>
                <w:rFonts w:eastAsia="Times New Roman" w:cs="Helvetica Neue"/>
                <w:b/>
                <w:color w:val="3B3B3B"/>
                <w:sz w:val="22"/>
                <w:szCs w:val="26"/>
                <w:lang w:val="en-AU" w:eastAsia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rPr>
                <w:rFonts w:eastAsia="Times New Roman" w:cs="Helvetica Neue"/>
                <w:b/>
                <w:color w:val="3B3B3B"/>
                <w:sz w:val="22"/>
                <w:szCs w:val="26"/>
                <w:lang w:val="en-AU" w:eastAsia="ar-SA"/>
              </w:rPr>
              <w:instrText xml:space="preserve"> FORMCHECKBOX </w:instrText>
            </w:r>
            <w:r w:rsidR="00C0083E">
              <w:rPr>
                <w:rFonts w:eastAsia="Times New Roman" w:cs="Helvetica Neue"/>
                <w:b/>
                <w:color w:val="3B3B3B"/>
                <w:sz w:val="22"/>
                <w:szCs w:val="26"/>
                <w:lang w:val="en-AU" w:eastAsia="ar-SA"/>
              </w:rPr>
            </w:r>
            <w:r w:rsidR="00C0083E">
              <w:rPr>
                <w:rFonts w:eastAsia="Times New Roman" w:cs="Helvetica Neue"/>
                <w:b/>
                <w:color w:val="3B3B3B"/>
                <w:sz w:val="22"/>
                <w:szCs w:val="26"/>
                <w:lang w:val="en-AU" w:eastAsia="ar-SA"/>
              </w:rPr>
              <w:fldChar w:fldCharType="separate"/>
            </w:r>
            <w:r>
              <w:rPr>
                <w:rFonts w:eastAsia="Times New Roman" w:cs="Helvetica Neue"/>
                <w:b/>
                <w:color w:val="3B3B3B"/>
                <w:sz w:val="22"/>
                <w:szCs w:val="26"/>
                <w:lang w:val="en-AU" w:eastAsia="ar-SA"/>
              </w:rPr>
              <w:fldChar w:fldCharType="end"/>
            </w:r>
            <w:bookmarkEnd w:id="18"/>
            <w:r>
              <w:rPr>
                <w:rFonts w:eastAsia="Times New Roman" w:cs="Helvetica Neue"/>
                <w:b/>
                <w:color w:val="3B3B3B"/>
                <w:sz w:val="22"/>
                <w:szCs w:val="26"/>
                <w:lang w:val="en-AU" w:eastAsia="ar-SA"/>
              </w:rPr>
              <w:t xml:space="preserve"> Economic</w:t>
            </w:r>
          </w:p>
        </w:tc>
        <w:tc>
          <w:tcPr>
            <w:tcW w:w="3485" w:type="dxa"/>
          </w:tcPr>
          <w:p w14:paraId="4EF03814" w14:textId="1D8AE492" w:rsidR="004404D7" w:rsidRDefault="004404D7" w:rsidP="009B7698">
            <w:pPr>
              <w:pStyle w:val="BodyText"/>
              <w:spacing w:before="69"/>
              <w:rPr>
                <w:rFonts w:eastAsia="Times New Roman" w:cs="Helvetica Neue"/>
                <w:b/>
                <w:color w:val="3B3B3B"/>
                <w:sz w:val="22"/>
                <w:szCs w:val="26"/>
                <w:lang w:val="en-AU" w:eastAsia="ar-SA"/>
              </w:rPr>
            </w:pPr>
            <w:r>
              <w:rPr>
                <w:rFonts w:eastAsia="Times New Roman" w:cs="Helvetica Neue"/>
                <w:b/>
                <w:color w:val="3B3B3B"/>
                <w:sz w:val="22"/>
                <w:szCs w:val="26"/>
                <w:lang w:val="en-AU" w:eastAsia="ar-S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rPr>
                <w:rFonts w:eastAsia="Times New Roman" w:cs="Helvetica Neue"/>
                <w:b/>
                <w:color w:val="3B3B3B"/>
                <w:sz w:val="22"/>
                <w:szCs w:val="26"/>
                <w:lang w:val="en-AU" w:eastAsia="ar-SA"/>
              </w:rPr>
              <w:instrText xml:space="preserve"> FORMCHECKBOX </w:instrText>
            </w:r>
            <w:r w:rsidR="00C0083E">
              <w:rPr>
                <w:rFonts w:eastAsia="Times New Roman" w:cs="Helvetica Neue"/>
                <w:b/>
                <w:color w:val="3B3B3B"/>
                <w:sz w:val="22"/>
                <w:szCs w:val="26"/>
                <w:lang w:val="en-AU" w:eastAsia="ar-SA"/>
              </w:rPr>
            </w:r>
            <w:r w:rsidR="00C0083E">
              <w:rPr>
                <w:rFonts w:eastAsia="Times New Roman" w:cs="Helvetica Neue"/>
                <w:b/>
                <w:color w:val="3B3B3B"/>
                <w:sz w:val="22"/>
                <w:szCs w:val="26"/>
                <w:lang w:val="en-AU" w:eastAsia="ar-SA"/>
              </w:rPr>
              <w:fldChar w:fldCharType="separate"/>
            </w:r>
            <w:r>
              <w:rPr>
                <w:rFonts w:eastAsia="Times New Roman" w:cs="Helvetica Neue"/>
                <w:b/>
                <w:color w:val="3B3B3B"/>
                <w:sz w:val="22"/>
                <w:szCs w:val="26"/>
                <w:lang w:val="en-AU" w:eastAsia="ar-SA"/>
              </w:rPr>
              <w:fldChar w:fldCharType="end"/>
            </w:r>
            <w:bookmarkEnd w:id="19"/>
            <w:r>
              <w:rPr>
                <w:rFonts w:eastAsia="Times New Roman" w:cs="Helvetica Neue"/>
                <w:b/>
                <w:color w:val="3B3B3B"/>
                <w:sz w:val="22"/>
                <w:szCs w:val="26"/>
                <w:lang w:val="en-AU" w:eastAsia="ar-SA"/>
              </w:rPr>
              <w:t xml:space="preserve"> Social</w:t>
            </w:r>
          </w:p>
        </w:tc>
        <w:tc>
          <w:tcPr>
            <w:tcW w:w="3486" w:type="dxa"/>
          </w:tcPr>
          <w:p w14:paraId="70A44508" w14:textId="74539BBB" w:rsidR="004404D7" w:rsidRDefault="004404D7" w:rsidP="009B7698">
            <w:pPr>
              <w:pStyle w:val="BodyText"/>
              <w:spacing w:before="69"/>
              <w:rPr>
                <w:rFonts w:eastAsia="Times New Roman" w:cs="Helvetica Neue"/>
                <w:b/>
                <w:color w:val="3B3B3B"/>
                <w:sz w:val="22"/>
                <w:szCs w:val="26"/>
                <w:lang w:val="en-AU" w:eastAsia="ar-SA"/>
              </w:rPr>
            </w:pPr>
            <w:r>
              <w:rPr>
                <w:rFonts w:eastAsia="Times New Roman" w:cs="Helvetica Neue"/>
                <w:b/>
                <w:color w:val="3B3B3B"/>
                <w:sz w:val="22"/>
                <w:szCs w:val="26"/>
                <w:lang w:val="en-AU" w:eastAsia="ar-S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>
              <w:rPr>
                <w:rFonts w:eastAsia="Times New Roman" w:cs="Helvetica Neue"/>
                <w:b/>
                <w:color w:val="3B3B3B"/>
                <w:sz w:val="22"/>
                <w:szCs w:val="26"/>
                <w:lang w:val="en-AU" w:eastAsia="ar-SA"/>
              </w:rPr>
              <w:instrText xml:space="preserve"> FORMCHECKBOX </w:instrText>
            </w:r>
            <w:r w:rsidR="00C0083E">
              <w:rPr>
                <w:rFonts w:eastAsia="Times New Roman" w:cs="Helvetica Neue"/>
                <w:b/>
                <w:color w:val="3B3B3B"/>
                <w:sz w:val="22"/>
                <w:szCs w:val="26"/>
                <w:lang w:val="en-AU" w:eastAsia="ar-SA"/>
              </w:rPr>
            </w:r>
            <w:r w:rsidR="00C0083E">
              <w:rPr>
                <w:rFonts w:eastAsia="Times New Roman" w:cs="Helvetica Neue"/>
                <w:b/>
                <w:color w:val="3B3B3B"/>
                <w:sz w:val="22"/>
                <w:szCs w:val="26"/>
                <w:lang w:val="en-AU" w:eastAsia="ar-SA"/>
              </w:rPr>
              <w:fldChar w:fldCharType="separate"/>
            </w:r>
            <w:r>
              <w:rPr>
                <w:rFonts w:eastAsia="Times New Roman" w:cs="Helvetica Neue"/>
                <w:b/>
                <w:color w:val="3B3B3B"/>
                <w:sz w:val="22"/>
                <w:szCs w:val="26"/>
                <w:lang w:val="en-AU" w:eastAsia="ar-SA"/>
              </w:rPr>
              <w:fldChar w:fldCharType="end"/>
            </w:r>
            <w:bookmarkEnd w:id="20"/>
            <w:r>
              <w:rPr>
                <w:rFonts w:eastAsia="Times New Roman" w:cs="Helvetica Neue"/>
                <w:b/>
                <w:color w:val="3B3B3B"/>
                <w:sz w:val="22"/>
                <w:szCs w:val="26"/>
                <w:lang w:val="en-AU" w:eastAsia="ar-SA"/>
              </w:rPr>
              <w:t xml:space="preserve"> Environmental</w:t>
            </w:r>
          </w:p>
        </w:tc>
      </w:tr>
    </w:tbl>
    <w:p w14:paraId="3E4F10FD" w14:textId="77777777" w:rsidR="009B7698" w:rsidRDefault="004404D7" w:rsidP="009B7698">
      <w:pPr>
        <w:pStyle w:val="BodyText"/>
        <w:spacing w:before="69"/>
        <w:rPr>
          <w:rFonts w:eastAsia="Times New Roman" w:cs="Helvetica Neue"/>
          <w:b/>
          <w:color w:val="3B3B3B"/>
          <w:sz w:val="22"/>
          <w:szCs w:val="26"/>
          <w:lang w:val="en-AU" w:eastAsia="ar-SA"/>
        </w:rPr>
      </w:pPr>
      <w:r w:rsidRPr="00C20883">
        <w:rPr>
          <w:b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12432DE" wp14:editId="44C0529A">
                <wp:simplePos x="0" y="0"/>
                <wp:positionH relativeFrom="page">
                  <wp:posOffset>5346148</wp:posOffset>
                </wp:positionH>
                <wp:positionV relativeFrom="paragraph">
                  <wp:posOffset>138126</wp:posOffset>
                </wp:positionV>
                <wp:extent cx="1063625" cy="1173480"/>
                <wp:effectExtent l="5715" t="1905" r="6985" b="5715"/>
                <wp:wrapNone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3625" cy="1173480"/>
                          <a:chOff x="1059" y="548"/>
                          <a:chExt cx="1675" cy="1848"/>
                        </a:xfrm>
                      </wpg:grpSpPr>
                      <pic:pic xmlns:pic="http://schemas.openxmlformats.org/drawingml/2006/picture">
                        <pic:nvPicPr>
                          <pic:cNvPr id="105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" y="1475"/>
                            <a:ext cx="174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AutoShape 103"/>
                        <wps:cNvSpPr>
                          <a:spLocks/>
                        </wps:cNvSpPr>
                        <wps:spPr bwMode="auto">
                          <a:xfrm>
                            <a:off x="1059" y="548"/>
                            <a:ext cx="1675" cy="1848"/>
                          </a:xfrm>
                          <a:custGeom>
                            <a:avLst/>
                            <a:gdLst>
                              <a:gd name="T0" fmla="+- 0 1541 1059"/>
                              <a:gd name="T1" fmla="*/ T0 w 1675"/>
                              <a:gd name="T2" fmla="+- 0 928 548"/>
                              <a:gd name="T3" fmla="*/ 928 h 1848"/>
                              <a:gd name="T4" fmla="+- 0 1214 1059"/>
                              <a:gd name="T5" fmla="*/ T4 w 1675"/>
                              <a:gd name="T6" fmla="+- 0 1176 548"/>
                              <a:gd name="T7" fmla="*/ 1176 h 1848"/>
                              <a:gd name="T8" fmla="+- 0 1063 1059"/>
                              <a:gd name="T9" fmla="*/ T8 w 1675"/>
                              <a:gd name="T10" fmla="+- 0 1562 548"/>
                              <a:gd name="T11" fmla="*/ 1562 h 1848"/>
                              <a:gd name="T12" fmla="+- 0 1112 1059"/>
                              <a:gd name="T13" fmla="*/ T12 w 1675"/>
                              <a:gd name="T14" fmla="+- 0 1916 548"/>
                              <a:gd name="T15" fmla="*/ 1916 h 1848"/>
                              <a:gd name="T16" fmla="+- 0 1360 1059"/>
                              <a:gd name="T17" fmla="*/ T16 w 1675"/>
                              <a:gd name="T18" fmla="+- 0 2242 548"/>
                              <a:gd name="T19" fmla="*/ 2242 h 1848"/>
                              <a:gd name="T20" fmla="+- 0 1747 1059"/>
                              <a:gd name="T21" fmla="*/ T20 w 1675"/>
                              <a:gd name="T22" fmla="+- 0 2394 548"/>
                              <a:gd name="T23" fmla="*/ 2394 h 1848"/>
                              <a:gd name="T24" fmla="+- 0 2183 1059"/>
                              <a:gd name="T25" fmla="*/ T24 w 1675"/>
                              <a:gd name="T26" fmla="+- 0 2306 548"/>
                              <a:gd name="T27" fmla="*/ 2306 h 1848"/>
                              <a:gd name="T28" fmla="+- 0 1542 1059"/>
                              <a:gd name="T29" fmla="*/ T28 w 1675"/>
                              <a:gd name="T30" fmla="+- 0 2204 548"/>
                              <a:gd name="T31" fmla="*/ 2204 h 1848"/>
                              <a:gd name="T32" fmla="+- 0 1251 1059"/>
                              <a:gd name="T33" fmla="*/ T32 w 1675"/>
                              <a:gd name="T34" fmla="+- 0 1914 548"/>
                              <a:gd name="T35" fmla="*/ 1914 h 1848"/>
                              <a:gd name="T36" fmla="+- 0 1188 1059"/>
                              <a:gd name="T37" fmla="*/ T36 w 1675"/>
                              <a:gd name="T38" fmla="+- 0 1594 548"/>
                              <a:gd name="T39" fmla="*/ 1594 h 1848"/>
                              <a:gd name="T40" fmla="+- 0 1366 1059"/>
                              <a:gd name="T41" fmla="*/ T40 w 1675"/>
                              <a:gd name="T42" fmla="+- 0 1404 548"/>
                              <a:gd name="T43" fmla="*/ 1404 h 1848"/>
                              <a:gd name="T44" fmla="+- 0 1637 1059"/>
                              <a:gd name="T45" fmla="*/ T44 w 1675"/>
                              <a:gd name="T46" fmla="+- 0 1310 548"/>
                              <a:gd name="T47" fmla="*/ 1310 h 1848"/>
                              <a:gd name="T48" fmla="+- 0 1822 1059"/>
                              <a:gd name="T49" fmla="*/ T48 w 1675"/>
                              <a:gd name="T50" fmla="+- 0 1228 548"/>
                              <a:gd name="T51" fmla="*/ 1228 h 1848"/>
                              <a:gd name="T52" fmla="+- 0 1886 1059"/>
                              <a:gd name="T53" fmla="*/ T52 w 1675"/>
                              <a:gd name="T54" fmla="+- 0 1174 548"/>
                              <a:gd name="T55" fmla="*/ 1174 h 1848"/>
                              <a:gd name="T56" fmla="+- 0 1679 1059"/>
                              <a:gd name="T57" fmla="*/ T56 w 1675"/>
                              <a:gd name="T58" fmla="+- 0 1120 548"/>
                              <a:gd name="T59" fmla="*/ 1120 h 1848"/>
                              <a:gd name="T60" fmla="+- 0 1648 1059"/>
                              <a:gd name="T61" fmla="*/ T60 w 1675"/>
                              <a:gd name="T62" fmla="+- 0 1042 548"/>
                              <a:gd name="T63" fmla="*/ 1042 h 1848"/>
                              <a:gd name="T64" fmla="+- 0 1820 1059"/>
                              <a:gd name="T65" fmla="*/ T64 w 1675"/>
                              <a:gd name="T66" fmla="+- 0 1002 548"/>
                              <a:gd name="T67" fmla="*/ 1002 h 1848"/>
                              <a:gd name="T68" fmla="+- 0 1911 1059"/>
                              <a:gd name="T69" fmla="*/ T68 w 1675"/>
                              <a:gd name="T70" fmla="+- 0 964 548"/>
                              <a:gd name="T71" fmla="*/ 964 h 1848"/>
                              <a:gd name="T72" fmla="+- 0 1850 1059"/>
                              <a:gd name="T73" fmla="*/ T72 w 1675"/>
                              <a:gd name="T74" fmla="+- 0 874 548"/>
                              <a:gd name="T75" fmla="*/ 874 h 1848"/>
                              <a:gd name="T76" fmla="+- 0 2305 1059"/>
                              <a:gd name="T77" fmla="*/ T76 w 1675"/>
                              <a:gd name="T78" fmla="+- 0 1204 548"/>
                              <a:gd name="T79" fmla="*/ 1204 h 1848"/>
                              <a:gd name="T80" fmla="+- 0 2454 1059"/>
                              <a:gd name="T81" fmla="*/ T80 w 1675"/>
                              <a:gd name="T82" fmla="+- 0 1634 548"/>
                              <a:gd name="T83" fmla="*/ 1634 h 1848"/>
                              <a:gd name="T84" fmla="+- 0 2442 1059"/>
                              <a:gd name="T85" fmla="*/ T84 w 1675"/>
                              <a:gd name="T86" fmla="+- 0 1758 548"/>
                              <a:gd name="T87" fmla="*/ 1758 h 1848"/>
                              <a:gd name="T88" fmla="+- 0 2226 1059"/>
                              <a:gd name="T89" fmla="*/ T88 w 1675"/>
                              <a:gd name="T90" fmla="+- 0 2122 548"/>
                              <a:gd name="T91" fmla="*/ 2122 h 1848"/>
                              <a:gd name="T92" fmla="+- 0 1820 1059"/>
                              <a:gd name="T93" fmla="*/ T92 w 1675"/>
                              <a:gd name="T94" fmla="+- 0 2270 548"/>
                              <a:gd name="T95" fmla="*/ 2270 h 1848"/>
                              <a:gd name="T96" fmla="+- 0 2451 1059"/>
                              <a:gd name="T97" fmla="*/ T96 w 1675"/>
                              <a:gd name="T98" fmla="+- 0 2062 548"/>
                              <a:gd name="T99" fmla="*/ 2062 h 1848"/>
                              <a:gd name="T100" fmla="+- 0 2578 1059"/>
                              <a:gd name="T101" fmla="*/ T100 w 1675"/>
                              <a:gd name="T102" fmla="+- 0 1712 548"/>
                              <a:gd name="T103" fmla="*/ 1712 h 1848"/>
                              <a:gd name="T104" fmla="+- 0 2638 1059"/>
                              <a:gd name="T105" fmla="*/ T104 w 1675"/>
                              <a:gd name="T106" fmla="+- 0 1562 548"/>
                              <a:gd name="T107" fmla="*/ 1562 h 1848"/>
                              <a:gd name="T108" fmla="+- 0 2701 1059"/>
                              <a:gd name="T109" fmla="*/ T108 w 1675"/>
                              <a:gd name="T110" fmla="+- 0 1186 548"/>
                              <a:gd name="T111" fmla="*/ 1186 h 1848"/>
                              <a:gd name="T112" fmla="+- 0 1531 1059"/>
                              <a:gd name="T113" fmla="*/ T112 w 1675"/>
                              <a:gd name="T114" fmla="+- 0 1722 548"/>
                              <a:gd name="T115" fmla="*/ 1722 h 1848"/>
                              <a:gd name="T116" fmla="+- 0 1501 1059"/>
                              <a:gd name="T117" fmla="*/ T116 w 1675"/>
                              <a:gd name="T118" fmla="+- 0 1806 548"/>
                              <a:gd name="T119" fmla="*/ 1806 h 1848"/>
                              <a:gd name="T120" fmla="+- 0 1666 1059"/>
                              <a:gd name="T121" fmla="*/ T120 w 1675"/>
                              <a:gd name="T122" fmla="+- 0 1956 548"/>
                              <a:gd name="T123" fmla="*/ 1956 h 1848"/>
                              <a:gd name="T124" fmla="+- 0 1767 1059"/>
                              <a:gd name="T125" fmla="*/ T124 w 1675"/>
                              <a:gd name="T126" fmla="+- 0 2220 548"/>
                              <a:gd name="T127" fmla="*/ 2220 h 1848"/>
                              <a:gd name="T128" fmla="+- 0 1925 1059"/>
                              <a:gd name="T129" fmla="*/ T128 w 1675"/>
                              <a:gd name="T130" fmla="+- 0 2008 548"/>
                              <a:gd name="T131" fmla="*/ 2008 h 1848"/>
                              <a:gd name="T132" fmla="+- 0 2046 1059"/>
                              <a:gd name="T133" fmla="*/ T132 w 1675"/>
                              <a:gd name="T134" fmla="+- 0 1850 548"/>
                              <a:gd name="T135" fmla="*/ 1850 h 1848"/>
                              <a:gd name="T136" fmla="+- 0 1885 1059"/>
                              <a:gd name="T137" fmla="*/ T136 w 1675"/>
                              <a:gd name="T138" fmla="+- 0 1738 548"/>
                              <a:gd name="T139" fmla="*/ 1738 h 1848"/>
                              <a:gd name="T140" fmla="+- 0 1370 1059"/>
                              <a:gd name="T141" fmla="*/ T140 w 1675"/>
                              <a:gd name="T142" fmla="+- 0 1476 548"/>
                              <a:gd name="T143" fmla="*/ 1476 h 1848"/>
                              <a:gd name="T144" fmla="+- 0 1349 1059"/>
                              <a:gd name="T145" fmla="*/ T144 w 1675"/>
                              <a:gd name="T146" fmla="+- 0 1570 548"/>
                              <a:gd name="T147" fmla="*/ 1570 h 1848"/>
                              <a:gd name="T148" fmla="+- 0 1440 1059"/>
                              <a:gd name="T149" fmla="*/ T148 w 1675"/>
                              <a:gd name="T150" fmla="+- 0 1632 548"/>
                              <a:gd name="T151" fmla="*/ 1632 h 1848"/>
                              <a:gd name="T152" fmla="+- 0 1489 1059"/>
                              <a:gd name="T153" fmla="*/ T152 w 1675"/>
                              <a:gd name="T154" fmla="+- 0 1684 548"/>
                              <a:gd name="T155" fmla="*/ 1684 h 1848"/>
                              <a:gd name="T156" fmla="+- 0 1719 1059"/>
                              <a:gd name="T157" fmla="*/ T156 w 1675"/>
                              <a:gd name="T158" fmla="+- 0 1664 548"/>
                              <a:gd name="T159" fmla="*/ 1664 h 1848"/>
                              <a:gd name="T160" fmla="+- 0 1471 1059"/>
                              <a:gd name="T161" fmla="*/ T160 w 1675"/>
                              <a:gd name="T162" fmla="+- 0 1640 548"/>
                              <a:gd name="T163" fmla="*/ 1640 h 1848"/>
                              <a:gd name="T164" fmla="+- 0 1443 1059"/>
                              <a:gd name="T165" fmla="*/ T164 w 1675"/>
                              <a:gd name="T166" fmla="+- 0 1552 548"/>
                              <a:gd name="T167" fmla="*/ 1552 h 1848"/>
                              <a:gd name="T168" fmla="+- 0 2293 1059"/>
                              <a:gd name="T169" fmla="*/ T168 w 1675"/>
                              <a:gd name="T170" fmla="+- 0 552 548"/>
                              <a:gd name="T171" fmla="*/ 552 h 1848"/>
                              <a:gd name="T172" fmla="+- 0 2034 1059"/>
                              <a:gd name="T173" fmla="*/ T172 w 1675"/>
                              <a:gd name="T174" fmla="+- 0 856 548"/>
                              <a:gd name="T175" fmla="*/ 856 h 1848"/>
                              <a:gd name="T176" fmla="+- 0 1980 1059"/>
                              <a:gd name="T177" fmla="*/ T176 w 1675"/>
                              <a:gd name="T178" fmla="+- 0 1298 548"/>
                              <a:gd name="T179" fmla="*/ 1298 h 1848"/>
                              <a:gd name="T180" fmla="+- 0 2261 1059"/>
                              <a:gd name="T181" fmla="*/ T180 w 1675"/>
                              <a:gd name="T182" fmla="+- 0 1672 548"/>
                              <a:gd name="T183" fmla="*/ 1672 h 1848"/>
                              <a:gd name="T184" fmla="+- 0 2348 1059"/>
                              <a:gd name="T185" fmla="*/ T184 w 1675"/>
                              <a:gd name="T186" fmla="+- 0 1512 548"/>
                              <a:gd name="T187" fmla="*/ 1512 h 1848"/>
                              <a:gd name="T188" fmla="+- 0 2225 1059"/>
                              <a:gd name="T189" fmla="*/ T188 w 1675"/>
                              <a:gd name="T190" fmla="+- 0 1114 548"/>
                              <a:gd name="T191" fmla="*/ 1114 h 1848"/>
                              <a:gd name="T192" fmla="+- 0 2488 1059"/>
                              <a:gd name="T193" fmla="*/ T192 w 1675"/>
                              <a:gd name="T194" fmla="+- 0 1008 548"/>
                              <a:gd name="T195" fmla="*/ 1008 h 1848"/>
                              <a:gd name="T196" fmla="+- 0 2312 1059"/>
                              <a:gd name="T197" fmla="*/ T196 w 1675"/>
                              <a:gd name="T198" fmla="+- 0 596 548"/>
                              <a:gd name="T199" fmla="*/ 596 h 1848"/>
                              <a:gd name="T200" fmla="+- 0 1645 1059"/>
                              <a:gd name="T201" fmla="*/ T200 w 1675"/>
                              <a:gd name="T202" fmla="+- 0 1656 548"/>
                              <a:gd name="T203" fmla="*/ 1656 h 1848"/>
                              <a:gd name="T204" fmla="+- 0 1496 1059"/>
                              <a:gd name="T205" fmla="*/ T204 w 1675"/>
                              <a:gd name="T206" fmla="+- 0 1646 548"/>
                              <a:gd name="T207" fmla="*/ 1646 h 1848"/>
                              <a:gd name="T208" fmla="+- 0 1207 1059"/>
                              <a:gd name="T209" fmla="*/ T208 w 1675"/>
                              <a:gd name="T210" fmla="+- 0 1476 548"/>
                              <a:gd name="T211" fmla="*/ 1476 h 1848"/>
                              <a:gd name="T212" fmla="+- 0 1310 1059"/>
                              <a:gd name="T213" fmla="*/ T212 w 1675"/>
                              <a:gd name="T214" fmla="+- 0 1572 548"/>
                              <a:gd name="T215" fmla="*/ 1572 h 1848"/>
                              <a:gd name="T216" fmla="+- 0 1274 1059"/>
                              <a:gd name="T217" fmla="*/ T216 w 1675"/>
                              <a:gd name="T218" fmla="+- 0 1514 548"/>
                              <a:gd name="T219" fmla="*/ 1514 h 1848"/>
                              <a:gd name="T220" fmla="+- 0 1393 1059"/>
                              <a:gd name="T221" fmla="*/ T220 w 1675"/>
                              <a:gd name="T222" fmla="+- 0 1480 548"/>
                              <a:gd name="T223" fmla="*/ 1480 h 1848"/>
                              <a:gd name="T224" fmla="+- 0 1434 1059"/>
                              <a:gd name="T225" fmla="*/ T224 w 1675"/>
                              <a:gd name="T226" fmla="+- 0 1354 548"/>
                              <a:gd name="T227" fmla="*/ 1354 h 1848"/>
                              <a:gd name="T228" fmla="+- 0 1556 1059"/>
                              <a:gd name="T229" fmla="*/ T228 w 1675"/>
                              <a:gd name="T230" fmla="+- 0 1442 548"/>
                              <a:gd name="T231" fmla="*/ 1442 h 1848"/>
                              <a:gd name="T232" fmla="+- 0 1606 1059"/>
                              <a:gd name="T233" fmla="*/ T232 w 1675"/>
                              <a:gd name="T234" fmla="+- 0 1354 548"/>
                              <a:gd name="T235" fmla="*/ 1354 h 1848"/>
                              <a:gd name="T236" fmla="+- 0 1886 1059"/>
                              <a:gd name="T237" fmla="*/ T236 w 1675"/>
                              <a:gd name="T238" fmla="+- 0 1148 548"/>
                              <a:gd name="T239" fmla="*/ 1148 h 1848"/>
                              <a:gd name="T240" fmla="+- 0 1802 1059"/>
                              <a:gd name="T241" fmla="*/ T240 w 1675"/>
                              <a:gd name="T242" fmla="+- 0 1058 548"/>
                              <a:gd name="T243" fmla="*/ 1058 h 1848"/>
                              <a:gd name="T244" fmla="+- 0 1801 1059"/>
                              <a:gd name="T245" fmla="*/ T244 w 1675"/>
                              <a:gd name="T246" fmla="+- 0 1076 548"/>
                              <a:gd name="T247" fmla="*/ 1076 h 1848"/>
                              <a:gd name="T248" fmla="+- 0 1861 1059"/>
                              <a:gd name="T249" fmla="*/ T248 w 1675"/>
                              <a:gd name="T250" fmla="+- 0 1004 548"/>
                              <a:gd name="T251" fmla="*/ 1004 h 1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675" h="1848">
                                <a:moveTo>
                                  <a:pt x="791" y="326"/>
                                </a:moveTo>
                                <a:lnTo>
                                  <a:pt x="761" y="326"/>
                                </a:lnTo>
                                <a:lnTo>
                                  <a:pt x="688" y="330"/>
                                </a:lnTo>
                                <a:lnTo>
                                  <a:pt x="617" y="340"/>
                                </a:lnTo>
                                <a:lnTo>
                                  <a:pt x="548" y="356"/>
                                </a:lnTo>
                                <a:lnTo>
                                  <a:pt x="482" y="380"/>
                                </a:lnTo>
                                <a:lnTo>
                                  <a:pt x="418" y="408"/>
                                </a:lnTo>
                                <a:lnTo>
                                  <a:pt x="358" y="442"/>
                                </a:lnTo>
                                <a:lnTo>
                                  <a:pt x="301" y="482"/>
                                </a:lnTo>
                                <a:lnTo>
                                  <a:pt x="248" y="526"/>
                                </a:lnTo>
                                <a:lnTo>
                                  <a:pt x="200" y="574"/>
                                </a:lnTo>
                                <a:lnTo>
                                  <a:pt x="155" y="628"/>
                                </a:lnTo>
                                <a:lnTo>
                                  <a:pt x="116" y="684"/>
                                </a:lnTo>
                                <a:lnTo>
                                  <a:pt x="82" y="744"/>
                                </a:lnTo>
                                <a:lnTo>
                                  <a:pt x="53" y="808"/>
                                </a:lnTo>
                                <a:lnTo>
                                  <a:pt x="31" y="874"/>
                                </a:lnTo>
                                <a:lnTo>
                                  <a:pt x="14" y="944"/>
                                </a:lnTo>
                                <a:lnTo>
                                  <a:pt x="4" y="1014"/>
                                </a:lnTo>
                                <a:lnTo>
                                  <a:pt x="0" y="1084"/>
                                </a:lnTo>
                                <a:lnTo>
                                  <a:pt x="0" y="1092"/>
                                </a:lnTo>
                                <a:lnTo>
                                  <a:pt x="4" y="1160"/>
                                </a:lnTo>
                                <a:lnTo>
                                  <a:pt x="14" y="1232"/>
                                </a:lnTo>
                                <a:lnTo>
                                  <a:pt x="31" y="1302"/>
                                </a:lnTo>
                                <a:lnTo>
                                  <a:pt x="53" y="1368"/>
                                </a:lnTo>
                                <a:lnTo>
                                  <a:pt x="82" y="1432"/>
                                </a:lnTo>
                                <a:lnTo>
                                  <a:pt x="116" y="1492"/>
                                </a:lnTo>
                                <a:lnTo>
                                  <a:pt x="155" y="1548"/>
                                </a:lnTo>
                                <a:lnTo>
                                  <a:pt x="200" y="1600"/>
                                </a:lnTo>
                                <a:lnTo>
                                  <a:pt x="248" y="1650"/>
                                </a:lnTo>
                                <a:lnTo>
                                  <a:pt x="301" y="1694"/>
                                </a:lnTo>
                                <a:lnTo>
                                  <a:pt x="358" y="1732"/>
                                </a:lnTo>
                                <a:lnTo>
                                  <a:pt x="418" y="1768"/>
                                </a:lnTo>
                                <a:lnTo>
                                  <a:pt x="482" y="1796"/>
                                </a:lnTo>
                                <a:lnTo>
                                  <a:pt x="548" y="1818"/>
                                </a:lnTo>
                                <a:lnTo>
                                  <a:pt x="617" y="1836"/>
                                </a:lnTo>
                                <a:lnTo>
                                  <a:pt x="688" y="1846"/>
                                </a:lnTo>
                                <a:lnTo>
                                  <a:pt x="761" y="1848"/>
                                </a:lnTo>
                                <a:lnTo>
                                  <a:pt x="839" y="1846"/>
                                </a:lnTo>
                                <a:lnTo>
                                  <a:pt x="915" y="1834"/>
                                </a:lnTo>
                                <a:lnTo>
                                  <a:pt x="987" y="1814"/>
                                </a:lnTo>
                                <a:lnTo>
                                  <a:pt x="1057" y="1790"/>
                                </a:lnTo>
                                <a:lnTo>
                                  <a:pt x="1124" y="1758"/>
                                </a:lnTo>
                                <a:lnTo>
                                  <a:pt x="1180" y="1722"/>
                                </a:lnTo>
                                <a:lnTo>
                                  <a:pt x="761" y="1722"/>
                                </a:lnTo>
                                <a:lnTo>
                                  <a:pt x="688" y="1718"/>
                                </a:lnTo>
                                <a:lnTo>
                                  <a:pt x="616" y="1704"/>
                                </a:lnTo>
                                <a:lnTo>
                                  <a:pt x="548" y="1684"/>
                                </a:lnTo>
                                <a:lnTo>
                                  <a:pt x="483" y="1656"/>
                                </a:lnTo>
                                <a:lnTo>
                                  <a:pt x="422" y="1622"/>
                                </a:lnTo>
                                <a:lnTo>
                                  <a:pt x="365" y="1582"/>
                                </a:lnTo>
                                <a:lnTo>
                                  <a:pt x="313" y="1536"/>
                                </a:lnTo>
                                <a:lnTo>
                                  <a:pt x="267" y="1484"/>
                                </a:lnTo>
                                <a:lnTo>
                                  <a:pt x="226" y="1428"/>
                                </a:lnTo>
                                <a:lnTo>
                                  <a:pt x="192" y="1366"/>
                                </a:lnTo>
                                <a:lnTo>
                                  <a:pt x="165" y="1302"/>
                                </a:lnTo>
                                <a:lnTo>
                                  <a:pt x="144" y="1232"/>
                                </a:lnTo>
                                <a:lnTo>
                                  <a:pt x="132" y="1162"/>
                                </a:lnTo>
                                <a:lnTo>
                                  <a:pt x="128" y="1092"/>
                                </a:lnTo>
                                <a:lnTo>
                                  <a:pt x="128" y="1078"/>
                                </a:lnTo>
                                <a:lnTo>
                                  <a:pt x="129" y="1046"/>
                                </a:lnTo>
                                <a:lnTo>
                                  <a:pt x="133" y="1006"/>
                                </a:lnTo>
                                <a:lnTo>
                                  <a:pt x="139" y="966"/>
                                </a:lnTo>
                                <a:lnTo>
                                  <a:pt x="148" y="928"/>
                                </a:lnTo>
                                <a:lnTo>
                                  <a:pt x="311" y="928"/>
                                </a:lnTo>
                                <a:lnTo>
                                  <a:pt x="307" y="902"/>
                                </a:lnTo>
                                <a:lnTo>
                                  <a:pt x="307" y="856"/>
                                </a:lnTo>
                                <a:lnTo>
                                  <a:pt x="325" y="820"/>
                                </a:lnTo>
                                <a:lnTo>
                                  <a:pt x="375" y="806"/>
                                </a:lnTo>
                                <a:lnTo>
                                  <a:pt x="547" y="806"/>
                                </a:lnTo>
                                <a:lnTo>
                                  <a:pt x="575" y="796"/>
                                </a:lnTo>
                                <a:lnTo>
                                  <a:pt x="575" y="772"/>
                                </a:lnTo>
                                <a:lnTo>
                                  <a:pt x="578" y="762"/>
                                </a:lnTo>
                                <a:lnTo>
                                  <a:pt x="586" y="752"/>
                                </a:lnTo>
                                <a:lnTo>
                                  <a:pt x="620" y="734"/>
                                </a:lnTo>
                                <a:lnTo>
                                  <a:pt x="682" y="712"/>
                                </a:lnTo>
                                <a:lnTo>
                                  <a:pt x="744" y="696"/>
                                </a:lnTo>
                                <a:lnTo>
                                  <a:pt x="777" y="694"/>
                                </a:lnTo>
                                <a:lnTo>
                                  <a:pt x="763" y="680"/>
                                </a:lnTo>
                                <a:lnTo>
                                  <a:pt x="749" y="668"/>
                                </a:lnTo>
                                <a:lnTo>
                                  <a:pt x="737" y="654"/>
                                </a:lnTo>
                                <a:lnTo>
                                  <a:pt x="729" y="638"/>
                                </a:lnTo>
                                <a:lnTo>
                                  <a:pt x="750" y="636"/>
                                </a:lnTo>
                                <a:lnTo>
                                  <a:pt x="804" y="628"/>
                                </a:lnTo>
                                <a:lnTo>
                                  <a:pt x="827" y="626"/>
                                </a:lnTo>
                                <a:lnTo>
                                  <a:pt x="827" y="600"/>
                                </a:lnTo>
                                <a:lnTo>
                                  <a:pt x="630" y="600"/>
                                </a:lnTo>
                                <a:lnTo>
                                  <a:pt x="619" y="598"/>
                                </a:lnTo>
                                <a:lnTo>
                                  <a:pt x="614" y="596"/>
                                </a:lnTo>
                                <a:lnTo>
                                  <a:pt x="617" y="584"/>
                                </a:lnTo>
                                <a:lnTo>
                                  <a:pt x="620" y="572"/>
                                </a:lnTo>
                                <a:lnTo>
                                  <a:pt x="622" y="558"/>
                                </a:lnTo>
                                <a:lnTo>
                                  <a:pt x="621" y="546"/>
                                </a:lnTo>
                                <a:lnTo>
                                  <a:pt x="615" y="536"/>
                                </a:lnTo>
                                <a:lnTo>
                                  <a:pt x="596" y="514"/>
                                </a:lnTo>
                                <a:lnTo>
                                  <a:pt x="590" y="504"/>
                                </a:lnTo>
                                <a:lnTo>
                                  <a:pt x="589" y="494"/>
                                </a:lnTo>
                                <a:lnTo>
                                  <a:pt x="590" y="486"/>
                                </a:lnTo>
                                <a:lnTo>
                                  <a:pt x="594" y="476"/>
                                </a:lnTo>
                                <a:lnTo>
                                  <a:pt x="635" y="466"/>
                                </a:lnTo>
                                <a:lnTo>
                                  <a:pt x="676" y="460"/>
                                </a:lnTo>
                                <a:lnTo>
                                  <a:pt x="718" y="456"/>
                                </a:lnTo>
                                <a:lnTo>
                                  <a:pt x="761" y="454"/>
                                </a:lnTo>
                                <a:lnTo>
                                  <a:pt x="843" y="454"/>
                                </a:lnTo>
                                <a:lnTo>
                                  <a:pt x="844" y="452"/>
                                </a:lnTo>
                                <a:lnTo>
                                  <a:pt x="845" y="446"/>
                                </a:lnTo>
                                <a:lnTo>
                                  <a:pt x="849" y="428"/>
                                </a:lnTo>
                                <a:lnTo>
                                  <a:pt x="851" y="422"/>
                                </a:lnTo>
                                <a:lnTo>
                                  <a:pt x="852" y="416"/>
                                </a:lnTo>
                                <a:lnTo>
                                  <a:pt x="858" y="396"/>
                                </a:lnTo>
                                <a:lnTo>
                                  <a:pt x="864" y="374"/>
                                </a:lnTo>
                                <a:lnTo>
                                  <a:pt x="870" y="354"/>
                                </a:lnTo>
                                <a:lnTo>
                                  <a:pt x="877" y="336"/>
                                </a:lnTo>
                                <a:lnTo>
                                  <a:pt x="820" y="328"/>
                                </a:lnTo>
                                <a:lnTo>
                                  <a:pt x="791" y="326"/>
                                </a:lnTo>
                                <a:close/>
                                <a:moveTo>
                                  <a:pt x="1579" y="560"/>
                                </a:moveTo>
                                <a:lnTo>
                                  <a:pt x="1172" y="560"/>
                                </a:lnTo>
                                <a:lnTo>
                                  <a:pt x="1174" y="562"/>
                                </a:lnTo>
                                <a:lnTo>
                                  <a:pt x="1184" y="574"/>
                                </a:lnTo>
                                <a:lnTo>
                                  <a:pt x="1210" y="606"/>
                                </a:lnTo>
                                <a:lnTo>
                                  <a:pt x="1246" y="656"/>
                                </a:lnTo>
                                <a:lnTo>
                                  <a:pt x="1288" y="726"/>
                                </a:lnTo>
                                <a:lnTo>
                                  <a:pt x="1315" y="780"/>
                                </a:lnTo>
                                <a:lnTo>
                                  <a:pt x="1342" y="844"/>
                                </a:lnTo>
                                <a:lnTo>
                                  <a:pt x="1368" y="920"/>
                                </a:lnTo>
                                <a:lnTo>
                                  <a:pt x="1386" y="1000"/>
                                </a:lnTo>
                                <a:lnTo>
                                  <a:pt x="1395" y="1086"/>
                                </a:lnTo>
                                <a:lnTo>
                                  <a:pt x="1395" y="1110"/>
                                </a:lnTo>
                                <a:lnTo>
                                  <a:pt x="1395" y="1120"/>
                                </a:lnTo>
                                <a:lnTo>
                                  <a:pt x="1393" y="1150"/>
                                </a:lnTo>
                                <a:lnTo>
                                  <a:pt x="1389" y="1180"/>
                                </a:lnTo>
                                <a:lnTo>
                                  <a:pt x="1384" y="1210"/>
                                </a:lnTo>
                                <a:lnTo>
                                  <a:pt x="1383" y="1210"/>
                                </a:lnTo>
                                <a:lnTo>
                                  <a:pt x="1365" y="1280"/>
                                </a:lnTo>
                                <a:lnTo>
                                  <a:pt x="1339" y="1348"/>
                                </a:lnTo>
                                <a:lnTo>
                                  <a:pt x="1306" y="1412"/>
                                </a:lnTo>
                                <a:lnTo>
                                  <a:pt x="1265" y="1472"/>
                                </a:lnTo>
                                <a:lnTo>
                                  <a:pt x="1219" y="1526"/>
                                </a:lnTo>
                                <a:lnTo>
                                  <a:pt x="1167" y="1574"/>
                                </a:lnTo>
                                <a:lnTo>
                                  <a:pt x="1109" y="1618"/>
                                </a:lnTo>
                                <a:lnTo>
                                  <a:pt x="1047" y="1654"/>
                                </a:lnTo>
                                <a:lnTo>
                                  <a:pt x="980" y="1682"/>
                                </a:lnTo>
                                <a:lnTo>
                                  <a:pt x="910" y="1704"/>
                                </a:lnTo>
                                <a:lnTo>
                                  <a:pt x="837" y="1716"/>
                                </a:lnTo>
                                <a:lnTo>
                                  <a:pt x="761" y="1722"/>
                                </a:lnTo>
                                <a:lnTo>
                                  <a:pt x="1180" y="1722"/>
                                </a:lnTo>
                                <a:lnTo>
                                  <a:pt x="1187" y="1718"/>
                                </a:lnTo>
                                <a:lnTo>
                                  <a:pt x="1245" y="1676"/>
                                </a:lnTo>
                                <a:lnTo>
                                  <a:pt x="1299" y="1626"/>
                                </a:lnTo>
                                <a:lnTo>
                                  <a:pt x="1349" y="1572"/>
                                </a:lnTo>
                                <a:lnTo>
                                  <a:pt x="1392" y="1514"/>
                                </a:lnTo>
                                <a:lnTo>
                                  <a:pt x="1431" y="1450"/>
                                </a:lnTo>
                                <a:lnTo>
                                  <a:pt x="1463" y="1384"/>
                                </a:lnTo>
                                <a:lnTo>
                                  <a:pt x="1489" y="1312"/>
                                </a:lnTo>
                                <a:lnTo>
                                  <a:pt x="1508" y="1240"/>
                                </a:lnTo>
                                <a:lnTo>
                                  <a:pt x="1519" y="1164"/>
                                </a:lnTo>
                                <a:lnTo>
                                  <a:pt x="1523" y="1092"/>
                                </a:lnTo>
                                <a:lnTo>
                                  <a:pt x="1522" y="1068"/>
                                </a:lnTo>
                                <a:lnTo>
                                  <a:pt x="1522" y="1064"/>
                                </a:lnTo>
                                <a:lnTo>
                                  <a:pt x="1542" y="1048"/>
                                </a:lnTo>
                                <a:lnTo>
                                  <a:pt x="1561" y="1032"/>
                                </a:lnTo>
                                <a:lnTo>
                                  <a:pt x="1579" y="1014"/>
                                </a:lnTo>
                                <a:lnTo>
                                  <a:pt x="1596" y="996"/>
                                </a:lnTo>
                                <a:lnTo>
                                  <a:pt x="1637" y="934"/>
                                </a:lnTo>
                                <a:lnTo>
                                  <a:pt x="1664" y="868"/>
                                </a:lnTo>
                                <a:lnTo>
                                  <a:pt x="1675" y="798"/>
                                </a:lnTo>
                                <a:lnTo>
                                  <a:pt x="1670" y="728"/>
                                </a:lnTo>
                                <a:lnTo>
                                  <a:pt x="1642" y="638"/>
                                </a:lnTo>
                                <a:lnTo>
                                  <a:pt x="1598" y="576"/>
                                </a:lnTo>
                                <a:lnTo>
                                  <a:pt x="1579" y="560"/>
                                </a:lnTo>
                                <a:close/>
                                <a:moveTo>
                                  <a:pt x="740" y="1136"/>
                                </a:moveTo>
                                <a:lnTo>
                                  <a:pt x="465" y="1136"/>
                                </a:lnTo>
                                <a:lnTo>
                                  <a:pt x="472" y="1172"/>
                                </a:lnTo>
                                <a:lnTo>
                                  <a:pt x="472" y="1174"/>
                                </a:lnTo>
                                <a:lnTo>
                                  <a:pt x="465" y="1176"/>
                                </a:lnTo>
                                <a:lnTo>
                                  <a:pt x="448" y="1182"/>
                                </a:lnTo>
                                <a:lnTo>
                                  <a:pt x="431" y="1192"/>
                                </a:lnTo>
                                <a:lnTo>
                                  <a:pt x="422" y="1202"/>
                                </a:lnTo>
                                <a:lnTo>
                                  <a:pt x="426" y="1226"/>
                                </a:lnTo>
                                <a:lnTo>
                                  <a:pt x="442" y="1258"/>
                                </a:lnTo>
                                <a:lnTo>
                                  <a:pt x="463" y="1290"/>
                                </a:lnTo>
                                <a:lnTo>
                                  <a:pt x="480" y="1312"/>
                                </a:lnTo>
                                <a:lnTo>
                                  <a:pt x="503" y="1328"/>
                                </a:lnTo>
                                <a:lnTo>
                                  <a:pt x="562" y="1348"/>
                                </a:lnTo>
                                <a:lnTo>
                                  <a:pt x="586" y="1362"/>
                                </a:lnTo>
                                <a:lnTo>
                                  <a:pt x="607" y="1408"/>
                                </a:lnTo>
                                <a:lnTo>
                                  <a:pt x="621" y="1480"/>
                                </a:lnTo>
                                <a:lnTo>
                                  <a:pt x="632" y="1554"/>
                                </a:lnTo>
                                <a:lnTo>
                                  <a:pt x="646" y="1604"/>
                                </a:lnTo>
                                <a:lnTo>
                                  <a:pt x="665" y="1642"/>
                                </a:lnTo>
                                <a:lnTo>
                                  <a:pt x="683" y="1666"/>
                                </a:lnTo>
                                <a:lnTo>
                                  <a:pt x="708" y="1672"/>
                                </a:lnTo>
                                <a:lnTo>
                                  <a:pt x="750" y="1658"/>
                                </a:lnTo>
                                <a:lnTo>
                                  <a:pt x="777" y="1626"/>
                                </a:lnTo>
                                <a:lnTo>
                                  <a:pt x="802" y="1568"/>
                                </a:lnTo>
                                <a:lnTo>
                                  <a:pt x="826" y="1510"/>
                                </a:lnTo>
                                <a:lnTo>
                                  <a:pt x="850" y="1476"/>
                                </a:lnTo>
                                <a:lnTo>
                                  <a:pt x="866" y="1460"/>
                                </a:lnTo>
                                <a:lnTo>
                                  <a:pt x="876" y="1446"/>
                                </a:lnTo>
                                <a:lnTo>
                                  <a:pt x="887" y="1434"/>
                                </a:lnTo>
                                <a:lnTo>
                                  <a:pt x="906" y="1426"/>
                                </a:lnTo>
                                <a:lnTo>
                                  <a:pt x="958" y="1400"/>
                                </a:lnTo>
                                <a:lnTo>
                                  <a:pt x="982" y="1354"/>
                                </a:lnTo>
                                <a:lnTo>
                                  <a:pt x="987" y="1302"/>
                                </a:lnTo>
                                <a:lnTo>
                                  <a:pt x="987" y="1252"/>
                                </a:lnTo>
                                <a:lnTo>
                                  <a:pt x="943" y="1234"/>
                                </a:lnTo>
                                <a:lnTo>
                                  <a:pt x="914" y="1220"/>
                                </a:lnTo>
                                <a:lnTo>
                                  <a:pt x="884" y="1208"/>
                                </a:lnTo>
                                <a:lnTo>
                                  <a:pt x="837" y="1200"/>
                                </a:lnTo>
                                <a:lnTo>
                                  <a:pt x="826" y="1190"/>
                                </a:lnTo>
                                <a:lnTo>
                                  <a:pt x="817" y="1176"/>
                                </a:lnTo>
                                <a:lnTo>
                                  <a:pt x="812" y="1162"/>
                                </a:lnTo>
                                <a:lnTo>
                                  <a:pt x="812" y="1154"/>
                                </a:lnTo>
                                <a:lnTo>
                                  <a:pt x="779" y="1142"/>
                                </a:lnTo>
                                <a:lnTo>
                                  <a:pt x="740" y="1136"/>
                                </a:lnTo>
                                <a:close/>
                                <a:moveTo>
                                  <a:pt x="311" y="928"/>
                                </a:moveTo>
                                <a:lnTo>
                                  <a:pt x="219" y="928"/>
                                </a:lnTo>
                                <a:lnTo>
                                  <a:pt x="237" y="958"/>
                                </a:lnTo>
                                <a:lnTo>
                                  <a:pt x="252" y="978"/>
                                </a:lnTo>
                                <a:lnTo>
                                  <a:pt x="265" y="994"/>
                                </a:lnTo>
                                <a:lnTo>
                                  <a:pt x="283" y="1012"/>
                                </a:lnTo>
                                <a:lnTo>
                                  <a:pt x="290" y="1022"/>
                                </a:lnTo>
                                <a:lnTo>
                                  <a:pt x="294" y="1034"/>
                                </a:lnTo>
                                <a:lnTo>
                                  <a:pt x="298" y="1046"/>
                                </a:lnTo>
                                <a:lnTo>
                                  <a:pt x="305" y="1052"/>
                                </a:lnTo>
                                <a:lnTo>
                                  <a:pt x="336" y="1068"/>
                                </a:lnTo>
                                <a:lnTo>
                                  <a:pt x="363" y="1078"/>
                                </a:lnTo>
                                <a:lnTo>
                                  <a:pt x="381" y="1084"/>
                                </a:lnTo>
                                <a:lnTo>
                                  <a:pt x="387" y="1086"/>
                                </a:lnTo>
                                <a:lnTo>
                                  <a:pt x="400" y="1104"/>
                                </a:lnTo>
                                <a:lnTo>
                                  <a:pt x="407" y="1114"/>
                                </a:lnTo>
                                <a:lnTo>
                                  <a:pt x="413" y="1120"/>
                                </a:lnTo>
                                <a:lnTo>
                                  <a:pt x="419" y="1126"/>
                                </a:lnTo>
                                <a:lnTo>
                                  <a:pt x="430" y="1136"/>
                                </a:lnTo>
                                <a:lnTo>
                                  <a:pt x="444" y="1138"/>
                                </a:lnTo>
                                <a:lnTo>
                                  <a:pt x="465" y="1136"/>
                                </a:lnTo>
                                <a:lnTo>
                                  <a:pt x="740" y="1136"/>
                                </a:lnTo>
                                <a:lnTo>
                                  <a:pt x="727" y="1134"/>
                                </a:lnTo>
                                <a:lnTo>
                                  <a:pt x="693" y="1124"/>
                                </a:lnTo>
                                <a:lnTo>
                                  <a:pt x="660" y="1116"/>
                                </a:lnTo>
                                <a:lnTo>
                                  <a:pt x="623" y="1112"/>
                                </a:lnTo>
                                <a:lnTo>
                                  <a:pt x="493" y="1112"/>
                                </a:lnTo>
                                <a:lnTo>
                                  <a:pt x="468" y="1110"/>
                                </a:lnTo>
                                <a:lnTo>
                                  <a:pt x="447" y="1102"/>
                                </a:lnTo>
                                <a:lnTo>
                                  <a:pt x="412" y="1102"/>
                                </a:lnTo>
                                <a:lnTo>
                                  <a:pt x="412" y="1092"/>
                                </a:lnTo>
                                <a:lnTo>
                                  <a:pt x="410" y="1074"/>
                                </a:lnTo>
                                <a:lnTo>
                                  <a:pt x="408" y="1056"/>
                                </a:lnTo>
                                <a:lnTo>
                                  <a:pt x="407" y="1044"/>
                                </a:lnTo>
                                <a:lnTo>
                                  <a:pt x="404" y="1026"/>
                                </a:lnTo>
                                <a:lnTo>
                                  <a:pt x="397" y="1014"/>
                                </a:lnTo>
                                <a:lnTo>
                                  <a:pt x="384" y="1004"/>
                                </a:lnTo>
                                <a:lnTo>
                                  <a:pt x="363" y="992"/>
                                </a:lnTo>
                                <a:lnTo>
                                  <a:pt x="386" y="942"/>
                                </a:lnTo>
                                <a:lnTo>
                                  <a:pt x="313" y="942"/>
                                </a:lnTo>
                                <a:lnTo>
                                  <a:pt x="311" y="928"/>
                                </a:lnTo>
                                <a:close/>
                                <a:moveTo>
                                  <a:pt x="1240" y="0"/>
                                </a:moveTo>
                                <a:lnTo>
                                  <a:pt x="1234" y="4"/>
                                </a:lnTo>
                                <a:lnTo>
                                  <a:pt x="1219" y="10"/>
                                </a:lnTo>
                                <a:lnTo>
                                  <a:pt x="1185" y="32"/>
                                </a:lnTo>
                                <a:lnTo>
                                  <a:pt x="1138" y="70"/>
                                </a:lnTo>
                                <a:lnTo>
                                  <a:pt x="1084" y="128"/>
                                </a:lnTo>
                                <a:lnTo>
                                  <a:pt x="1027" y="206"/>
                                </a:lnTo>
                                <a:lnTo>
                                  <a:pt x="975" y="308"/>
                                </a:lnTo>
                                <a:lnTo>
                                  <a:pt x="931" y="438"/>
                                </a:lnTo>
                                <a:lnTo>
                                  <a:pt x="915" y="516"/>
                                </a:lnTo>
                                <a:lnTo>
                                  <a:pt x="909" y="592"/>
                                </a:lnTo>
                                <a:lnTo>
                                  <a:pt x="908" y="600"/>
                                </a:lnTo>
                                <a:lnTo>
                                  <a:pt x="910" y="672"/>
                                </a:lnTo>
                                <a:lnTo>
                                  <a:pt x="921" y="750"/>
                                </a:lnTo>
                                <a:lnTo>
                                  <a:pt x="941" y="824"/>
                                </a:lnTo>
                                <a:lnTo>
                                  <a:pt x="969" y="894"/>
                                </a:lnTo>
                                <a:lnTo>
                                  <a:pt x="1017" y="976"/>
                                </a:lnTo>
                                <a:lnTo>
                                  <a:pt x="1074" y="1044"/>
                                </a:lnTo>
                                <a:lnTo>
                                  <a:pt x="1136" y="1094"/>
                                </a:lnTo>
                                <a:lnTo>
                                  <a:pt x="1202" y="1124"/>
                                </a:lnTo>
                                <a:lnTo>
                                  <a:pt x="1225" y="1130"/>
                                </a:lnTo>
                                <a:lnTo>
                                  <a:pt x="1248" y="1134"/>
                                </a:lnTo>
                                <a:lnTo>
                                  <a:pt x="1272" y="1136"/>
                                </a:lnTo>
                                <a:lnTo>
                                  <a:pt x="1300" y="1136"/>
                                </a:lnTo>
                                <a:lnTo>
                                  <a:pt x="1301" y="1054"/>
                                </a:lnTo>
                                <a:lnTo>
                                  <a:pt x="1289" y="964"/>
                                </a:lnTo>
                                <a:lnTo>
                                  <a:pt x="1269" y="870"/>
                                </a:lnTo>
                                <a:lnTo>
                                  <a:pt x="1243" y="778"/>
                                </a:lnTo>
                                <a:lnTo>
                                  <a:pt x="1216" y="696"/>
                                </a:lnTo>
                                <a:lnTo>
                                  <a:pt x="1191" y="630"/>
                                </a:lnTo>
                                <a:lnTo>
                                  <a:pt x="1174" y="584"/>
                                </a:lnTo>
                                <a:lnTo>
                                  <a:pt x="1166" y="566"/>
                                </a:lnTo>
                                <a:lnTo>
                                  <a:pt x="1166" y="562"/>
                                </a:lnTo>
                                <a:lnTo>
                                  <a:pt x="1170" y="560"/>
                                </a:lnTo>
                                <a:lnTo>
                                  <a:pt x="1579" y="560"/>
                                </a:lnTo>
                                <a:lnTo>
                                  <a:pt x="1543" y="530"/>
                                </a:lnTo>
                                <a:lnTo>
                                  <a:pt x="1481" y="490"/>
                                </a:lnTo>
                                <a:lnTo>
                                  <a:pt x="1429" y="460"/>
                                </a:lnTo>
                                <a:lnTo>
                                  <a:pt x="1378" y="422"/>
                                </a:lnTo>
                                <a:lnTo>
                                  <a:pt x="1332" y="374"/>
                                </a:lnTo>
                                <a:lnTo>
                                  <a:pt x="1291" y="310"/>
                                </a:lnTo>
                                <a:lnTo>
                                  <a:pt x="1255" y="206"/>
                                </a:lnTo>
                                <a:lnTo>
                                  <a:pt x="1247" y="114"/>
                                </a:lnTo>
                                <a:lnTo>
                                  <a:pt x="1253" y="48"/>
                                </a:lnTo>
                                <a:lnTo>
                                  <a:pt x="1258" y="24"/>
                                </a:lnTo>
                                <a:lnTo>
                                  <a:pt x="1259" y="16"/>
                                </a:lnTo>
                                <a:lnTo>
                                  <a:pt x="1257" y="10"/>
                                </a:lnTo>
                                <a:lnTo>
                                  <a:pt x="1247" y="2"/>
                                </a:lnTo>
                                <a:lnTo>
                                  <a:pt x="1240" y="0"/>
                                </a:lnTo>
                                <a:close/>
                                <a:moveTo>
                                  <a:pt x="586" y="1108"/>
                                </a:moveTo>
                                <a:lnTo>
                                  <a:pt x="551" y="1108"/>
                                </a:lnTo>
                                <a:lnTo>
                                  <a:pt x="519" y="1110"/>
                                </a:lnTo>
                                <a:lnTo>
                                  <a:pt x="493" y="1112"/>
                                </a:lnTo>
                                <a:lnTo>
                                  <a:pt x="623" y="1112"/>
                                </a:lnTo>
                                <a:lnTo>
                                  <a:pt x="586" y="1108"/>
                                </a:lnTo>
                                <a:close/>
                                <a:moveTo>
                                  <a:pt x="437" y="1098"/>
                                </a:moveTo>
                                <a:lnTo>
                                  <a:pt x="414" y="1100"/>
                                </a:lnTo>
                                <a:lnTo>
                                  <a:pt x="412" y="1102"/>
                                </a:lnTo>
                                <a:lnTo>
                                  <a:pt x="447" y="1102"/>
                                </a:lnTo>
                                <a:lnTo>
                                  <a:pt x="437" y="1098"/>
                                </a:lnTo>
                                <a:close/>
                                <a:moveTo>
                                  <a:pt x="219" y="928"/>
                                </a:moveTo>
                                <a:lnTo>
                                  <a:pt x="148" y="928"/>
                                </a:lnTo>
                                <a:lnTo>
                                  <a:pt x="162" y="946"/>
                                </a:lnTo>
                                <a:lnTo>
                                  <a:pt x="184" y="976"/>
                                </a:lnTo>
                                <a:lnTo>
                                  <a:pt x="193" y="986"/>
                                </a:lnTo>
                                <a:lnTo>
                                  <a:pt x="214" y="1002"/>
                                </a:lnTo>
                                <a:lnTo>
                                  <a:pt x="235" y="1016"/>
                                </a:lnTo>
                                <a:lnTo>
                                  <a:pt x="251" y="1024"/>
                                </a:lnTo>
                                <a:lnTo>
                                  <a:pt x="260" y="1024"/>
                                </a:lnTo>
                                <a:lnTo>
                                  <a:pt x="259" y="1018"/>
                                </a:lnTo>
                                <a:lnTo>
                                  <a:pt x="252" y="1010"/>
                                </a:lnTo>
                                <a:lnTo>
                                  <a:pt x="241" y="1000"/>
                                </a:lnTo>
                                <a:lnTo>
                                  <a:pt x="232" y="990"/>
                                </a:lnTo>
                                <a:lnTo>
                                  <a:pt x="215" y="966"/>
                                </a:lnTo>
                                <a:lnTo>
                                  <a:pt x="205" y="952"/>
                                </a:lnTo>
                                <a:lnTo>
                                  <a:pt x="205" y="940"/>
                                </a:lnTo>
                                <a:lnTo>
                                  <a:pt x="219" y="928"/>
                                </a:lnTo>
                                <a:close/>
                                <a:moveTo>
                                  <a:pt x="370" y="924"/>
                                </a:moveTo>
                                <a:lnTo>
                                  <a:pt x="351" y="926"/>
                                </a:lnTo>
                                <a:lnTo>
                                  <a:pt x="334" y="932"/>
                                </a:lnTo>
                                <a:lnTo>
                                  <a:pt x="313" y="942"/>
                                </a:lnTo>
                                <a:lnTo>
                                  <a:pt x="386" y="942"/>
                                </a:lnTo>
                                <a:lnTo>
                                  <a:pt x="391" y="930"/>
                                </a:lnTo>
                                <a:lnTo>
                                  <a:pt x="370" y="924"/>
                                </a:lnTo>
                                <a:close/>
                                <a:moveTo>
                                  <a:pt x="547" y="806"/>
                                </a:moveTo>
                                <a:lnTo>
                                  <a:pt x="375" y="806"/>
                                </a:lnTo>
                                <a:lnTo>
                                  <a:pt x="397" y="812"/>
                                </a:lnTo>
                                <a:lnTo>
                                  <a:pt x="442" y="832"/>
                                </a:lnTo>
                                <a:lnTo>
                                  <a:pt x="462" y="842"/>
                                </a:lnTo>
                                <a:lnTo>
                                  <a:pt x="458" y="908"/>
                                </a:lnTo>
                                <a:lnTo>
                                  <a:pt x="497" y="918"/>
                                </a:lnTo>
                                <a:lnTo>
                                  <a:pt x="497" y="894"/>
                                </a:lnTo>
                                <a:lnTo>
                                  <a:pt x="497" y="874"/>
                                </a:lnTo>
                                <a:lnTo>
                                  <a:pt x="498" y="850"/>
                                </a:lnTo>
                                <a:lnTo>
                                  <a:pt x="504" y="832"/>
                                </a:lnTo>
                                <a:lnTo>
                                  <a:pt x="516" y="820"/>
                                </a:lnTo>
                                <a:lnTo>
                                  <a:pt x="536" y="810"/>
                                </a:lnTo>
                                <a:lnTo>
                                  <a:pt x="547" y="806"/>
                                </a:lnTo>
                                <a:close/>
                                <a:moveTo>
                                  <a:pt x="710" y="482"/>
                                </a:moveTo>
                                <a:lnTo>
                                  <a:pt x="688" y="512"/>
                                </a:lnTo>
                                <a:lnTo>
                                  <a:pt x="665" y="540"/>
                                </a:lnTo>
                                <a:lnTo>
                                  <a:pt x="645" y="568"/>
                                </a:lnTo>
                                <a:lnTo>
                                  <a:pt x="635" y="600"/>
                                </a:lnTo>
                                <a:lnTo>
                                  <a:pt x="827" y="600"/>
                                </a:lnTo>
                                <a:lnTo>
                                  <a:pt x="827" y="592"/>
                                </a:lnTo>
                                <a:lnTo>
                                  <a:pt x="829" y="558"/>
                                </a:lnTo>
                                <a:lnTo>
                                  <a:pt x="832" y="528"/>
                                </a:lnTo>
                                <a:lnTo>
                                  <a:pt x="742" y="528"/>
                                </a:lnTo>
                                <a:lnTo>
                                  <a:pt x="744" y="520"/>
                                </a:lnTo>
                                <a:lnTo>
                                  <a:pt x="743" y="510"/>
                                </a:lnTo>
                                <a:lnTo>
                                  <a:pt x="745" y="500"/>
                                </a:lnTo>
                                <a:lnTo>
                                  <a:pt x="710" y="482"/>
                                </a:lnTo>
                                <a:close/>
                                <a:moveTo>
                                  <a:pt x="837" y="490"/>
                                </a:moveTo>
                                <a:lnTo>
                                  <a:pt x="809" y="502"/>
                                </a:lnTo>
                                <a:lnTo>
                                  <a:pt x="756" y="524"/>
                                </a:lnTo>
                                <a:lnTo>
                                  <a:pt x="742" y="528"/>
                                </a:lnTo>
                                <a:lnTo>
                                  <a:pt x="832" y="528"/>
                                </a:lnTo>
                                <a:lnTo>
                                  <a:pt x="832" y="524"/>
                                </a:lnTo>
                                <a:lnTo>
                                  <a:pt x="837" y="490"/>
                                </a:lnTo>
                                <a:close/>
                                <a:moveTo>
                                  <a:pt x="843" y="454"/>
                                </a:moveTo>
                                <a:lnTo>
                                  <a:pt x="782" y="454"/>
                                </a:lnTo>
                                <a:lnTo>
                                  <a:pt x="802" y="456"/>
                                </a:lnTo>
                                <a:lnTo>
                                  <a:pt x="822" y="456"/>
                                </a:lnTo>
                                <a:lnTo>
                                  <a:pt x="842" y="460"/>
                                </a:lnTo>
                                <a:lnTo>
                                  <a:pt x="843" y="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B9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688E3" id="Group 102" o:spid="_x0000_s1026" style="position:absolute;margin-left:420.95pt;margin-top:10.9pt;width:83.75pt;height:92.4pt;z-index:251666432;mso-position-horizontal-relative:page" coordorigin="1059,548" coordsize="1675,184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" o:spid="_x0000_s1027" type="#_x0000_t75" style="position:absolute;left:1499;top:1475;width:174;height:10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YF&#10;w97DAAAA3AAAAA8AAABkcnMvZG93bnJldi54bWxET99rwjAQfhf8H8IJe9NEYbN0RhFRNigD5xxj&#10;b0dza8uaS2mytv73ZiD4dh/fz1ttBluLjlpfOdYwnykQxLkzFRcazh+HaQLCB2SDtWPScCEPm/V4&#10;tMLUuJ7fqTuFQsQQ9ilqKENoUil9XpJFP3MNceR+XGsxRNgW0rTYx3Bby4VST9JixbGhxIZ2JeW/&#10;pz+roXnbL478/RmSjDK5VPy1PS9ftH6YDNtnEIGGcBff3K8mzleP8P9MvECur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FgXD3sMAAADcAAAADwAAAAAAAAAAAAAAAACcAgAA&#10;ZHJzL2Rvd25yZXYueG1sUEsFBgAAAAAEAAQA9wAAAIwDAAAAAA==&#10;">
                  <v:imagedata r:id="rId10" o:title=""/>
                </v:shape>
                <v:shape id="AutoShape 103" o:spid="_x0000_s1028" style="position:absolute;left:1059;top:548;width:1675;height:1848;visibility:visible;mso-wrap-style:square;v-text-anchor:top" coordsize="1675,18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BngiwQAA&#10;ANwAAAAPAAAAZHJzL2Rvd25yZXYueG1sRE/bisIwEH1f8B/CCL4smipSpBpFC7LCIotV34dmesFm&#10;Upqs1r/fCMK+zeFcZ7XpTSPu1LnasoLpJAJBnFtdc6ngct6PFyCcR9bYWCYFT3KwWQ8+Vpho++AT&#10;3TNfihDCLkEFlfdtIqXLKzLoJrYlDlxhO4M+wK6UusNHCDeNnEVRLA3WHBoqbCmtKL9lv0bBMZ4v&#10;PneF/Ur1d7ZPi3L6U+RXpUbDfrsE4an3/+K3+6DD/CiG1zPhArn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wZ4IsEAAADcAAAADwAAAAAAAAAAAAAAAACXAgAAZHJzL2Rvd25y&#10;ZXYueG1sUEsFBgAAAAAEAAQA9QAAAIUDAAAAAA==&#10;" path="m791,326l761,326,688,330,617,340,548,356,482,380,418,408,358,442,301,482,248,526,200,574,155,628,116,684,82,744,53,808,31,874,14,944,4,1014,,1084,,1092,4,1160,14,1232,31,1302,53,1368,82,1432,116,1492,155,1548,200,1600,248,1650,301,1694,358,1732,418,1768,482,1796,548,1818,617,1836,688,1846,761,1848,839,1846,915,1834,987,1814,1057,1790,1124,1758,1180,1722,761,1722,688,1718,616,1704,548,1684,483,1656,422,1622,365,1582,313,1536,267,1484,226,1428,192,1366,165,1302,144,1232,132,1162,128,1092,128,1078,129,1046,133,1006,139,966,148,928,311,928,307,902,307,856,325,820,375,806,547,806,575,796,575,772,578,762,586,752,620,734,682,712,744,696,777,694,763,680,749,668,737,654,729,638,750,636,804,628,827,626,827,600,630,600,619,598,614,596,617,584,620,572,622,558,621,546,615,536,596,514,590,504,589,494,590,486,594,476,635,466,676,460,718,456,761,454,843,454,844,452,845,446,849,428,851,422,852,416,858,396,864,374,870,354,877,336,820,328,791,326xm1579,560l1172,560,1174,562,1184,574,1210,606,1246,656,1288,726,1315,780,1342,844,1368,920,1386,1000,1395,1086,1395,1110,1395,1120,1393,1150,1389,1180,1384,1210,1383,1210,1365,1280,1339,1348,1306,1412,1265,1472,1219,1526,1167,1574,1109,1618,1047,1654,980,1682,910,1704,837,1716,761,1722,1180,1722,1187,1718,1245,1676,1299,1626,1349,1572,1392,1514,1431,1450,1463,1384,1489,1312,1508,1240,1519,1164,1523,1092,1522,1068,1522,1064,1542,1048,1561,1032,1579,1014,1596,996,1637,934,1664,868,1675,798,1670,728,1642,638,1598,576,1579,560xm740,1136l465,1136,472,1172,472,1174,465,1176,448,1182,431,1192,422,1202,426,1226,442,1258,463,1290,480,1312,503,1328,562,1348,586,1362,607,1408,621,1480,632,1554,646,1604,665,1642,683,1666,708,1672,750,1658,777,1626,802,1568,826,1510,850,1476,866,1460,876,1446,887,1434,906,1426,958,1400,982,1354,987,1302,987,1252,943,1234,914,1220,884,1208,837,1200,826,1190,817,1176,812,1162,812,1154,779,1142,740,1136xm311,928l219,928,237,958,252,978,265,994,283,1012,290,1022,294,1034,298,1046,305,1052,336,1068,363,1078,381,1084,387,1086,400,1104,407,1114,413,1120,419,1126,430,1136,444,1138,465,1136,740,1136,727,1134,693,1124,660,1116,623,1112,493,1112,468,1110,447,1102,412,1102,412,1092,410,1074,408,1056,407,1044,404,1026,397,1014,384,1004,363,992,386,942,313,942,311,928xm1240,0l1234,4,1219,10,1185,32,1138,70,1084,128,1027,206,975,308,931,438,915,516,909,592,908,600,910,672,921,750,941,824,969,894,1017,976,1074,1044,1136,1094,1202,1124,1225,1130,1248,1134,1272,1136,1300,1136,1301,1054,1289,964,1269,870,1243,778,1216,696,1191,630,1174,584,1166,566,1166,562,1170,560,1579,560,1543,530,1481,490,1429,460,1378,422,1332,374,1291,310,1255,206,1247,114,1253,48,1258,24,1259,16,1257,10,1247,2,1240,0xm586,1108l551,1108,519,1110,493,1112,623,1112,586,1108xm437,1098l414,1100,412,1102,447,1102,437,1098xm219,928l148,928,162,946,184,976,193,986,214,1002,235,1016,251,1024,260,1024,259,1018,252,1010,241,1000,232,990,215,966,205,952,205,940,219,928xm370,924l351,926,334,932,313,942,386,942,391,930,370,924xm547,806l375,806,397,812,442,832,462,842,458,908,497,918,497,894,497,874,498,850,504,832,516,820,536,810,547,806xm710,482l688,512,665,540,645,568,635,600,827,600,827,592,829,558,832,528,742,528,744,520,743,510,745,500,710,482xm837,490l809,502,756,524,742,528,832,528,832,524,837,490xm843,454l782,454,802,456,822,456,842,460,843,454xe" fillcolor="#a8b947" stroked="f">
                  <v:path arrowok="t" o:connecttype="custom" o:connectlocs="482,928;155,1176;4,1562;53,1916;301,2242;688,2394;1124,2306;483,2204;192,1914;129,1594;307,1404;578,1310;763,1228;827,1174;620,1120;589,1042;761,1002;852,964;791,874;1246,1204;1395,1634;1383,1758;1167,2122;761,2270;1392,2062;1519,1712;1579,1562;1642,1186;472,1722;442,1806;607,1956;708,2220;866,2008;987,1850;826,1738;311,1476;290,1570;381,1632;430,1684;660,1664;412,1640;384,1552;1234,552;975,856;921,1298;1202,1672;1289,1512;1166,1114;1429,1008;1253,596;586,1656;437,1646;148,1476;251,1572;215,1514;334,1480;375,1354;497,1442;547,1354;827,1148;743,1058;742,1076;802,1004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7A4B9F0F" w14:textId="77777777" w:rsidR="009B7698" w:rsidRPr="009B7698" w:rsidRDefault="004404D7" w:rsidP="009B7698">
      <w:pPr>
        <w:pStyle w:val="BodyText"/>
        <w:spacing w:before="69"/>
        <w:rPr>
          <w:rFonts w:eastAsia="Times New Roman" w:cs="Helvetica Neue"/>
          <w:b/>
          <w:color w:val="3B3B3B"/>
          <w:sz w:val="22"/>
          <w:szCs w:val="26"/>
          <w:lang w:val="en-AU"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6B78D" wp14:editId="7B2C692C">
                <wp:simplePos x="0" y="0"/>
                <wp:positionH relativeFrom="page">
                  <wp:posOffset>3287174</wp:posOffset>
                </wp:positionH>
                <wp:positionV relativeFrom="paragraph">
                  <wp:posOffset>41800</wp:posOffset>
                </wp:positionV>
                <wp:extent cx="1170940" cy="1071880"/>
                <wp:effectExtent l="8890" t="6350" r="1270" b="7620"/>
                <wp:wrapNone/>
                <wp:docPr id="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0940" cy="1071880"/>
                        </a:xfrm>
                        <a:custGeom>
                          <a:avLst/>
                          <a:gdLst>
                            <a:gd name="T0" fmla="+- 0 4892 4499"/>
                            <a:gd name="T1" fmla="*/ T0 w 1844"/>
                            <a:gd name="T2" fmla="+- 0 -1723 -1725"/>
                            <a:gd name="T3" fmla="*/ -1723 h 1688"/>
                            <a:gd name="T4" fmla="+- 0 4794 4499"/>
                            <a:gd name="T5" fmla="*/ T4 w 1844"/>
                            <a:gd name="T6" fmla="+- 0 -1704 -1725"/>
                            <a:gd name="T7" fmla="*/ -1704 h 1688"/>
                            <a:gd name="T8" fmla="+- 0 4703 4499"/>
                            <a:gd name="T9" fmla="*/ T8 w 1844"/>
                            <a:gd name="T10" fmla="+- 0 -1663 -1725"/>
                            <a:gd name="T11" fmla="*/ -1663 h 1688"/>
                            <a:gd name="T12" fmla="+- 0 4623 4499"/>
                            <a:gd name="T13" fmla="*/ T12 w 1844"/>
                            <a:gd name="T14" fmla="+- 0 -1600 -1725"/>
                            <a:gd name="T15" fmla="*/ -1600 h 1688"/>
                            <a:gd name="T16" fmla="+- 0 4560 4499"/>
                            <a:gd name="T17" fmla="*/ T16 w 1844"/>
                            <a:gd name="T18" fmla="+- 0 -1516 -1725"/>
                            <a:gd name="T19" fmla="*/ -1516 h 1688"/>
                            <a:gd name="T20" fmla="+- 0 4516 4499"/>
                            <a:gd name="T21" fmla="*/ T20 w 1844"/>
                            <a:gd name="T22" fmla="+- 0 -1411 -1725"/>
                            <a:gd name="T23" fmla="*/ -1411 h 1688"/>
                            <a:gd name="T24" fmla="+- 0 4499 4499"/>
                            <a:gd name="T25" fmla="*/ T24 w 1844"/>
                            <a:gd name="T26" fmla="+- 0 -1286 -1725"/>
                            <a:gd name="T27" fmla="*/ -1286 h 1688"/>
                            <a:gd name="T28" fmla="+- 0 4511 4499"/>
                            <a:gd name="T29" fmla="*/ T28 w 1844"/>
                            <a:gd name="T30" fmla="+- 0 -1139 -1725"/>
                            <a:gd name="T31" fmla="*/ -1139 h 1688"/>
                            <a:gd name="T32" fmla="+- 0 4558 4499"/>
                            <a:gd name="T33" fmla="*/ T32 w 1844"/>
                            <a:gd name="T34" fmla="+- 0 -973 -1725"/>
                            <a:gd name="T35" fmla="*/ -973 h 1688"/>
                            <a:gd name="T36" fmla="+- 0 4645 4499"/>
                            <a:gd name="T37" fmla="*/ T36 w 1844"/>
                            <a:gd name="T38" fmla="+- 0 -785 -1725"/>
                            <a:gd name="T39" fmla="*/ -785 h 1688"/>
                            <a:gd name="T40" fmla="+- 0 4753 4499"/>
                            <a:gd name="T41" fmla="*/ T40 w 1844"/>
                            <a:gd name="T42" fmla="+- 0 -607 -1725"/>
                            <a:gd name="T43" fmla="*/ -607 h 1688"/>
                            <a:gd name="T44" fmla="+- 0 4871 4499"/>
                            <a:gd name="T45" fmla="*/ T44 w 1844"/>
                            <a:gd name="T46" fmla="+- 0 -451 -1725"/>
                            <a:gd name="T47" fmla="*/ -451 h 1688"/>
                            <a:gd name="T48" fmla="+- 0 4993 4499"/>
                            <a:gd name="T49" fmla="*/ T48 w 1844"/>
                            <a:gd name="T50" fmla="+- 0 -318 -1725"/>
                            <a:gd name="T51" fmla="*/ -318 h 1688"/>
                            <a:gd name="T52" fmla="+- 0 5112 4499"/>
                            <a:gd name="T53" fmla="*/ T52 w 1844"/>
                            <a:gd name="T54" fmla="+- 0 -209 -1725"/>
                            <a:gd name="T55" fmla="*/ -209 h 1688"/>
                            <a:gd name="T56" fmla="+- 0 5223 4499"/>
                            <a:gd name="T57" fmla="*/ T56 w 1844"/>
                            <a:gd name="T58" fmla="+- 0 -126 -1725"/>
                            <a:gd name="T59" fmla="*/ -126 h 1688"/>
                            <a:gd name="T60" fmla="+- 0 5318 4499"/>
                            <a:gd name="T61" fmla="*/ T60 w 1844"/>
                            <a:gd name="T62" fmla="+- 0 -69 -1725"/>
                            <a:gd name="T63" fmla="*/ -69 h 1688"/>
                            <a:gd name="T64" fmla="+- 0 5393 4499"/>
                            <a:gd name="T65" fmla="*/ T64 w 1844"/>
                            <a:gd name="T66" fmla="+- 0 -40 -1725"/>
                            <a:gd name="T67" fmla="*/ -40 h 1688"/>
                            <a:gd name="T68" fmla="+- 0 5448 4499"/>
                            <a:gd name="T69" fmla="*/ T68 w 1844"/>
                            <a:gd name="T70" fmla="+- 0 -40 -1725"/>
                            <a:gd name="T71" fmla="*/ -40 h 1688"/>
                            <a:gd name="T72" fmla="+- 0 5522 4499"/>
                            <a:gd name="T73" fmla="*/ T72 w 1844"/>
                            <a:gd name="T74" fmla="+- 0 -69 -1725"/>
                            <a:gd name="T75" fmla="*/ -69 h 1688"/>
                            <a:gd name="T76" fmla="+- 0 5618 4499"/>
                            <a:gd name="T77" fmla="*/ T76 w 1844"/>
                            <a:gd name="T78" fmla="+- 0 -126 -1725"/>
                            <a:gd name="T79" fmla="*/ -126 h 1688"/>
                            <a:gd name="T80" fmla="+- 0 5729 4499"/>
                            <a:gd name="T81" fmla="*/ T80 w 1844"/>
                            <a:gd name="T82" fmla="+- 0 -209 -1725"/>
                            <a:gd name="T83" fmla="*/ -209 h 1688"/>
                            <a:gd name="T84" fmla="+- 0 5848 4499"/>
                            <a:gd name="T85" fmla="*/ T84 w 1844"/>
                            <a:gd name="T86" fmla="+- 0 -318 -1725"/>
                            <a:gd name="T87" fmla="*/ -318 h 1688"/>
                            <a:gd name="T88" fmla="+- 0 5970 4499"/>
                            <a:gd name="T89" fmla="*/ T88 w 1844"/>
                            <a:gd name="T90" fmla="+- 0 -451 -1725"/>
                            <a:gd name="T91" fmla="*/ -451 h 1688"/>
                            <a:gd name="T92" fmla="+- 0 6088 4499"/>
                            <a:gd name="T93" fmla="*/ T92 w 1844"/>
                            <a:gd name="T94" fmla="+- 0 -607 -1725"/>
                            <a:gd name="T95" fmla="*/ -607 h 1688"/>
                            <a:gd name="T96" fmla="+- 0 6196 4499"/>
                            <a:gd name="T97" fmla="*/ T96 w 1844"/>
                            <a:gd name="T98" fmla="+- 0 -785 -1725"/>
                            <a:gd name="T99" fmla="*/ -785 h 1688"/>
                            <a:gd name="T100" fmla="+- 0 6282 4499"/>
                            <a:gd name="T101" fmla="*/ T100 w 1844"/>
                            <a:gd name="T102" fmla="+- 0 -973 -1725"/>
                            <a:gd name="T103" fmla="*/ -973 h 1688"/>
                            <a:gd name="T104" fmla="+- 0 6330 4499"/>
                            <a:gd name="T105" fmla="*/ T104 w 1844"/>
                            <a:gd name="T106" fmla="+- 0 -1139 -1725"/>
                            <a:gd name="T107" fmla="*/ -1139 h 1688"/>
                            <a:gd name="T108" fmla="+- 0 6342 4499"/>
                            <a:gd name="T109" fmla="*/ T108 w 1844"/>
                            <a:gd name="T110" fmla="+- 0 -1286 -1725"/>
                            <a:gd name="T111" fmla="*/ -1286 h 1688"/>
                            <a:gd name="T112" fmla="+- 0 5420 4499"/>
                            <a:gd name="T113" fmla="*/ T112 w 1844"/>
                            <a:gd name="T114" fmla="+- 0 -1305 -1725"/>
                            <a:gd name="T115" fmla="*/ -1305 h 1688"/>
                            <a:gd name="T116" fmla="+- 0 5355 4499"/>
                            <a:gd name="T117" fmla="*/ T116 w 1844"/>
                            <a:gd name="T118" fmla="+- 0 -1501 -1725"/>
                            <a:gd name="T119" fmla="*/ -1501 h 1688"/>
                            <a:gd name="T120" fmla="+- 0 5177 4499"/>
                            <a:gd name="T121" fmla="*/ T120 w 1844"/>
                            <a:gd name="T122" fmla="+- 0 -1647 -1725"/>
                            <a:gd name="T123" fmla="*/ -1647 h 1688"/>
                            <a:gd name="T124" fmla="+- 0 5088 4499"/>
                            <a:gd name="T125" fmla="*/ T124 w 1844"/>
                            <a:gd name="T126" fmla="+- 0 -1695 -1725"/>
                            <a:gd name="T127" fmla="*/ -1695 h 1688"/>
                            <a:gd name="T128" fmla="+- 0 4991 4499"/>
                            <a:gd name="T129" fmla="*/ T128 w 1844"/>
                            <a:gd name="T130" fmla="+- 0 -1720 -1725"/>
                            <a:gd name="T131" fmla="*/ -1720 h 1688"/>
                            <a:gd name="T132" fmla="+- 0 5899 4499"/>
                            <a:gd name="T133" fmla="*/ T132 w 1844"/>
                            <a:gd name="T134" fmla="+- 0 -1725 -1725"/>
                            <a:gd name="T135" fmla="*/ -1725 h 1688"/>
                            <a:gd name="T136" fmla="+- 0 5801 4499"/>
                            <a:gd name="T137" fmla="*/ T136 w 1844"/>
                            <a:gd name="T138" fmla="+- 0 -1710 -1725"/>
                            <a:gd name="T139" fmla="*/ -1710 h 1688"/>
                            <a:gd name="T140" fmla="+- 0 5707 4499"/>
                            <a:gd name="T141" fmla="*/ T140 w 1844"/>
                            <a:gd name="T142" fmla="+- 0 -1674 -1725"/>
                            <a:gd name="T143" fmla="*/ -1674 h 1688"/>
                            <a:gd name="T144" fmla="+- 0 5543 4499"/>
                            <a:gd name="T145" fmla="*/ T144 w 1844"/>
                            <a:gd name="T146" fmla="+- 0 -1535 -1725"/>
                            <a:gd name="T147" fmla="*/ -1535 h 1688"/>
                            <a:gd name="T148" fmla="+- 0 5431 4499"/>
                            <a:gd name="T149" fmla="*/ T148 w 1844"/>
                            <a:gd name="T150" fmla="+- 0 -1339 -1725"/>
                            <a:gd name="T151" fmla="*/ -1339 h 1688"/>
                            <a:gd name="T152" fmla="+- 0 6340 4499"/>
                            <a:gd name="T153" fmla="*/ T152 w 1844"/>
                            <a:gd name="T154" fmla="+- 0 -1305 -1725"/>
                            <a:gd name="T155" fmla="*/ -1305 h 1688"/>
                            <a:gd name="T156" fmla="+- 0 6324 4499"/>
                            <a:gd name="T157" fmla="*/ T156 w 1844"/>
                            <a:gd name="T158" fmla="+- 0 -1411 -1725"/>
                            <a:gd name="T159" fmla="*/ -1411 h 1688"/>
                            <a:gd name="T160" fmla="+- 0 6281 4499"/>
                            <a:gd name="T161" fmla="*/ T160 w 1844"/>
                            <a:gd name="T162" fmla="+- 0 -1516 -1725"/>
                            <a:gd name="T163" fmla="*/ -1516 h 1688"/>
                            <a:gd name="T164" fmla="+- 0 6218 4499"/>
                            <a:gd name="T165" fmla="*/ T164 w 1844"/>
                            <a:gd name="T166" fmla="+- 0 -1600 -1725"/>
                            <a:gd name="T167" fmla="*/ -1600 h 1688"/>
                            <a:gd name="T168" fmla="+- 0 6138 4499"/>
                            <a:gd name="T169" fmla="*/ T168 w 1844"/>
                            <a:gd name="T170" fmla="+- 0 -1663 -1725"/>
                            <a:gd name="T171" fmla="*/ -1663 h 1688"/>
                            <a:gd name="T172" fmla="+- 0 6047 4499"/>
                            <a:gd name="T173" fmla="*/ T172 w 1844"/>
                            <a:gd name="T174" fmla="+- 0 -1704 -1725"/>
                            <a:gd name="T175" fmla="*/ -1704 h 1688"/>
                            <a:gd name="T176" fmla="+- 0 5949 4499"/>
                            <a:gd name="T177" fmla="*/ T176 w 1844"/>
                            <a:gd name="T178" fmla="+- 0 -1723 -1725"/>
                            <a:gd name="T179" fmla="*/ -1723 h 16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844" h="1688">
                              <a:moveTo>
                                <a:pt x="442" y="0"/>
                              </a:moveTo>
                              <a:lnTo>
                                <a:pt x="393" y="2"/>
                              </a:lnTo>
                              <a:lnTo>
                                <a:pt x="343" y="9"/>
                              </a:lnTo>
                              <a:lnTo>
                                <a:pt x="295" y="21"/>
                              </a:lnTo>
                              <a:lnTo>
                                <a:pt x="248" y="39"/>
                              </a:lnTo>
                              <a:lnTo>
                                <a:pt x="204" y="62"/>
                              </a:lnTo>
                              <a:lnTo>
                                <a:pt x="162" y="91"/>
                              </a:lnTo>
                              <a:lnTo>
                                <a:pt x="124" y="125"/>
                              </a:lnTo>
                              <a:lnTo>
                                <a:pt x="90" y="164"/>
                              </a:lnTo>
                              <a:lnTo>
                                <a:pt x="61" y="209"/>
                              </a:lnTo>
                              <a:lnTo>
                                <a:pt x="36" y="258"/>
                              </a:lnTo>
                              <a:lnTo>
                                <a:pt x="17" y="314"/>
                              </a:lnTo>
                              <a:lnTo>
                                <a:pt x="5" y="374"/>
                              </a:lnTo>
                              <a:lnTo>
                                <a:pt x="0" y="439"/>
                              </a:lnTo>
                              <a:lnTo>
                                <a:pt x="2" y="510"/>
                              </a:lnTo>
                              <a:lnTo>
                                <a:pt x="12" y="586"/>
                              </a:lnTo>
                              <a:lnTo>
                                <a:pt x="31" y="666"/>
                              </a:lnTo>
                              <a:lnTo>
                                <a:pt x="59" y="752"/>
                              </a:lnTo>
                              <a:lnTo>
                                <a:pt x="97" y="843"/>
                              </a:lnTo>
                              <a:lnTo>
                                <a:pt x="146" y="940"/>
                              </a:lnTo>
                              <a:lnTo>
                                <a:pt x="198" y="1031"/>
                              </a:lnTo>
                              <a:lnTo>
                                <a:pt x="254" y="1118"/>
                              </a:lnTo>
                              <a:lnTo>
                                <a:pt x="312" y="1199"/>
                              </a:lnTo>
                              <a:lnTo>
                                <a:pt x="372" y="1274"/>
                              </a:lnTo>
                              <a:lnTo>
                                <a:pt x="433" y="1343"/>
                              </a:lnTo>
                              <a:lnTo>
                                <a:pt x="494" y="1407"/>
                              </a:lnTo>
                              <a:lnTo>
                                <a:pt x="554" y="1464"/>
                              </a:lnTo>
                              <a:lnTo>
                                <a:pt x="613" y="1516"/>
                              </a:lnTo>
                              <a:lnTo>
                                <a:pt x="670" y="1561"/>
                              </a:lnTo>
                              <a:lnTo>
                                <a:pt x="724" y="1599"/>
                              </a:lnTo>
                              <a:lnTo>
                                <a:pt x="774" y="1631"/>
                              </a:lnTo>
                              <a:lnTo>
                                <a:pt x="819" y="1656"/>
                              </a:lnTo>
                              <a:lnTo>
                                <a:pt x="860" y="1674"/>
                              </a:lnTo>
                              <a:lnTo>
                                <a:pt x="894" y="1685"/>
                              </a:lnTo>
                              <a:lnTo>
                                <a:pt x="921" y="1688"/>
                              </a:lnTo>
                              <a:lnTo>
                                <a:pt x="949" y="1685"/>
                              </a:lnTo>
                              <a:lnTo>
                                <a:pt x="983" y="1674"/>
                              </a:lnTo>
                              <a:lnTo>
                                <a:pt x="1023" y="1656"/>
                              </a:lnTo>
                              <a:lnTo>
                                <a:pt x="1069" y="1631"/>
                              </a:lnTo>
                              <a:lnTo>
                                <a:pt x="1119" y="1599"/>
                              </a:lnTo>
                              <a:lnTo>
                                <a:pt x="1173" y="1561"/>
                              </a:lnTo>
                              <a:lnTo>
                                <a:pt x="1230" y="1516"/>
                              </a:lnTo>
                              <a:lnTo>
                                <a:pt x="1289" y="1464"/>
                              </a:lnTo>
                              <a:lnTo>
                                <a:pt x="1349" y="1407"/>
                              </a:lnTo>
                              <a:lnTo>
                                <a:pt x="1410" y="1343"/>
                              </a:lnTo>
                              <a:lnTo>
                                <a:pt x="1471" y="1274"/>
                              </a:lnTo>
                              <a:lnTo>
                                <a:pt x="1531" y="1199"/>
                              </a:lnTo>
                              <a:lnTo>
                                <a:pt x="1589" y="1118"/>
                              </a:lnTo>
                              <a:lnTo>
                                <a:pt x="1645" y="1031"/>
                              </a:lnTo>
                              <a:lnTo>
                                <a:pt x="1697" y="940"/>
                              </a:lnTo>
                              <a:lnTo>
                                <a:pt x="1745" y="843"/>
                              </a:lnTo>
                              <a:lnTo>
                                <a:pt x="1783" y="752"/>
                              </a:lnTo>
                              <a:lnTo>
                                <a:pt x="1812" y="666"/>
                              </a:lnTo>
                              <a:lnTo>
                                <a:pt x="1831" y="586"/>
                              </a:lnTo>
                              <a:lnTo>
                                <a:pt x="1841" y="510"/>
                              </a:lnTo>
                              <a:lnTo>
                                <a:pt x="1843" y="439"/>
                              </a:lnTo>
                              <a:lnTo>
                                <a:pt x="1841" y="420"/>
                              </a:lnTo>
                              <a:lnTo>
                                <a:pt x="921" y="420"/>
                              </a:lnTo>
                              <a:lnTo>
                                <a:pt x="891" y="300"/>
                              </a:lnTo>
                              <a:lnTo>
                                <a:pt x="856" y="224"/>
                              </a:lnTo>
                              <a:lnTo>
                                <a:pt x="792" y="161"/>
                              </a:lnTo>
                              <a:lnTo>
                                <a:pt x="678" y="78"/>
                              </a:lnTo>
                              <a:lnTo>
                                <a:pt x="635" y="51"/>
                              </a:lnTo>
                              <a:lnTo>
                                <a:pt x="589" y="30"/>
                              </a:lnTo>
                              <a:lnTo>
                                <a:pt x="541" y="15"/>
                              </a:lnTo>
                              <a:lnTo>
                                <a:pt x="492" y="5"/>
                              </a:lnTo>
                              <a:lnTo>
                                <a:pt x="442" y="0"/>
                              </a:lnTo>
                              <a:close/>
                              <a:moveTo>
                                <a:pt x="1400" y="0"/>
                              </a:moveTo>
                              <a:lnTo>
                                <a:pt x="1351" y="5"/>
                              </a:lnTo>
                              <a:lnTo>
                                <a:pt x="1302" y="15"/>
                              </a:lnTo>
                              <a:lnTo>
                                <a:pt x="1254" y="30"/>
                              </a:lnTo>
                              <a:lnTo>
                                <a:pt x="1208" y="51"/>
                              </a:lnTo>
                              <a:lnTo>
                                <a:pt x="1164" y="78"/>
                              </a:lnTo>
                              <a:lnTo>
                                <a:pt x="1044" y="190"/>
                              </a:lnTo>
                              <a:lnTo>
                                <a:pt x="969" y="301"/>
                              </a:lnTo>
                              <a:lnTo>
                                <a:pt x="932" y="386"/>
                              </a:lnTo>
                              <a:lnTo>
                                <a:pt x="921" y="420"/>
                              </a:lnTo>
                              <a:lnTo>
                                <a:pt x="1841" y="420"/>
                              </a:lnTo>
                              <a:lnTo>
                                <a:pt x="1838" y="374"/>
                              </a:lnTo>
                              <a:lnTo>
                                <a:pt x="1825" y="314"/>
                              </a:lnTo>
                              <a:lnTo>
                                <a:pt x="1807" y="258"/>
                              </a:lnTo>
                              <a:lnTo>
                                <a:pt x="1782" y="209"/>
                              </a:lnTo>
                              <a:lnTo>
                                <a:pt x="1753" y="164"/>
                              </a:lnTo>
                              <a:lnTo>
                                <a:pt x="1719" y="125"/>
                              </a:lnTo>
                              <a:lnTo>
                                <a:pt x="1680" y="91"/>
                              </a:lnTo>
                              <a:lnTo>
                                <a:pt x="1639" y="62"/>
                              </a:lnTo>
                              <a:lnTo>
                                <a:pt x="1594" y="39"/>
                              </a:lnTo>
                              <a:lnTo>
                                <a:pt x="1548" y="21"/>
                              </a:lnTo>
                              <a:lnTo>
                                <a:pt x="1500" y="9"/>
                              </a:lnTo>
                              <a:lnTo>
                                <a:pt x="1450" y="2"/>
                              </a:lnTo>
                              <a:lnTo>
                                <a:pt x="1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5C22A" id="AutoShape 99" o:spid="_x0000_s1026" style="position:absolute;margin-left:258.85pt;margin-top:3.3pt;width:92.2pt;height:84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44,16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" path="m442,0l393,2,343,9,295,21,248,39,204,62,162,91,124,125,90,164,61,209,36,258,17,314,5,374,,439,2,510,12,586,31,666,59,752,97,843,146,940,198,1031,254,1118,312,1199,372,1274,433,1343,494,1407,554,1464,613,1516,670,1561,724,1599,774,1631,819,1656,860,1674,894,1685,921,1688,949,1685,983,1674,1023,1656,1069,1631,1119,1599,1173,1561,1230,1516,1289,1464,1349,1407,1410,1343,1471,1274,1531,1199,1589,1118,1645,1031,1697,940,1745,843,1783,752,1812,666,1831,586,1841,510,1843,439,1841,420,921,420,891,300,856,224,792,161,678,78,635,51,589,30,541,15,492,5,442,0xm1400,0l1351,5,1302,15,1254,30,1208,51,1164,78,1044,190,969,301,932,386,921,420,1841,420,1838,374,1825,314,1807,258,1782,209,1753,164,1719,125,1680,91,1639,62,1594,39,1548,21,1500,9,1450,2,1400,0xe" fillcolor="#f7941d" stroked="f">
                <v:path arrowok="t" o:connecttype="custom" o:connectlocs="249555,-1094105;187325,-1082040;129540,-1056005;78740,-1016000;38735,-962660;10795,-895985;0,-816610;7620,-723265;37465,-617855;92710,-498475;161290,-385445;236220,-286385;313690,-201930;389255,-132715;459740,-80010;520065,-43815;567690,-25400;602615,-25400;649605,-43815;710565,-80010;781050,-132715;856615,-201930;934085,-286385;1009015,-385445;1077595,-498475;1132205,-617855;1162685,-723265;1170305,-816610;584835,-828675;543560,-953135;430530,-1045845;374015,-1076325;312420,-1092200;889000,-1095375;826770,-1085850;767080,-1062990;662940,-974725;591820,-850265;1169035,-828675;1158875,-895985;1131570,-962660;1091565,-1016000;1040765,-1056005;982980,-1082040;920750,-109410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eastAsia="Times New Roman" w:cs="Helvetica Neue"/>
          <w:noProof/>
          <w:color w:val="3B3B3B"/>
          <w:sz w:val="22"/>
          <w:szCs w:val="2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1CBABBA" wp14:editId="2D87EA65">
                <wp:simplePos x="0" y="0"/>
                <wp:positionH relativeFrom="column">
                  <wp:posOffset>319598</wp:posOffset>
                </wp:positionH>
                <wp:positionV relativeFrom="paragraph">
                  <wp:posOffset>49944</wp:posOffset>
                </wp:positionV>
                <wp:extent cx="1381760" cy="1038833"/>
                <wp:effectExtent l="0" t="0" r="0" b="31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760" cy="1038833"/>
                          <a:chOff x="0" y="0"/>
                          <a:chExt cx="1381760" cy="1038833"/>
                        </a:xfrm>
                      </wpg:grpSpPr>
                      <wps:wsp>
                        <wps:cNvPr id="8" name="Freeform 98"/>
                        <wps:cNvSpPr>
                          <a:spLocks/>
                        </wps:cNvSpPr>
                        <wps:spPr bwMode="auto">
                          <a:xfrm>
                            <a:off x="68093" y="612842"/>
                            <a:ext cx="347345" cy="262255"/>
                          </a:xfrm>
                          <a:custGeom>
                            <a:avLst/>
                            <a:gdLst>
                              <a:gd name="T0" fmla="+- 0 8456 7971"/>
                              <a:gd name="T1" fmla="*/ T0 w 547"/>
                              <a:gd name="T2" fmla="+- 0 -729 -729"/>
                              <a:gd name="T3" fmla="*/ -729 h 413"/>
                              <a:gd name="T4" fmla="+- 0 8032 7971"/>
                              <a:gd name="T5" fmla="*/ T4 w 547"/>
                              <a:gd name="T6" fmla="+- 0 -729 -729"/>
                              <a:gd name="T7" fmla="*/ -729 h 413"/>
                              <a:gd name="T8" fmla="+- 0 8020 7971"/>
                              <a:gd name="T9" fmla="*/ T8 w 547"/>
                              <a:gd name="T10" fmla="+- 0 -727 -729"/>
                              <a:gd name="T11" fmla="*/ -727 h 413"/>
                              <a:gd name="T12" fmla="+- 0 7972 7971"/>
                              <a:gd name="T13" fmla="*/ T12 w 547"/>
                              <a:gd name="T14" fmla="+- 0 -679 -729"/>
                              <a:gd name="T15" fmla="*/ -679 h 413"/>
                              <a:gd name="T16" fmla="+- 0 7971 7971"/>
                              <a:gd name="T17" fmla="*/ T16 w 547"/>
                              <a:gd name="T18" fmla="+- 0 -667 -729"/>
                              <a:gd name="T19" fmla="*/ -667 h 413"/>
                              <a:gd name="T20" fmla="+- 0 7971 7971"/>
                              <a:gd name="T21" fmla="*/ T20 w 547"/>
                              <a:gd name="T22" fmla="+- 0 -316 -729"/>
                              <a:gd name="T23" fmla="*/ -316 h 413"/>
                              <a:gd name="T24" fmla="+- 0 8517 7971"/>
                              <a:gd name="T25" fmla="*/ T24 w 547"/>
                              <a:gd name="T26" fmla="+- 0 -316 -729"/>
                              <a:gd name="T27" fmla="*/ -316 h 413"/>
                              <a:gd name="T28" fmla="+- 0 8517 7971"/>
                              <a:gd name="T29" fmla="*/ T28 w 547"/>
                              <a:gd name="T30" fmla="+- 0 -667 -729"/>
                              <a:gd name="T31" fmla="*/ -667 h 413"/>
                              <a:gd name="T32" fmla="+- 0 8479 7971"/>
                              <a:gd name="T33" fmla="*/ T32 w 547"/>
                              <a:gd name="T34" fmla="+- 0 -724 -729"/>
                              <a:gd name="T35" fmla="*/ -724 h 413"/>
                              <a:gd name="T36" fmla="+- 0 8456 7971"/>
                              <a:gd name="T37" fmla="*/ T36 w 547"/>
                              <a:gd name="T38" fmla="+- 0 -729 -729"/>
                              <a:gd name="T39" fmla="*/ -729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7" h="413">
                                <a:moveTo>
                                  <a:pt x="485" y="0"/>
                                </a:moveTo>
                                <a:lnTo>
                                  <a:pt x="61" y="0"/>
                                </a:lnTo>
                                <a:lnTo>
                                  <a:pt x="49" y="2"/>
                                </a:lnTo>
                                <a:lnTo>
                                  <a:pt x="1" y="50"/>
                                </a:lnTo>
                                <a:lnTo>
                                  <a:pt x="0" y="62"/>
                                </a:lnTo>
                                <a:lnTo>
                                  <a:pt x="0" y="413"/>
                                </a:lnTo>
                                <a:lnTo>
                                  <a:pt x="546" y="413"/>
                                </a:lnTo>
                                <a:lnTo>
                                  <a:pt x="546" y="62"/>
                                </a:lnTo>
                                <a:lnTo>
                                  <a:pt x="508" y="5"/>
                                </a:lnTo>
                                <a:lnTo>
                                  <a:pt x="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B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01"/>
                        <wps:cNvSpPr>
                          <a:spLocks/>
                        </wps:cNvSpPr>
                        <wps:spPr bwMode="auto">
                          <a:xfrm>
                            <a:off x="97276" y="9728"/>
                            <a:ext cx="758825" cy="875665"/>
                          </a:xfrm>
                          <a:custGeom>
                            <a:avLst/>
                            <a:gdLst>
                              <a:gd name="T0" fmla="+- 0 8628 8005"/>
                              <a:gd name="T1" fmla="*/ T0 w 1195"/>
                              <a:gd name="T2" fmla="+- 0 752 721"/>
                              <a:gd name="T3" fmla="*/ 752 h 1379"/>
                              <a:gd name="T4" fmla="+- 0 8625 8005"/>
                              <a:gd name="T5" fmla="*/ T4 w 1195"/>
                              <a:gd name="T6" fmla="+- 0 741 721"/>
                              <a:gd name="T7" fmla="*/ 741 h 1379"/>
                              <a:gd name="T8" fmla="+- 0 8618 8005"/>
                              <a:gd name="T9" fmla="*/ T8 w 1195"/>
                              <a:gd name="T10" fmla="+- 0 733 721"/>
                              <a:gd name="T11" fmla="*/ 733 h 1379"/>
                              <a:gd name="T12" fmla="+- 0 8611 8005"/>
                              <a:gd name="T13" fmla="*/ T12 w 1195"/>
                              <a:gd name="T14" fmla="+- 0 724 721"/>
                              <a:gd name="T15" fmla="*/ 724 h 1379"/>
                              <a:gd name="T16" fmla="+- 0 8599 8005"/>
                              <a:gd name="T17" fmla="*/ T16 w 1195"/>
                              <a:gd name="T18" fmla="+- 0 721 721"/>
                              <a:gd name="T19" fmla="*/ 721 h 1379"/>
                              <a:gd name="T20" fmla="+- 0 8589 8005"/>
                              <a:gd name="T21" fmla="*/ T20 w 1195"/>
                              <a:gd name="T22" fmla="+- 0 723 721"/>
                              <a:gd name="T23" fmla="*/ 723 h 1379"/>
                              <a:gd name="T24" fmla="+- 0 8134 8005"/>
                              <a:gd name="T25" fmla="*/ T24 w 1195"/>
                              <a:gd name="T26" fmla="+- 0 824 721"/>
                              <a:gd name="T27" fmla="*/ 824 h 1379"/>
                              <a:gd name="T28" fmla="+- 0 8125 8005"/>
                              <a:gd name="T29" fmla="*/ T28 w 1195"/>
                              <a:gd name="T30" fmla="+- 0 833 721"/>
                              <a:gd name="T31" fmla="*/ 833 h 1379"/>
                              <a:gd name="T32" fmla="+- 0 8123 8005"/>
                              <a:gd name="T33" fmla="*/ T32 w 1195"/>
                              <a:gd name="T34" fmla="+- 0 846 721"/>
                              <a:gd name="T35" fmla="*/ 846 h 1379"/>
                              <a:gd name="T36" fmla="+- 0 8121 8005"/>
                              <a:gd name="T37" fmla="*/ T36 w 1195"/>
                              <a:gd name="T38" fmla="+- 0 858 721"/>
                              <a:gd name="T39" fmla="*/ 858 h 1379"/>
                              <a:gd name="T40" fmla="+- 0 8126 8005"/>
                              <a:gd name="T41" fmla="*/ T40 w 1195"/>
                              <a:gd name="T42" fmla="+- 0 870 721"/>
                              <a:gd name="T43" fmla="*/ 870 h 1379"/>
                              <a:gd name="T44" fmla="+- 0 8235 8005"/>
                              <a:gd name="T45" fmla="*/ T44 w 1195"/>
                              <a:gd name="T46" fmla="+- 0 938 721"/>
                              <a:gd name="T47" fmla="*/ 938 h 1379"/>
                              <a:gd name="T48" fmla="+- 0 8009 8005"/>
                              <a:gd name="T49" fmla="*/ T48 w 1195"/>
                              <a:gd name="T50" fmla="+- 0 1144 721"/>
                              <a:gd name="T51" fmla="*/ 1144 h 1379"/>
                              <a:gd name="T52" fmla="+- 0 8005 8005"/>
                              <a:gd name="T53" fmla="*/ T52 w 1195"/>
                              <a:gd name="T54" fmla="+- 0 1152 721"/>
                              <a:gd name="T55" fmla="*/ 1152 h 1379"/>
                              <a:gd name="T56" fmla="+- 0 8005 8005"/>
                              <a:gd name="T57" fmla="*/ T56 w 1195"/>
                              <a:gd name="T58" fmla="+- 0 1168 721"/>
                              <a:gd name="T59" fmla="*/ 1168 h 1379"/>
                              <a:gd name="T60" fmla="+- 0 8007 8005"/>
                              <a:gd name="T61" fmla="*/ T60 w 1195"/>
                              <a:gd name="T62" fmla="+- 0 1176 721"/>
                              <a:gd name="T63" fmla="*/ 1176 h 1379"/>
                              <a:gd name="T64" fmla="+- 0 8122 8005"/>
                              <a:gd name="T65" fmla="*/ T64 w 1195"/>
                              <a:gd name="T66" fmla="+- 0 1301 721"/>
                              <a:gd name="T67" fmla="*/ 1301 h 1379"/>
                              <a:gd name="T68" fmla="+- 0 8130 8005"/>
                              <a:gd name="T69" fmla="*/ T68 w 1195"/>
                              <a:gd name="T70" fmla="+- 0 1305 721"/>
                              <a:gd name="T71" fmla="*/ 1305 h 1379"/>
                              <a:gd name="T72" fmla="+- 0 8146 8005"/>
                              <a:gd name="T73" fmla="*/ T72 w 1195"/>
                              <a:gd name="T74" fmla="+- 0 1305 721"/>
                              <a:gd name="T75" fmla="*/ 1305 h 1379"/>
                              <a:gd name="T76" fmla="+- 0 8153 8005"/>
                              <a:gd name="T77" fmla="*/ T76 w 1195"/>
                              <a:gd name="T78" fmla="+- 0 1302 721"/>
                              <a:gd name="T79" fmla="*/ 1302 h 1379"/>
                              <a:gd name="T80" fmla="+- 0 8159 8005"/>
                              <a:gd name="T81" fmla="*/ T80 w 1195"/>
                              <a:gd name="T82" fmla="+- 0 1297 721"/>
                              <a:gd name="T83" fmla="*/ 1297 h 1379"/>
                              <a:gd name="T84" fmla="+- 0 8378 8005"/>
                              <a:gd name="T85" fmla="*/ T84 w 1195"/>
                              <a:gd name="T86" fmla="+- 0 1097 721"/>
                              <a:gd name="T87" fmla="*/ 1097 h 1379"/>
                              <a:gd name="T88" fmla="+- 0 8431 8005"/>
                              <a:gd name="T89" fmla="*/ T88 w 1195"/>
                              <a:gd name="T90" fmla="+- 0 1199 721"/>
                              <a:gd name="T91" fmla="*/ 1199 h 1379"/>
                              <a:gd name="T92" fmla="+- 0 8437 8005"/>
                              <a:gd name="T93" fmla="*/ T92 w 1195"/>
                              <a:gd name="T94" fmla="+- 0 1210 721"/>
                              <a:gd name="T95" fmla="*/ 1210 h 1379"/>
                              <a:gd name="T96" fmla="+- 0 8447 8005"/>
                              <a:gd name="T97" fmla="*/ T96 w 1195"/>
                              <a:gd name="T98" fmla="+- 0 1216 721"/>
                              <a:gd name="T99" fmla="*/ 1216 h 1379"/>
                              <a:gd name="T100" fmla="+- 0 8461 8005"/>
                              <a:gd name="T101" fmla="*/ T100 w 1195"/>
                              <a:gd name="T102" fmla="+- 0 1216 721"/>
                              <a:gd name="T103" fmla="*/ 1216 h 1379"/>
                              <a:gd name="T104" fmla="+- 0 8474 8005"/>
                              <a:gd name="T105" fmla="*/ T104 w 1195"/>
                              <a:gd name="T106" fmla="+- 0 1214 721"/>
                              <a:gd name="T107" fmla="*/ 1214 h 1379"/>
                              <a:gd name="T108" fmla="+- 0 8484 8005"/>
                              <a:gd name="T109" fmla="*/ T108 w 1195"/>
                              <a:gd name="T110" fmla="+- 0 1206 721"/>
                              <a:gd name="T111" fmla="*/ 1206 h 1379"/>
                              <a:gd name="T112" fmla="+- 0 8488 8005"/>
                              <a:gd name="T113" fmla="*/ T112 w 1195"/>
                              <a:gd name="T114" fmla="+- 0 1194 721"/>
                              <a:gd name="T115" fmla="*/ 1194 h 1379"/>
                              <a:gd name="T116" fmla="+- 0 8519 8005"/>
                              <a:gd name="T117" fmla="*/ T116 w 1195"/>
                              <a:gd name="T118" fmla="+- 0 1097 721"/>
                              <a:gd name="T119" fmla="*/ 1097 h 1379"/>
                              <a:gd name="T120" fmla="+- 0 8625 8005"/>
                              <a:gd name="T121" fmla="*/ T120 w 1195"/>
                              <a:gd name="T122" fmla="+- 0 763 721"/>
                              <a:gd name="T123" fmla="*/ 763 h 1379"/>
                              <a:gd name="T124" fmla="+- 0 8628 8005"/>
                              <a:gd name="T125" fmla="*/ T124 w 1195"/>
                              <a:gd name="T126" fmla="+- 0 752 721"/>
                              <a:gd name="T127" fmla="*/ 752 h 1379"/>
                              <a:gd name="T128" fmla="+- 0 9199 8005"/>
                              <a:gd name="T129" fmla="*/ T128 w 1195"/>
                              <a:gd name="T130" fmla="+- 0 1338 721"/>
                              <a:gd name="T131" fmla="*/ 1338 h 1379"/>
                              <a:gd name="T132" fmla="+- 0 9198 8005"/>
                              <a:gd name="T133" fmla="*/ T132 w 1195"/>
                              <a:gd name="T134" fmla="+- 0 1326 721"/>
                              <a:gd name="T135" fmla="*/ 1326 h 1379"/>
                              <a:gd name="T136" fmla="+- 0 9194 8005"/>
                              <a:gd name="T137" fmla="*/ T136 w 1195"/>
                              <a:gd name="T138" fmla="+- 0 1315 721"/>
                              <a:gd name="T139" fmla="*/ 1315 h 1379"/>
                              <a:gd name="T140" fmla="+- 0 9188 8005"/>
                              <a:gd name="T141" fmla="*/ T140 w 1195"/>
                              <a:gd name="T142" fmla="+- 0 1304 721"/>
                              <a:gd name="T143" fmla="*/ 1304 h 1379"/>
                              <a:gd name="T144" fmla="+- 0 9181 8005"/>
                              <a:gd name="T145" fmla="*/ T144 w 1195"/>
                              <a:gd name="T146" fmla="+- 0 1295 721"/>
                              <a:gd name="T147" fmla="*/ 1295 h 1379"/>
                              <a:gd name="T148" fmla="+- 0 9171 8005"/>
                              <a:gd name="T149" fmla="*/ T148 w 1195"/>
                              <a:gd name="T150" fmla="+- 0 1287 721"/>
                              <a:gd name="T151" fmla="*/ 1287 h 1379"/>
                              <a:gd name="T152" fmla="+- 0 9161 8005"/>
                              <a:gd name="T153" fmla="*/ T152 w 1195"/>
                              <a:gd name="T154" fmla="+- 0 1282 721"/>
                              <a:gd name="T155" fmla="*/ 1282 h 1379"/>
                              <a:gd name="T156" fmla="+- 0 9149 8005"/>
                              <a:gd name="T157" fmla="*/ T156 w 1195"/>
                              <a:gd name="T158" fmla="+- 0 1278 721"/>
                              <a:gd name="T159" fmla="*/ 1278 h 1379"/>
                              <a:gd name="T160" fmla="+- 0 9137 8005"/>
                              <a:gd name="T161" fmla="*/ T160 w 1195"/>
                              <a:gd name="T162" fmla="+- 0 1277 721"/>
                              <a:gd name="T163" fmla="*/ 1277 h 1379"/>
                              <a:gd name="T164" fmla="+- 0 8713 8005"/>
                              <a:gd name="T165" fmla="*/ T164 w 1195"/>
                              <a:gd name="T166" fmla="+- 0 1277 721"/>
                              <a:gd name="T167" fmla="*/ 1277 h 1379"/>
                              <a:gd name="T168" fmla="+- 0 8701 8005"/>
                              <a:gd name="T169" fmla="*/ T168 w 1195"/>
                              <a:gd name="T170" fmla="+- 0 1278 721"/>
                              <a:gd name="T171" fmla="*/ 1278 h 1379"/>
                              <a:gd name="T172" fmla="+- 0 8690 8005"/>
                              <a:gd name="T173" fmla="*/ T172 w 1195"/>
                              <a:gd name="T174" fmla="+- 0 1282 721"/>
                              <a:gd name="T175" fmla="*/ 1282 h 1379"/>
                              <a:gd name="T176" fmla="+- 0 8679 8005"/>
                              <a:gd name="T177" fmla="*/ T176 w 1195"/>
                              <a:gd name="T178" fmla="+- 0 1287 721"/>
                              <a:gd name="T179" fmla="*/ 1287 h 1379"/>
                              <a:gd name="T180" fmla="+- 0 8670 8005"/>
                              <a:gd name="T181" fmla="*/ T180 w 1195"/>
                              <a:gd name="T182" fmla="+- 0 1295 721"/>
                              <a:gd name="T183" fmla="*/ 1295 h 1379"/>
                              <a:gd name="T184" fmla="+- 0 8662 8005"/>
                              <a:gd name="T185" fmla="*/ T184 w 1195"/>
                              <a:gd name="T186" fmla="+- 0 1304 721"/>
                              <a:gd name="T187" fmla="*/ 1304 h 1379"/>
                              <a:gd name="T188" fmla="+- 0 8657 8005"/>
                              <a:gd name="T189" fmla="*/ T188 w 1195"/>
                              <a:gd name="T190" fmla="+- 0 1315 721"/>
                              <a:gd name="T191" fmla="*/ 1315 h 1379"/>
                              <a:gd name="T192" fmla="+- 0 8653 8005"/>
                              <a:gd name="T193" fmla="*/ T192 w 1195"/>
                              <a:gd name="T194" fmla="+- 0 1326 721"/>
                              <a:gd name="T195" fmla="*/ 1326 h 1379"/>
                              <a:gd name="T196" fmla="+- 0 8652 8005"/>
                              <a:gd name="T197" fmla="*/ T196 w 1195"/>
                              <a:gd name="T198" fmla="+- 0 1338 721"/>
                              <a:gd name="T199" fmla="*/ 1338 h 1379"/>
                              <a:gd name="T200" fmla="+- 0 8652 8005"/>
                              <a:gd name="T201" fmla="*/ T200 w 1195"/>
                              <a:gd name="T202" fmla="+- 0 2099 721"/>
                              <a:gd name="T203" fmla="*/ 2099 h 1379"/>
                              <a:gd name="T204" fmla="+- 0 9199 8005"/>
                              <a:gd name="T205" fmla="*/ T204 w 1195"/>
                              <a:gd name="T206" fmla="+- 0 2099 721"/>
                              <a:gd name="T207" fmla="*/ 2099 h 1379"/>
                              <a:gd name="T208" fmla="+- 0 9199 8005"/>
                              <a:gd name="T209" fmla="*/ T208 w 1195"/>
                              <a:gd name="T210" fmla="+- 0 1338 721"/>
                              <a:gd name="T211" fmla="*/ 1338 h 1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95" h="1379">
                                <a:moveTo>
                                  <a:pt x="623" y="31"/>
                                </a:moveTo>
                                <a:lnTo>
                                  <a:pt x="620" y="20"/>
                                </a:lnTo>
                                <a:lnTo>
                                  <a:pt x="613" y="12"/>
                                </a:lnTo>
                                <a:lnTo>
                                  <a:pt x="606" y="3"/>
                                </a:lnTo>
                                <a:lnTo>
                                  <a:pt x="594" y="0"/>
                                </a:lnTo>
                                <a:lnTo>
                                  <a:pt x="584" y="2"/>
                                </a:lnTo>
                                <a:lnTo>
                                  <a:pt x="129" y="103"/>
                                </a:lnTo>
                                <a:lnTo>
                                  <a:pt x="120" y="112"/>
                                </a:lnTo>
                                <a:lnTo>
                                  <a:pt x="118" y="125"/>
                                </a:lnTo>
                                <a:lnTo>
                                  <a:pt x="116" y="137"/>
                                </a:lnTo>
                                <a:lnTo>
                                  <a:pt x="121" y="149"/>
                                </a:lnTo>
                                <a:lnTo>
                                  <a:pt x="230" y="217"/>
                                </a:lnTo>
                                <a:lnTo>
                                  <a:pt x="4" y="423"/>
                                </a:lnTo>
                                <a:lnTo>
                                  <a:pt x="0" y="431"/>
                                </a:lnTo>
                                <a:lnTo>
                                  <a:pt x="0" y="447"/>
                                </a:lnTo>
                                <a:lnTo>
                                  <a:pt x="2" y="455"/>
                                </a:lnTo>
                                <a:lnTo>
                                  <a:pt x="117" y="580"/>
                                </a:lnTo>
                                <a:lnTo>
                                  <a:pt x="125" y="584"/>
                                </a:lnTo>
                                <a:lnTo>
                                  <a:pt x="141" y="584"/>
                                </a:lnTo>
                                <a:lnTo>
                                  <a:pt x="148" y="581"/>
                                </a:lnTo>
                                <a:lnTo>
                                  <a:pt x="154" y="576"/>
                                </a:lnTo>
                                <a:lnTo>
                                  <a:pt x="373" y="376"/>
                                </a:lnTo>
                                <a:lnTo>
                                  <a:pt x="426" y="478"/>
                                </a:lnTo>
                                <a:lnTo>
                                  <a:pt x="432" y="489"/>
                                </a:lnTo>
                                <a:lnTo>
                                  <a:pt x="442" y="495"/>
                                </a:lnTo>
                                <a:lnTo>
                                  <a:pt x="456" y="495"/>
                                </a:lnTo>
                                <a:lnTo>
                                  <a:pt x="469" y="493"/>
                                </a:lnTo>
                                <a:lnTo>
                                  <a:pt x="479" y="485"/>
                                </a:lnTo>
                                <a:lnTo>
                                  <a:pt x="483" y="473"/>
                                </a:lnTo>
                                <a:lnTo>
                                  <a:pt x="514" y="376"/>
                                </a:lnTo>
                                <a:lnTo>
                                  <a:pt x="620" y="42"/>
                                </a:lnTo>
                                <a:lnTo>
                                  <a:pt x="623" y="31"/>
                                </a:lnTo>
                                <a:moveTo>
                                  <a:pt x="1194" y="617"/>
                                </a:moveTo>
                                <a:lnTo>
                                  <a:pt x="1193" y="605"/>
                                </a:lnTo>
                                <a:lnTo>
                                  <a:pt x="1189" y="594"/>
                                </a:lnTo>
                                <a:lnTo>
                                  <a:pt x="1183" y="583"/>
                                </a:lnTo>
                                <a:lnTo>
                                  <a:pt x="1176" y="574"/>
                                </a:lnTo>
                                <a:lnTo>
                                  <a:pt x="1166" y="566"/>
                                </a:lnTo>
                                <a:lnTo>
                                  <a:pt x="1156" y="561"/>
                                </a:lnTo>
                                <a:lnTo>
                                  <a:pt x="1144" y="557"/>
                                </a:lnTo>
                                <a:lnTo>
                                  <a:pt x="1132" y="556"/>
                                </a:lnTo>
                                <a:lnTo>
                                  <a:pt x="708" y="556"/>
                                </a:lnTo>
                                <a:lnTo>
                                  <a:pt x="696" y="557"/>
                                </a:lnTo>
                                <a:lnTo>
                                  <a:pt x="685" y="561"/>
                                </a:lnTo>
                                <a:lnTo>
                                  <a:pt x="674" y="566"/>
                                </a:lnTo>
                                <a:lnTo>
                                  <a:pt x="665" y="574"/>
                                </a:lnTo>
                                <a:lnTo>
                                  <a:pt x="657" y="583"/>
                                </a:lnTo>
                                <a:lnTo>
                                  <a:pt x="652" y="594"/>
                                </a:lnTo>
                                <a:lnTo>
                                  <a:pt x="648" y="605"/>
                                </a:lnTo>
                                <a:lnTo>
                                  <a:pt x="647" y="617"/>
                                </a:lnTo>
                                <a:lnTo>
                                  <a:pt x="647" y="1378"/>
                                </a:lnTo>
                                <a:lnTo>
                                  <a:pt x="1194" y="1378"/>
                                </a:lnTo>
                                <a:lnTo>
                                  <a:pt x="1194" y="617"/>
                                </a:lnTo>
                              </a:path>
                            </a:pathLst>
                          </a:custGeom>
                          <a:solidFill>
                            <a:srgbClr val="69B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0"/>
                        <wps:cNvSpPr>
                          <a:spLocks/>
                        </wps:cNvSpPr>
                        <wps:spPr bwMode="auto">
                          <a:xfrm>
                            <a:off x="933855" y="0"/>
                            <a:ext cx="347345" cy="868680"/>
                          </a:xfrm>
                          <a:custGeom>
                            <a:avLst/>
                            <a:gdLst>
                              <a:gd name="T0" fmla="+- 0 9819 9333"/>
                              <a:gd name="T1" fmla="*/ T0 w 547"/>
                              <a:gd name="T2" fmla="+- 0 731 731"/>
                              <a:gd name="T3" fmla="*/ 731 h 1368"/>
                              <a:gd name="T4" fmla="+- 0 9395 9333"/>
                              <a:gd name="T5" fmla="*/ T4 w 547"/>
                              <a:gd name="T6" fmla="+- 0 731 731"/>
                              <a:gd name="T7" fmla="*/ 731 h 1368"/>
                              <a:gd name="T8" fmla="+- 0 9383 9333"/>
                              <a:gd name="T9" fmla="*/ T8 w 547"/>
                              <a:gd name="T10" fmla="+- 0 733 731"/>
                              <a:gd name="T11" fmla="*/ 733 h 1368"/>
                              <a:gd name="T12" fmla="+- 0 9334 9333"/>
                              <a:gd name="T13" fmla="*/ T12 w 547"/>
                              <a:gd name="T14" fmla="+- 0 781 731"/>
                              <a:gd name="T15" fmla="*/ 781 h 1368"/>
                              <a:gd name="T16" fmla="+- 0 9333 9333"/>
                              <a:gd name="T17" fmla="*/ T16 w 547"/>
                              <a:gd name="T18" fmla="+- 0 793 731"/>
                              <a:gd name="T19" fmla="*/ 793 h 1368"/>
                              <a:gd name="T20" fmla="+- 0 9333 9333"/>
                              <a:gd name="T21" fmla="*/ T20 w 547"/>
                              <a:gd name="T22" fmla="+- 0 2099 731"/>
                              <a:gd name="T23" fmla="*/ 2099 h 1368"/>
                              <a:gd name="T24" fmla="+- 0 9880 9333"/>
                              <a:gd name="T25" fmla="*/ T24 w 547"/>
                              <a:gd name="T26" fmla="+- 0 2099 731"/>
                              <a:gd name="T27" fmla="*/ 2099 h 1368"/>
                              <a:gd name="T28" fmla="+- 0 9880 9333"/>
                              <a:gd name="T29" fmla="*/ T28 w 547"/>
                              <a:gd name="T30" fmla="+- 0 793 731"/>
                              <a:gd name="T31" fmla="*/ 793 h 1368"/>
                              <a:gd name="T32" fmla="+- 0 9842 9333"/>
                              <a:gd name="T33" fmla="*/ T32 w 547"/>
                              <a:gd name="T34" fmla="+- 0 736 731"/>
                              <a:gd name="T35" fmla="*/ 736 h 1368"/>
                              <a:gd name="T36" fmla="+- 0 9819 9333"/>
                              <a:gd name="T37" fmla="*/ T36 w 547"/>
                              <a:gd name="T38" fmla="+- 0 731 731"/>
                              <a:gd name="T39" fmla="*/ 731 h 1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7" h="1368">
                                <a:moveTo>
                                  <a:pt x="486" y="0"/>
                                </a:moveTo>
                                <a:lnTo>
                                  <a:pt x="62" y="0"/>
                                </a:lnTo>
                                <a:lnTo>
                                  <a:pt x="50" y="2"/>
                                </a:lnTo>
                                <a:lnTo>
                                  <a:pt x="1" y="50"/>
                                </a:lnTo>
                                <a:lnTo>
                                  <a:pt x="0" y="62"/>
                                </a:lnTo>
                                <a:lnTo>
                                  <a:pt x="0" y="1368"/>
                                </a:lnTo>
                                <a:lnTo>
                                  <a:pt x="547" y="1368"/>
                                </a:lnTo>
                                <a:lnTo>
                                  <a:pt x="547" y="62"/>
                                </a:lnTo>
                                <a:lnTo>
                                  <a:pt x="509" y="5"/>
                                </a:lnTo>
                                <a:lnTo>
                                  <a:pt x="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B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7"/>
                        <wps:cNvSpPr>
                          <a:spLocks/>
                        </wps:cNvSpPr>
                        <wps:spPr bwMode="auto">
                          <a:xfrm>
                            <a:off x="0" y="943583"/>
                            <a:ext cx="1381760" cy="95250"/>
                          </a:xfrm>
                          <a:custGeom>
                            <a:avLst/>
                            <a:gdLst>
                              <a:gd name="T0" fmla="+- 0 9954 7853"/>
                              <a:gd name="T1" fmla="*/ T0 w 2176"/>
                              <a:gd name="T2" fmla="+- 0 -211 -211"/>
                              <a:gd name="T3" fmla="*/ -211 h 150"/>
                              <a:gd name="T4" fmla="+- 0 7928 7853"/>
                              <a:gd name="T5" fmla="*/ T4 w 2176"/>
                              <a:gd name="T6" fmla="+- 0 -211 -211"/>
                              <a:gd name="T7" fmla="*/ -211 h 150"/>
                              <a:gd name="T8" fmla="+- 0 7899 7853"/>
                              <a:gd name="T9" fmla="*/ T8 w 2176"/>
                              <a:gd name="T10" fmla="+- 0 -205 -211"/>
                              <a:gd name="T11" fmla="*/ -205 h 150"/>
                              <a:gd name="T12" fmla="+- 0 7875 7853"/>
                              <a:gd name="T13" fmla="*/ T12 w 2176"/>
                              <a:gd name="T14" fmla="+- 0 -189 -211"/>
                              <a:gd name="T15" fmla="*/ -189 h 150"/>
                              <a:gd name="T16" fmla="+- 0 7859 7853"/>
                              <a:gd name="T17" fmla="*/ T16 w 2176"/>
                              <a:gd name="T18" fmla="+- 0 -165 -211"/>
                              <a:gd name="T19" fmla="*/ -165 h 150"/>
                              <a:gd name="T20" fmla="+- 0 7853 7853"/>
                              <a:gd name="T21" fmla="*/ T20 w 2176"/>
                              <a:gd name="T22" fmla="+- 0 -136 -211"/>
                              <a:gd name="T23" fmla="*/ -136 h 150"/>
                              <a:gd name="T24" fmla="+- 0 7859 7853"/>
                              <a:gd name="T25" fmla="*/ T24 w 2176"/>
                              <a:gd name="T26" fmla="+- 0 -107 -211"/>
                              <a:gd name="T27" fmla="*/ -107 h 150"/>
                              <a:gd name="T28" fmla="+- 0 7875 7853"/>
                              <a:gd name="T29" fmla="*/ T28 w 2176"/>
                              <a:gd name="T30" fmla="+- 0 -83 -211"/>
                              <a:gd name="T31" fmla="*/ -83 h 150"/>
                              <a:gd name="T32" fmla="+- 0 7899 7853"/>
                              <a:gd name="T33" fmla="*/ T32 w 2176"/>
                              <a:gd name="T34" fmla="+- 0 -67 -211"/>
                              <a:gd name="T35" fmla="*/ -67 h 150"/>
                              <a:gd name="T36" fmla="+- 0 7928 7853"/>
                              <a:gd name="T37" fmla="*/ T36 w 2176"/>
                              <a:gd name="T38" fmla="+- 0 -62 -211"/>
                              <a:gd name="T39" fmla="*/ -62 h 150"/>
                              <a:gd name="T40" fmla="+- 0 9954 7853"/>
                              <a:gd name="T41" fmla="*/ T40 w 2176"/>
                              <a:gd name="T42" fmla="+- 0 -62 -211"/>
                              <a:gd name="T43" fmla="*/ -62 h 150"/>
                              <a:gd name="T44" fmla="+- 0 9983 7853"/>
                              <a:gd name="T45" fmla="*/ T44 w 2176"/>
                              <a:gd name="T46" fmla="+- 0 -67 -211"/>
                              <a:gd name="T47" fmla="*/ -67 h 150"/>
                              <a:gd name="T48" fmla="+- 0 10007 7853"/>
                              <a:gd name="T49" fmla="*/ T48 w 2176"/>
                              <a:gd name="T50" fmla="+- 0 -83 -211"/>
                              <a:gd name="T51" fmla="*/ -83 h 150"/>
                              <a:gd name="T52" fmla="+- 0 10023 7853"/>
                              <a:gd name="T53" fmla="*/ T52 w 2176"/>
                              <a:gd name="T54" fmla="+- 0 -107 -211"/>
                              <a:gd name="T55" fmla="*/ -107 h 150"/>
                              <a:gd name="T56" fmla="+- 0 10028 7853"/>
                              <a:gd name="T57" fmla="*/ T56 w 2176"/>
                              <a:gd name="T58" fmla="+- 0 -136 -211"/>
                              <a:gd name="T59" fmla="*/ -136 h 150"/>
                              <a:gd name="T60" fmla="+- 0 10023 7853"/>
                              <a:gd name="T61" fmla="*/ T60 w 2176"/>
                              <a:gd name="T62" fmla="+- 0 -165 -211"/>
                              <a:gd name="T63" fmla="*/ -165 h 150"/>
                              <a:gd name="T64" fmla="+- 0 10007 7853"/>
                              <a:gd name="T65" fmla="*/ T64 w 2176"/>
                              <a:gd name="T66" fmla="+- 0 -189 -211"/>
                              <a:gd name="T67" fmla="*/ -189 h 150"/>
                              <a:gd name="T68" fmla="+- 0 9983 7853"/>
                              <a:gd name="T69" fmla="*/ T68 w 2176"/>
                              <a:gd name="T70" fmla="+- 0 -205 -211"/>
                              <a:gd name="T71" fmla="*/ -205 h 150"/>
                              <a:gd name="T72" fmla="+- 0 9954 7853"/>
                              <a:gd name="T73" fmla="*/ T72 w 2176"/>
                              <a:gd name="T74" fmla="+- 0 -211 -211"/>
                              <a:gd name="T75" fmla="*/ -211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176" h="150">
                                <a:moveTo>
                                  <a:pt x="2101" y="0"/>
                                </a:moveTo>
                                <a:lnTo>
                                  <a:pt x="75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5"/>
                                </a:lnTo>
                                <a:lnTo>
                                  <a:pt x="6" y="104"/>
                                </a:lnTo>
                                <a:lnTo>
                                  <a:pt x="22" y="128"/>
                                </a:lnTo>
                                <a:lnTo>
                                  <a:pt x="46" y="144"/>
                                </a:lnTo>
                                <a:lnTo>
                                  <a:pt x="75" y="149"/>
                                </a:lnTo>
                                <a:lnTo>
                                  <a:pt x="2101" y="149"/>
                                </a:lnTo>
                                <a:lnTo>
                                  <a:pt x="2130" y="144"/>
                                </a:lnTo>
                                <a:lnTo>
                                  <a:pt x="2154" y="128"/>
                                </a:lnTo>
                                <a:lnTo>
                                  <a:pt x="2170" y="104"/>
                                </a:lnTo>
                                <a:lnTo>
                                  <a:pt x="2175" y="75"/>
                                </a:lnTo>
                                <a:lnTo>
                                  <a:pt x="2170" y="46"/>
                                </a:lnTo>
                                <a:lnTo>
                                  <a:pt x="2154" y="22"/>
                                </a:lnTo>
                                <a:lnTo>
                                  <a:pt x="2130" y="6"/>
                                </a:lnTo>
                                <a:lnTo>
                                  <a:pt x="2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B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ACA2E3" id="Group 2" o:spid="_x0000_s1026" style="position:absolute;margin-left:25.15pt;margin-top:3.95pt;width:108.8pt;height:81.8pt;z-index:251662336" coordsize="1381760,10388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">
                <v:shape id="Freeform 98" o:spid="_x0000_s1027" style="position:absolute;left:68093;top:612842;width:347345;height:262255;visibility:visible;mso-wrap-style:square;v-text-anchor:top" coordsize="547,4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IrbruwAA&#10;ANoAAAAPAAAAZHJzL2Rvd25yZXYueG1sRE9LCsIwEN0L3iGM4EY0VUGkGkUKghsFa90PzfSDzaQ0&#10;UevtzUJw+Xj/7b43jXhR52rLCuazCARxbnXNpYLsdpyuQTiPrLGxTAo+5GC/Gw62GGv75iu9Ul+K&#10;EMIuRgWV920spcsrMuhmtiUOXGE7gz7ArpS6w3cIN41cRNFKGqw5NFTYUlJR/kifRkExuWd5ndj0&#10;vE70ZHk6FxeXFkqNR/1hA8JT7//in/ukFYSt4Uq4AXL3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xiK267sAAADaAAAADwAAAAAAAAAAAAAAAACXAgAAZHJzL2Rvd25yZXYueG1s&#10;UEsFBgAAAAAEAAQA9QAAAH8DAAAAAA==&#10;" path="m485,0l61,,49,2,1,50,,62,,413,546,413,546,62,508,5,485,0xe" fillcolor="#69b9e6" stroked="f">
                  <v:path arrowok="t" o:connecttype="custom" o:connectlocs="307975,-462915;38735,-462915;31115,-461645;635,-431165;0,-423545;0,-200660;346710,-200660;346710,-423545;322580,-459740;307975,-462915" o:connectangles="0,0,0,0,0,0,0,0,0,0"/>
                </v:shape>
                <v:shape id="AutoShape 101" o:spid="_x0000_s1028" style="position:absolute;left:97276;top:9728;width:758825;height:875665;visibility:visible;mso-wrap-style:square;v-text-anchor:top" coordsize="1195,13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335+wgAA&#10;ANoAAAAPAAAAZHJzL2Rvd25yZXYueG1sRI9Pi8IwFMTvgt8hPMGbpiq6a20UEaSy4EF3D3t8NK9/&#10;sHmpTdT67c2CsMdhZn7DJJvO1OJOrassK5iMIxDEmdUVFwp+vvejTxDOI2usLZOCJznYrPu9BGNt&#10;H3yi+9kXIkDYxaig9L6JpXRZSQbd2DbEwctta9AH2RZSt/gIcFPLaRQtpMGKw0KJDe1Kyi7nm1Fw&#10;nJrf2+L0kduvWWYKy+k1XaZKDQfddgXCU+f/w+/2QSuYw9+VcAPk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rffn7CAAAA2gAAAA8AAAAAAAAAAAAAAAAAlwIAAGRycy9kb3du&#10;cmV2LnhtbFBLBQYAAAAABAAEAPUAAACGAwAAAAA=&#10;" path="m623,31l620,20,613,12,606,3,594,,584,2,129,103,120,112,118,125,116,137,121,149,230,217,4,423,,431,,447,2,455,117,580,125,584,141,584,148,581,154,576,373,376,426,478,432,489,442,495,456,495,469,493,479,485,483,473,514,376,620,42,623,31m1194,617l1193,605,1189,594,1183,583,1176,574,1166,566,1156,561,1144,557,1132,556,708,556,696,557,685,561,674,566,665,574,657,583,652,594,648,605,647,617,647,1378,1194,1378,1194,617e" fillcolor="#69b9e6" stroked="f">
                  <v:path arrowok="t" o:connecttype="custom" o:connectlocs="395605,477520;393700,470535;389255,465455;384810,459740;377190,457835;370840,459105;81915,523240;76200,528955;74930,537210;73660,544830;76835,552450;146050,595630;2540,726440;0,731520;0,741680;1270,746760;74295,826135;79375,828675;89535,828675;93980,826770;97790,823595;236855,696595;270510,761365;274320,768350;280670,772160;289560,772160;297815,770890;304165,765810;306705,758190;326390,696595;393700,484505;395605,477520;758190,849630;757555,842010;755015,835025;751205,828040;746760,822325;740410,817245;734060,814070;726440,811530;718820,810895;449580,810895;441960,811530;434975,814070;427990,817245;422275,822325;417195,828040;414020,835025;411480,842010;410845,849630;410845,1332865;758190,1332865;758190,849630" o:connectangles="0,0,0,0,0,0,0,0,0,0,0,0,0,0,0,0,0,0,0,0,0,0,0,0,0,0,0,0,0,0,0,0,0,0,0,0,0,0,0,0,0,0,0,0,0,0,0,0,0,0,0,0,0"/>
                </v:shape>
                <v:shape id="Freeform 100" o:spid="_x0000_s1029" style="position:absolute;left:933855;width:347345;height:868680;visibility:visible;mso-wrap-style:square;v-text-anchor:top" coordsize="547,13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s0/+wwAA&#10;ANoAAAAPAAAAZHJzL2Rvd25yZXYueG1sRI9La8MwEITvhfwHsYHeGjmFmuJGCXlQyM2t0/a8sdaP&#10;xFoZS/Hj31eFQo7DzHzDrDajaURPnastK1guIhDEudU1lwq+Tu9PryCcR9bYWCYFEznYrGcPK0y0&#10;HfiT+syXIkDYJaig8r5NpHR5RQbdwrbEwStsZ9AH2ZVSdzgEuGnkcxTF0mDNYaHClvYV5dfsZhQU&#10;l90gzctp9Idzcd59/6T99JEq9Tgft28gPI3+Hv5vH7WCGP6uhBsg1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s0/+wwAAANoAAAAPAAAAAAAAAAAAAAAAAJcCAABkcnMvZG93&#10;bnJldi54bWxQSwUGAAAAAAQABAD1AAAAhwMAAAAA&#10;" path="m486,0l62,,50,2,1,50,,62,,1368,547,1368,547,62,509,5,486,0xe" fillcolor="#69b9e6" stroked="f">
                  <v:path arrowok="t" o:connecttype="custom" o:connectlocs="308610,464185;39370,464185;31750,465455;635,495935;0,503555;0,1332865;347345,1332865;347345,503555;323215,467360;308610,464185" o:connectangles="0,0,0,0,0,0,0,0,0,0"/>
                </v:shape>
                <v:shape id="Freeform 97" o:spid="_x0000_s1030" style="position:absolute;top:943583;width:1381760;height:95250;visibility:visible;mso-wrap-style:square;v-text-anchor:top" coordsize="2176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6dvKwwAA&#10;ANoAAAAPAAAAZHJzL2Rvd25yZXYueG1sRI9LiwIxEITvC/6H0IKXRTPrsqLjRJFFWfUg+ACvzaTn&#10;gZPOMIk6/nsjLHgsquorKpm3phI3alxpWcHXIAJBnFpdcq7gdFz1xyCcR9ZYWSYFD3Iwn3U+Eoy1&#10;vfOebgefiwBhF6OCwvs6ltKlBRl0A1sTBy+zjUEfZJNL3eA9wE0lh1E0kgZLDgsF1vRbUHo5XI2C&#10;zc8m/btm2219+aTR9xl31TInpXrddjEF4an17/B/e60VTOB1JdwAOXs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6dvKwwAAANoAAAAPAAAAAAAAAAAAAAAAAJcCAABkcnMvZG93&#10;bnJldi54bWxQSwUGAAAAAAQABAD1AAAAhwMAAAAA&#10;" path="m2101,0l75,,46,6,22,22,6,46,,75,6,104,22,128,46,144,75,149,2101,149,2130,144,2154,128,2170,104,2175,75,2170,46,2154,22,2130,6,2101,0xe" fillcolor="#69b9e6" stroked="f">
                  <v:path arrowok="t" o:connecttype="custom" o:connectlocs="1334135,-133985;47625,-133985;29210,-130175;13970,-120015;3810,-104775;0,-86360;3810,-67945;13970,-52705;29210,-42545;47625,-39370;1334135,-39370;1352550,-42545;1367790,-52705;1377950,-67945;1381125,-86360;1377950,-104775;1367790,-120015;1352550,-130175;1334135,-133985" o:connectangles="0,0,0,0,0,0,0,0,0,0,0,0,0,0,0,0,0,0,0"/>
                </v:shape>
              </v:group>
            </w:pict>
          </mc:Fallback>
        </mc:AlternateContent>
      </w:r>
    </w:p>
    <w:p w14:paraId="42220AE5" w14:textId="77777777" w:rsidR="009B7698" w:rsidRPr="00ED2ADE" w:rsidRDefault="009B7698" w:rsidP="00ED2ADE">
      <w:pPr>
        <w:pStyle w:val="BodyText"/>
        <w:spacing w:before="173" w:line="249" w:lineRule="auto"/>
        <w:ind w:right="1047"/>
        <w:rPr>
          <w:rFonts w:eastAsia="Times New Roman" w:cs="Helvetica Neue"/>
          <w:color w:val="3B3B3B"/>
          <w:sz w:val="22"/>
          <w:szCs w:val="26"/>
          <w:lang w:val="en-AU" w:eastAsia="ar-SA"/>
        </w:rPr>
      </w:pPr>
    </w:p>
    <w:p w14:paraId="2F08C431" w14:textId="77777777" w:rsidR="00ED2ADE" w:rsidRDefault="00ED2ADE" w:rsidP="00E64591"/>
    <w:p w14:paraId="7E5B4CD6" w14:textId="77777777" w:rsidR="004404D7" w:rsidRDefault="004404D7" w:rsidP="00E64591"/>
    <w:p w14:paraId="0F9FA10F" w14:textId="77777777" w:rsidR="004404D7" w:rsidRDefault="004404D7" w:rsidP="00E64591"/>
    <w:p w14:paraId="79F284E7" w14:textId="77777777" w:rsidR="004404D7" w:rsidRDefault="004404D7" w:rsidP="00E64591"/>
    <w:p w14:paraId="67E1848E" w14:textId="77777777" w:rsidR="004404D7" w:rsidRDefault="004404D7" w:rsidP="00E64591"/>
    <w:p w14:paraId="51A7387E" w14:textId="77777777" w:rsidR="009B7698" w:rsidRPr="009B7698" w:rsidRDefault="009B7698" w:rsidP="009B7698">
      <w:pPr>
        <w:pStyle w:val="Heading5"/>
        <w:spacing w:before="113"/>
        <w:rPr>
          <w:rFonts w:eastAsia="Times New Roman" w:cs="Helvetica Neue"/>
          <w:b/>
          <w:color w:val="3B3B3B"/>
          <w:sz w:val="22"/>
          <w:szCs w:val="26"/>
          <w:lang w:val="en-AU" w:eastAsia="ar-SA"/>
        </w:rPr>
      </w:pPr>
      <w:r w:rsidRPr="009B7698">
        <w:rPr>
          <w:rFonts w:eastAsia="Times New Roman" w:cs="Helvetica Neue"/>
          <w:b/>
          <w:color w:val="3B3B3B"/>
          <w:sz w:val="22"/>
          <w:szCs w:val="26"/>
          <w:lang w:val="en-AU" w:eastAsia="ar-SA"/>
        </w:rPr>
        <w:t>I am/we are:</w:t>
      </w:r>
      <w:r w:rsidRPr="009B7698">
        <w:rPr>
          <w:b/>
          <w:noProof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930A8" w14:paraId="66707D9B" w14:textId="77777777" w:rsidTr="00092C87">
        <w:tc>
          <w:tcPr>
            <w:tcW w:w="3485" w:type="dxa"/>
          </w:tcPr>
          <w:p w14:paraId="40CF3E22" w14:textId="41281189" w:rsidR="00F930A8" w:rsidRPr="00092C87" w:rsidRDefault="00F930A8" w:rsidP="00092C87">
            <w:pPr>
              <w:tabs>
                <w:tab w:val="left" w:pos="2196"/>
              </w:tabs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21"/>
            <w:r w:rsidR="00092C87"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 </w:t>
            </w:r>
            <w:r w:rsidR="00092C87">
              <w:rPr>
                <w:rFonts w:ascii="Arial" w:hAnsi="Arial" w:cs="Helvetica Neue"/>
                <w:color w:val="3B3B3B"/>
                <w:sz w:val="22"/>
                <w:szCs w:val="26"/>
              </w:rPr>
              <w:t>M</w:t>
            </w:r>
            <w:r w:rsidR="00092C87"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t>anufacturer (processor)</w:t>
            </w:r>
          </w:p>
        </w:tc>
        <w:tc>
          <w:tcPr>
            <w:tcW w:w="3485" w:type="dxa"/>
          </w:tcPr>
          <w:p w14:paraId="698F7079" w14:textId="5595F4E3" w:rsidR="00F930A8" w:rsidRPr="00092C87" w:rsidRDefault="00F930A8" w:rsidP="00E64591">
            <w:pPr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22"/>
            <w:r w:rsidR="00092C87"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 Indigenous Organisation</w:t>
            </w:r>
          </w:p>
        </w:tc>
        <w:tc>
          <w:tcPr>
            <w:tcW w:w="3486" w:type="dxa"/>
          </w:tcPr>
          <w:p w14:paraId="3EDAAECB" w14:textId="664C80FA" w:rsidR="00F930A8" w:rsidRPr="00092C87" w:rsidRDefault="00F930A8" w:rsidP="00E64591">
            <w:pPr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23"/>
            <w:r w:rsidR="00F02950"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 </w:t>
            </w:r>
            <w:r w:rsidR="00092C87">
              <w:rPr>
                <w:rFonts w:ascii="Arial" w:hAnsi="Arial" w:cs="Helvetica Neue"/>
                <w:color w:val="3B3B3B"/>
                <w:sz w:val="22"/>
                <w:szCs w:val="26"/>
              </w:rPr>
              <w:t>Research Organisation</w:t>
            </w:r>
          </w:p>
        </w:tc>
      </w:tr>
      <w:tr w:rsidR="00F930A8" w14:paraId="04994520" w14:textId="77777777" w:rsidTr="00092C87">
        <w:tc>
          <w:tcPr>
            <w:tcW w:w="3485" w:type="dxa"/>
          </w:tcPr>
          <w:p w14:paraId="048F97AD" w14:textId="43F7115F" w:rsidR="00F930A8" w:rsidRPr="00092C87" w:rsidRDefault="00F930A8" w:rsidP="00092C87">
            <w:pPr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24"/>
            <w:r w:rsidR="00092C87"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 </w:t>
            </w:r>
            <w:r w:rsidR="00092C87">
              <w:rPr>
                <w:rFonts w:ascii="Arial" w:hAnsi="Arial" w:cs="Helvetica Neue"/>
                <w:color w:val="3B3B3B"/>
                <w:sz w:val="22"/>
                <w:szCs w:val="26"/>
              </w:rPr>
              <w:t>W</w:t>
            </w:r>
            <w:r w:rsidR="00092C87"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t>holesaler</w:t>
            </w:r>
          </w:p>
        </w:tc>
        <w:tc>
          <w:tcPr>
            <w:tcW w:w="3485" w:type="dxa"/>
          </w:tcPr>
          <w:p w14:paraId="13BA7EB3" w14:textId="6EB2CEDD" w:rsidR="00F930A8" w:rsidRPr="00092C87" w:rsidRDefault="00F930A8" w:rsidP="00E64591">
            <w:pPr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25"/>
            <w:r w:rsidR="00092C87"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 Union</w:t>
            </w:r>
          </w:p>
        </w:tc>
        <w:tc>
          <w:tcPr>
            <w:tcW w:w="3486" w:type="dxa"/>
          </w:tcPr>
          <w:p w14:paraId="749B4B00" w14:textId="6DC35FB6" w:rsidR="00F930A8" w:rsidRPr="00092C87" w:rsidRDefault="00F930A8" w:rsidP="00E64591">
            <w:pPr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0"/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26"/>
            <w:r w:rsidR="00F02950"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 E</w:t>
            </w:r>
            <w:r w:rsidR="00F02950"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t>nvironmental NGO</w:t>
            </w:r>
          </w:p>
        </w:tc>
      </w:tr>
      <w:tr w:rsidR="00F930A8" w14:paraId="7C99EAB4" w14:textId="77777777" w:rsidTr="00F02950">
        <w:trPr>
          <w:trHeight w:val="269"/>
        </w:trPr>
        <w:tc>
          <w:tcPr>
            <w:tcW w:w="3485" w:type="dxa"/>
          </w:tcPr>
          <w:p w14:paraId="06FD9580" w14:textId="3EBE4B16" w:rsidR="00F930A8" w:rsidRPr="00092C87" w:rsidRDefault="00F930A8" w:rsidP="00092C87">
            <w:pPr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27"/>
            <w:r w:rsidR="00092C87"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 </w:t>
            </w:r>
            <w:r w:rsidR="00092C87">
              <w:rPr>
                <w:rFonts w:ascii="Arial" w:hAnsi="Arial" w:cs="Helvetica Neue"/>
                <w:color w:val="3B3B3B"/>
                <w:sz w:val="22"/>
                <w:szCs w:val="26"/>
              </w:rPr>
              <w:t>C</w:t>
            </w:r>
            <w:r w:rsidR="00092C87"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t>onsulting firm</w:t>
            </w:r>
          </w:p>
        </w:tc>
        <w:tc>
          <w:tcPr>
            <w:tcW w:w="3485" w:type="dxa"/>
          </w:tcPr>
          <w:p w14:paraId="495CFDCE" w14:textId="0BA08D6F" w:rsidR="00F930A8" w:rsidRPr="00092C87" w:rsidRDefault="00F930A8" w:rsidP="00E64591">
            <w:pPr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4"/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28"/>
            <w:r w:rsidR="00F02950"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 </w:t>
            </w:r>
            <w:r w:rsidR="00F02950">
              <w:rPr>
                <w:rFonts w:ascii="Arial" w:hAnsi="Arial" w:cs="Helvetica Neue"/>
                <w:color w:val="3B3B3B"/>
                <w:sz w:val="22"/>
                <w:szCs w:val="26"/>
              </w:rPr>
              <w:t>S</w:t>
            </w:r>
            <w:r w:rsidR="00F02950"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t>ocial NGO</w:t>
            </w:r>
          </w:p>
        </w:tc>
        <w:tc>
          <w:tcPr>
            <w:tcW w:w="3486" w:type="dxa"/>
          </w:tcPr>
          <w:p w14:paraId="0F81AB6B" w14:textId="2B7C6170" w:rsidR="00F930A8" w:rsidRPr="00092C87" w:rsidRDefault="00F02950" w:rsidP="00F02950">
            <w:pPr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29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 Academic/Researcher</w:t>
            </w:r>
          </w:p>
        </w:tc>
      </w:tr>
      <w:tr w:rsidR="00092C87" w14:paraId="6DE4120A" w14:textId="77777777" w:rsidTr="00F02950">
        <w:trPr>
          <w:trHeight w:val="270"/>
        </w:trPr>
        <w:tc>
          <w:tcPr>
            <w:tcW w:w="3485" w:type="dxa"/>
          </w:tcPr>
          <w:p w14:paraId="37CDFC7E" w14:textId="32920B94" w:rsidR="00092C87" w:rsidRPr="00092C87" w:rsidRDefault="00092C87" w:rsidP="00E64591">
            <w:pPr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30"/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 Certificate Holder</w:t>
            </w:r>
          </w:p>
        </w:tc>
        <w:tc>
          <w:tcPr>
            <w:tcW w:w="3485" w:type="dxa"/>
          </w:tcPr>
          <w:p w14:paraId="745C4669" w14:textId="631C17B9" w:rsidR="00092C87" w:rsidRPr="00092C87" w:rsidRDefault="00F02950" w:rsidP="00E64591">
            <w:pPr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 Academic/Researcher</w:t>
            </w:r>
          </w:p>
        </w:tc>
        <w:tc>
          <w:tcPr>
            <w:tcW w:w="3486" w:type="dxa"/>
          </w:tcPr>
          <w:p w14:paraId="130625C7" w14:textId="39A665FE" w:rsidR="00092C87" w:rsidRPr="00092C87" w:rsidRDefault="00F02950" w:rsidP="00E64591">
            <w:pPr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 Other: 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</w:p>
        </w:tc>
      </w:tr>
      <w:tr w:rsidR="00092C87" w14:paraId="0C1916A1" w14:textId="77777777" w:rsidTr="00F02950">
        <w:trPr>
          <w:trHeight w:val="255"/>
        </w:trPr>
        <w:tc>
          <w:tcPr>
            <w:tcW w:w="3485" w:type="dxa"/>
          </w:tcPr>
          <w:p w14:paraId="61950629" w14:textId="010CCA06" w:rsidR="00092C87" w:rsidRPr="00092C87" w:rsidRDefault="00092C87" w:rsidP="00E64591">
            <w:pPr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31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 R</w:t>
            </w: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t>etailer</w:t>
            </w:r>
          </w:p>
        </w:tc>
        <w:tc>
          <w:tcPr>
            <w:tcW w:w="3485" w:type="dxa"/>
          </w:tcPr>
          <w:p w14:paraId="2D1A4EE7" w14:textId="6DB430CE" w:rsidR="00092C87" w:rsidRPr="00092C87" w:rsidRDefault="00F02950" w:rsidP="00E64591">
            <w:pPr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 NFP Forest Investment</w:t>
            </w:r>
          </w:p>
        </w:tc>
        <w:tc>
          <w:tcPr>
            <w:tcW w:w="3486" w:type="dxa"/>
          </w:tcPr>
          <w:p w14:paraId="6551BEFF" w14:textId="77777777" w:rsidR="00092C87" w:rsidRPr="00092C87" w:rsidRDefault="00092C87" w:rsidP="00E64591">
            <w:pPr>
              <w:rPr>
                <w:rFonts w:ascii="Arial" w:hAnsi="Arial" w:cs="Helvetica Neue"/>
                <w:color w:val="3B3B3B"/>
                <w:sz w:val="22"/>
                <w:szCs w:val="26"/>
              </w:rPr>
            </w:pPr>
          </w:p>
        </w:tc>
      </w:tr>
      <w:tr w:rsidR="00092C87" w14:paraId="225C6D0A" w14:textId="77777777" w:rsidTr="00F02950">
        <w:trPr>
          <w:trHeight w:val="228"/>
        </w:trPr>
        <w:tc>
          <w:tcPr>
            <w:tcW w:w="3485" w:type="dxa"/>
          </w:tcPr>
          <w:p w14:paraId="3985D7BC" w14:textId="763BAD60" w:rsidR="00092C87" w:rsidRPr="00092C87" w:rsidRDefault="00092C87" w:rsidP="00E64591">
            <w:pPr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32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 </w:t>
            </w: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t>Investment company</w:t>
            </w:r>
          </w:p>
        </w:tc>
        <w:tc>
          <w:tcPr>
            <w:tcW w:w="3485" w:type="dxa"/>
          </w:tcPr>
          <w:p w14:paraId="5EB21871" w14:textId="79ECCCBC" w:rsidR="00092C87" w:rsidRPr="00092C87" w:rsidRDefault="00F02950" w:rsidP="00E64591">
            <w:pPr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 Other: 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</w:p>
        </w:tc>
        <w:tc>
          <w:tcPr>
            <w:tcW w:w="3486" w:type="dxa"/>
          </w:tcPr>
          <w:p w14:paraId="71609C63" w14:textId="77777777" w:rsidR="00092C87" w:rsidRPr="00092C87" w:rsidRDefault="00092C87" w:rsidP="00E64591">
            <w:pPr>
              <w:rPr>
                <w:rFonts w:ascii="Arial" w:hAnsi="Arial" w:cs="Helvetica Neue"/>
                <w:color w:val="3B3B3B"/>
                <w:sz w:val="22"/>
                <w:szCs w:val="26"/>
              </w:rPr>
            </w:pPr>
          </w:p>
        </w:tc>
      </w:tr>
      <w:tr w:rsidR="00092C87" w14:paraId="7F38F2F2" w14:textId="77777777" w:rsidTr="00092C87">
        <w:trPr>
          <w:trHeight w:val="231"/>
        </w:trPr>
        <w:tc>
          <w:tcPr>
            <w:tcW w:w="3485" w:type="dxa"/>
          </w:tcPr>
          <w:p w14:paraId="4ECFE1D6" w14:textId="5367F363" w:rsidR="00092C87" w:rsidRPr="00092C87" w:rsidRDefault="00092C87" w:rsidP="00E64591">
            <w:pPr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5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33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 </w:t>
            </w: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Training organisation </w:t>
            </w:r>
          </w:p>
        </w:tc>
        <w:tc>
          <w:tcPr>
            <w:tcW w:w="3485" w:type="dxa"/>
          </w:tcPr>
          <w:p w14:paraId="1817BA58" w14:textId="77777777" w:rsidR="00092C87" w:rsidRPr="00092C87" w:rsidRDefault="00092C87" w:rsidP="00E64591">
            <w:pPr>
              <w:rPr>
                <w:rFonts w:ascii="Arial" w:hAnsi="Arial" w:cs="Helvetica Neue"/>
                <w:color w:val="3B3B3B"/>
                <w:sz w:val="22"/>
                <w:szCs w:val="26"/>
              </w:rPr>
            </w:pPr>
          </w:p>
        </w:tc>
        <w:tc>
          <w:tcPr>
            <w:tcW w:w="3486" w:type="dxa"/>
          </w:tcPr>
          <w:p w14:paraId="61546F26" w14:textId="77777777" w:rsidR="00092C87" w:rsidRPr="00092C87" w:rsidRDefault="00092C87" w:rsidP="00E64591">
            <w:pPr>
              <w:rPr>
                <w:rFonts w:ascii="Arial" w:hAnsi="Arial" w:cs="Helvetica Neue"/>
                <w:color w:val="3B3B3B"/>
                <w:sz w:val="22"/>
                <w:szCs w:val="26"/>
              </w:rPr>
            </w:pPr>
          </w:p>
        </w:tc>
      </w:tr>
      <w:tr w:rsidR="00092C87" w14:paraId="7100DD4A" w14:textId="77777777" w:rsidTr="00092C87">
        <w:trPr>
          <w:trHeight w:val="231"/>
        </w:trPr>
        <w:tc>
          <w:tcPr>
            <w:tcW w:w="3485" w:type="dxa"/>
          </w:tcPr>
          <w:p w14:paraId="0AB29E75" w14:textId="18EE265D" w:rsidR="00092C87" w:rsidRDefault="00092C87" w:rsidP="00E64591">
            <w:pPr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6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34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 Trader/Broker</w:t>
            </w:r>
          </w:p>
          <w:p w14:paraId="46CD2E91" w14:textId="2844BA66" w:rsidR="00F02950" w:rsidRPr="00092C87" w:rsidRDefault="00F02950" w:rsidP="00F02950">
            <w:pPr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0"/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35"/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 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Producer (forest management </w:t>
            </w: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t>company)</w:t>
            </w:r>
          </w:p>
        </w:tc>
        <w:tc>
          <w:tcPr>
            <w:tcW w:w="3485" w:type="dxa"/>
          </w:tcPr>
          <w:p w14:paraId="488045DE" w14:textId="77777777" w:rsidR="00092C87" w:rsidRPr="00092C87" w:rsidRDefault="00092C87" w:rsidP="00E64591">
            <w:pPr>
              <w:rPr>
                <w:rFonts w:ascii="Arial" w:hAnsi="Arial" w:cs="Helvetica Neue"/>
                <w:color w:val="3B3B3B"/>
                <w:sz w:val="22"/>
                <w:szCs w:val="26"/>
              </w:rPr>
            </w:pPr>
          </w:p>
        </w:tc>
        <w:tc>
          <w:tcPr>
            <w:tcW w:w="3486" w:type="dxa"/>
          </w:tcPr>
          <w:p w14:paraId="7C0543A4" w14:textId="77777777" w:rsidR="00092C87" w:rsidRPr="00092C87" w:rsidRDefault="00092C87" w:rsidP="00E64591">
            <w:pPr>
              <w:rPr>
                <w:rFonts w:ascii="Arial" w:hAnsi="Arial" w:cs="Helvetica Neue"/>
                <w:color w:val="3B3B3B"/>
                <w:sz w:val="22"/>
                <w:szCs w:val="26"/>
              </w:rPr>
            </w:pPr>
          </w:p>
        </w:tc>
      </w:tr>
      <w:tr w:rsidR="00F02950" w14:paraId="1161CAD4" w14:textId="77777777" w:rsidTr="00092C87">
        <w:trPr>
          <w:trHeight w:val="231"/>
        </w:trPr>
        <w:tc>
          <w:tcPr>
            <w:tcW w:w="3485" w:type="dxa"/>
          </w:tcPr>
          <w:p w14:paraId="5BB75F01" w14:textId="41DE47D3" w:rsidR="00F02950" w:rsidRDefault="00F02950" w:rsidP="00E64591">
            <w:pPr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</w:r>
            <w:r w:rsidR="00C0083E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Pr="00092C87"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 Other: 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36"/>
          </w:p>
        </w:tc>
        <w:tc>
          <w:tcPr>
            <w:tcW w:w="3485" w:type="dxa"/>
          </w:tcPr>
          <w:p w14:paraId="24C47F02" w14:textId="77777777" w:rsidR="00F02950" w:rsidRPr="00092C87" w:rsidRDefault="00F02950" w:rsidP="00E64591">
            <w:pPr>
              <w:rPr>
                <w:rFonts w:ascii="Arial" w:hAnsi="Arial" w:cs="Helvetica Neue"/>
                <w:color w:val="3B3B3B"/>
                <w:sz w:val="22"/>
                <w:szCs w:val="26"/>
              </w:rPr>
            </w:pPr>
          </w:p>
        </w:tc>
        <w:tc>
          <w:tcPr>
            <w:tcW w:w="3486" w:type="dxa"/>
          </w:tcPr>
          <w:p w14:paraId="21493ACF" w14:textId="77777777" w:rsidR="00F02950" w:rsidRPr="00092C87" w:rsidRDefault="00F02950" w:rsidP="00E64591">
            <w:pPr>
              <w:rPr>
                <w:rFonts w:ascii="Arial" w:hAnsi="Arial" w:cs="Helvetica Neue"/>
                <w:color w:val="3B3B3B"/>
                <w:sz w:val="22"/>
                <w:szCs w:val="26"/>
              </w:rPr>
            </w:pPr>
          </w:p>
        </w:tc>
      </w:tr>
    </w:tbl>
    <w:p w14:paraId="493663AE" w14:textId="77777777" w:rsidR="009B7698" w:rsidRDefault="009B7698" w:rsidP="00E64591"/>
    <w:p w14:paraId="469AF788" w14:textId="5F2A88E4" w:rsidR="009B7698" w:rsidRDefault="00092C87" w:rsidP="00E64591">
      <w:pPr>
        <w:rPr>
          <w:rFonts w:ascii="Arial" w:hAnsi="Arial" w:cs="Helvetica Neue"/>
          <w:b/>
          <w:color w:val="3B3B3B"/>
          <w:sz w:val="22"/>
          <w:szCs w:val="26"/>
        </w:rPr>
      </w:pPr>
      <w:r>
        <w:rPr>
          <w:rFonts w:ascii="Arial" w:hAnsi="Arial" w:cs="Helvetica Neue"/>
          <w:b/>
          <w:color w:val="3B3B3B"/>
          <w:sz w:val="22"/>
          <w:szCs w:val="26"/>
        </w:rPr>
        <w:t>In the following Industry</w:t>
      </w:r>
      <w:r w:rsidR="009B7698" w:rsidRPr="009B7698">
        <w:rPr>
          <w:rFonts w:ascii="Arial" w:hAnsi="Arial" w:cs="Helvetica Neue"/>
          <w:b/>
          <w:color w:val="3B3B3B"/>
          <w:sz w:val="22"/>
          <w:szCs w:val="26"/>
        </w:rPr>
        <w:t>;</w:t>
      </w:r>
      <w:r>
        <w:rPr>
          <w:rFonts w:ascii="Arial" w:hAnsi="Arial" w:cs="Helvetica Neue"/>
          <w:b/>
          <w:color w:val="3B3B3B"/>
          <w:sz w:val="22"/>
          <w:szCs w:val="26"/>
        </w:rPr>
        <w:t xml:space="preserve"> </w:t>
      </w:r>
      <w:r w:rsidR="00F02950">
        <w:rPr>
          <w:rFonts w:ascii="Arial" w:hAnsi="Arial" w:cs="Helvetica Neue"/>
          <w:b/>
          <w:color w:val="3B3B3B"/>
          <w:sz w:val="22"/>
          <w:szCs w:val="26"/>
        </w:rPr>
        <w:fldChar w:fldCharType="begin">
          <w:ffData>
            <w:name w:val="Dropdown1"/>
            <w:enabled/>
            <w:calcOnExit w:val="0"/>
            <w:ddList>
              <w:listEntry w:val="Please Select"/>
              <w:listEntry w:val="Pulp &amp; Paper"/>
              <w:listEntry w:val="Construction"/>
              <w:listEntry w:val="Furniture"/>
              <w:listEntry w:val="Printing"/>
              <w:listEntry w:val="Education/Training"/>
              <w:listEntry w:val="Non Timber Forest Products"/>
            </w:ddList>
          </w:ffData>
        </w:fldChar>
      </w:r>
      <w:bookmarkStart w:id="37" w:name="Dropdown1"/>
      <w:r w:rsidR="00F02950">
        <w:rPr>
          <w:rFonts w:ascii="Arial" w:hAnsi="Arial" w:cs="Helvetica Neue"/>
          <w:b/>
          <w:color w:val="3B3B3B"/>
          <w:sz w:val="22"/>
          <w:szCs w:val="26"/>
        </w:rPr>
        <w:instrText xml:space="preserve"> FORMDROPDOWN </w:instrText>
      </w:r>
      <w:r w:rsidR="00C0083E">
        <w:rPr>
          <w:rFonts w:ascii="Arial" w:hAnsi="Arial" w:cs="Helvetica Neue"/>
          <w:b/>
          <w:color w:val="3B3B3B"/>
          <w:sz w:val="22"/>
          <w:szCs w:val="26"/>
        </w:rPr>
      </w:r>
      <w:r w:rsidR="00C0083E">
        <w:rPr>
          <w:rFonts w:ascii="Arial" w:hAnsi="Arial" w:cs="Helvetica Neue"/>
          <w:b/>
          <w:color w:val="3B3B3B"/>
          <w:sz w:val="22"/>
          <w:szCs w:val="26"/>
        </w:rPr>
        <w:fldChar w:fldCharType="separate"/>
      </w:r>
      <w:r w:rsidR="00F02950">
        <w:rPr>
          <w:rFonts w:ascii="Arial" w:hAnsi="Arial" w:cs="Helvetica Neue"/>
          <w:b/>
          <w:color w:val="3B3B3B"/>
          <w:sz w:val="22"/>
          <w:szCs w:val="26"/>
        </w:rPr>
        <w:fldChar w:fldCharType="end"/>
      </w:r>
      <w:bookmarkEnd w:id="37"/>
    </w:p>
    <w:p w14:paraId="4216F6C5" w14:textId="77777777" w:rsidR="009B7698" w:rsidRDefault="009B7698" w:rsidP="00E64591">
      <w:pPr>
        <w:rPr>
          <w:rFonts w:ascii="Arial" w:hAnsi="Arial" w:cs="Helvetica Neue"/>
          <w:b/>
          <w:color w:val="3B3B3B"/>
          <w:sz w:val="22"/>
          <w:szCs w:val="26"/>
        </w:rPr>
      </w:pPr>
    </w:p>
    <w:p w14:paraId="0605BFA8" w14:textId="77777777" w:rsidR="004404D7" w:rsidRDefault="004404D7">
      <w:pPr>
        <w:suppressAutoHyphens w:val="0"/>
        <w:spacing w:after="160" w:line="259" w:lineRule="auto"/>
        <w:rPr>
          <w:rFonts w:ascii="Arial" w:hAnsi="Arial" w:cs="Helvetica Neue"/>
          <w:b/>
          <w:color w:val="3B3B3B"/>
          <w:sz w:val="22"/>
          <w:szCs w:val="26"/>
        </w:rPr>
      </w:pPr>
      <w:r>
        <w:rPr>
          <w:rFonts w:ascii="Arial" w:hAnsi="Arial" w:cs="Helvetica Neue"/>
          <w:b/>
          <w:color w:val="3B3B3B"/>
          <w:sz w:val="22"/>
          <w:szCs w:val="26"/>
        </w:rPr>
        <w:br w:type="page"/>
      </w:r>
    </w:p>
    <w:p w14:paraId="25964C93" w14:textId="77777777" w:rsidR="004404D7" w:rsidRPr="00734D73" w:rsidRDefault="00872DD9" w:rsidP="00734D73">
      <w:pPr>
        <w:pBdr>
          <w:bottom w:val="single" w:sz="18" w:space="1" w:color="auto"/>
        </w:pBdr>
        <w:spacing w:before="240" w:after="120"/>
        <w:outlineLvl w:val="0"/>
        <w:rPr>
          <w:rFonts w:ascii="Arial" w:hAnsi="Arial"/>
          <w:b/>
          <w:bCs/>
          <w:smallCaps/>
        </w:rPr>
      </w:pPr>
      <w:r w:rsidRPr="00872DD9">
        <w:rPr>
          <w:rFonts w:ascii="Arial" w:hAnsi="Arial"/>
          <w:b/>
          <w:bCs/>
          <w:smallCaps/>
        </w:rPr>
        <w:lastRenderedPageBreak/>
        <w:t>Annual Subscription Fee</w:t>
      </w:r>
    </w:p>
    <w:p w14:paraId="12047441" w14:textId="77777777" w:rsidR="00734D73" w:rsidRDefault="008F2D49" w:rsidP="00E64591">
      <w:pPr>
        <w:rPr>
          <w:rFonts w:ascii="Arial" w:hAnsi="Arial" w:cs="Helvetica Neue"/>
          <w:b/>
          <w:color w:val="3B3B3B"/>
          <w:sz w:val="22"/>
          <w:szCs w:val="26"/>
        </w:rPr>
      </w:pPr>
      <w:r>
        <w:rPr>
          <w:rFonts w:ascii="Arial" w:hAnsi="Arial" w:cs="Helvetica Neue"/>
          <w:b/>
          <w:color w:val="3B3B3B"/>
          <w:sz w:val="22"/>
          <w:szCs w:val="26"/>
        </w:rPr>
        <w:t xml:space="preserve">FSC Australia National Membership </w:t>
      </w:r>
    </w:p>
    <w:p w14:paraId="421205AD" w14:textId="5D031441" w:rsidR="004404D7" w:rsidRPr="005F5475" w:rsidRDefault="008F2D49" w:rsidP="00734D73">
      <w:pPr>
        <w:rPr>
          <w:rFonts w:ascii="Arial" w:hAnsi="Arial" w:cs="Helvetica Neue"/>
          <w:b/>
          <w:color w:val="3B3B3B"/>
          <w:sz w:val="22"/>
          <w:szCs w:val="26"/>
        </w:rPr>
      </w:pPr>
      <w:r w:rsidRPr="008F2D49">
        <w:rPr>
          <w:rFonts w:ascii="Arial" w:hAnsi="Arial" w:cs="Helvetica Neue"/>
          <w:color w:val="3B3B3B"/>
          <w:sz w:val="22"/>
          <w:szCs w:val="26"/>
        </w:rPr>
        <w:t>For Individuals/Organisations with their principal place of residence/business in Australia</w:t>
      </w:r>
      <w:r w:rsidR="005F5475">
        <w:rPr>
          <w:rFonts w:ascii="Arial" w:hAnsi="Arial" w:cs="Helvetica Neue"/>
          <w:b/>
          <w:color w:val="3B3B3B"/>
          <w:sz w:val="22"/>
          <w:szCs w:val="26"/>
        </w:rPr>
        <w:t xml:space="preserve">. </w:t>
      </w:r>
      <w:r w:rsidRPr="008F2D49">
        <w:rPr>
          <w:rFonts w:ascii="Arial" w:hAnsi="Arial" w:cs="Helvetica Neue"/>
          <w:color w:val="3B3B3B"/>
          <w:sz w:val="22"/>
          <w:szCs w:val="26"/>
        </w:rPr>
        <w:t>Please select the fee category (fee exclusive of GST).</w:t>
      </w:r>
      <w:r w:rsidR="005F5475">
        <w:rPr>
          <w:rFonts w:ascii="Arial" w:hAnsi="Arial" w:cs="Helvetica Neue"/>
          <w:color w:val="3B3B3B"/>
          <w:sz w:val="22"/>
          <w:szCs w:val="26"/>
        </w:rPr>
        <w:t xml:space="preserve"> For Concession, please provide supporting documentation.</w:t>
      </w:r>
    </w:p>
    <w:p w14:paraId="4870857B" w14:textId="77777777" w:rsidR="00734D73" w:rsidRPr="00734D73" w:rsidRDefault="00734D73" w:rsidP="00734D73">
      <w:pPr>
        <w:rPr>
          <w:rFonts w:ascii="Arial" w:hAnsi="Arial" w:cs="Helvetica Neue"/>
          <w:b/>
          <w:color w:val="3B3B3B"/>
          <w:sz w:val="22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2729"/>
        <w:gridCol w:w="1240"/>
        <w:gridCol w:w="861"/>
        <w:gridCol w:w="822"/>
      </w:tblGrid>
      <w:tr w:rsidR="003A05A1" w14:paraId="73CE72E6" w14:textId="77777777" w:rsidTr="00734D73">
        <w:trPr>
          <w:trHeight w:hRule="exact" w:val="284"/>
        </w:trPr>
        <w:tc>
          <w:tcPr>
            <w:tcW w:w="4814" w:type="dxa"/>
            <w:tcBorders>
              <w:right w:val="nil"/>
            </w:tcBorders>
            <w:shd w:val="clear" w:color="auto" w:fill="F2F2F2" w:themeFill="background1" w:themeFillShade="F2"/>
          </w:tcPr>
          <w:p w14:paraId="1FBD8C0A" w14:textId="77777777" w:rsidR="003A05A1" w:rsidRPr="0066253A" w:rsidRDefault="003A05A1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b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b/>
                <w:color w:val="3B3B3B"/>
                <w:sz w:val="20"/>
                <w:szCs w:val="20"/>
              </w:rPr>
              <w:t>Annual Subscription Fee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B212A1" w14:textId="77777777" w:rsidR="003A05A1" w:rsidRPr="0066253A" w:rsidRDefault="003A05A1" w:rsidP="003A05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b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b/>
                <w:color w:val="3B3B3B"/>
                <w:sz w:val="20"/>
                <w:szCs w:val="20"/>
              </w:rPr>
              <w:t>Annual Turnover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B8190C4" w14:textId="77777777" w:rsidR="003A05A1" w:rsidRPr="0066253A" w:rsidRDefault="003A05A1" w:rsidP="003A05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center"/>
              <w:rPr>
                <w:rFonts w:ascii="Arial" w:hAnsi="Arial" w:cs="Helvetica Neue"/>
                <w:b/>
                <w:color w:val="3B3B3B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nil"/>
            </w:tcBorders>
            <w:shd w:val="clear" w:color="auto" w:fill="F2F2F2" w:themeFill="background1" w:themeFillShade="F2"/>
          </w:tcPr>
          <w:p w14:paraId="149B86B9" w14:textId="77777777" w:rsidR="003A05A1" w:rsidRPr="0066253A" w:rsidRDefault="003A05A1" w:rsidP="004404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b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b/>
                <w:color w:val="3B3B3B"/>
                <w:sz w:val="20"/>
                <w:szCs w:val="20"/>
              </w:rPr>
              <w:t>$ AUD</w:t>
            </w:r>
          </w:p>
        </w:tc>
        <w:tc>
          <w:tcPr>
            <w:tcW w:w="822" w:type="dxa"/>
            <w:shd w:val="clear" w:color="auto" w:fill="F2F2F2" w:themeFill="background1" w:themeFillShade="F2"/>
          </w:tcPr>
          <w:p w14:paraId="2D8C20AE" w14:textId="77777777" w:rsidR="003A05A1" w:rsidRPr="00734D73" w:rsidRDefault="003A05A1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b/>
                <w:color w:val="3B3B3B"/>
                <w:sz w:val="18"/>
                <w:szCs w:val="18"/>
              </w:rPr>
            </w:pPr>
          </w:p>
        </w:tc>
      </w:tr>
      <w:tr w:rsidR="003A05A1" w14:paraId="2CB13FFB" w14:textId="77777777" w:rsidTr="00734D73">
        <w:trPr>
          <w:trHeight w:hRule="exact" w:val="284"/>
        </w:trPr>
        <w:tc>
          <w:tcPr>
            <w:tcW w:w="4814" w:type="dxa"/>
            <w:tcBorders>
              <w:right w:val="nil"/>
            </w:tcBorders>
          </w:tcPr>
          <w:p w14:paraId="521ACA87" w14:textId="77777777" w:rsidR="003A05A1" w:rsidRPr="0066253A" w:rsidRDefault="003A05A1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 xml:space="preserve">Individuals 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D88950" w14:textId="77777777" w:rsidR="003A05A1" w:rsidRPr="00734D73" w:rsidRDefault="003A05A1" w:rsidP="003A05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8ADF5" w14:textId="77777777" w:rsidR="003A05A1" w:rsidRPr="00734D73" w:rsidRDefault="003A05A1" w:rsidP="004404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nil"/>
            </w:tcBorders>
          </w:tcPr>
          <w:p w14:paraId="0BD67F6D" w14:textId="77777777" w:rsidR="003A05A1" w:rsidRPr="00872DD9" w:rsidRDefault="003A05A1" w:rsidP="004404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872DD9">
              <w:rPr>
                <w:rFonts w:ascii="Arial" w:hAnsi="Arial" w:cs="Helvetica Neue"/>
                <w:color w:val="3B3B3B"/>
                <w:sz w:val="20"/>
                <w:szCs w:val="20"/>
              </w:rPr>
              <w:t>$50</w:t>
            </w:r>
          </w:p>
        </w:tc>
        <w:tc>
          <w:tcPr>
            <w:tcW w:w="822" w:type="dxa"/>
          </w:tcPr>
          <w:p w14:paraId="3EE32FE5" w14:textId="10A4BF7F" w:rsidR="003A05A1" w:rsidRPr="00734D73" w:rsidRDefault="003A05A1" w:rsidP="004404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18"/>
                <w:szCs w:val="18"/>
              </w:rPr>
            </w:pPr>
            <w:r w:rsidRPr="00734D73">
              <w:rPr>
                <w:rFonts w:ascii="Arial" w:hAnsi="Arial" w:cs="Helvetica Neue"/>
                <w:color w:val="3B3B3B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"/>
            <w:r w:rsidRPr="00734D73">
              <w:rPr>
                <w:rFonts w:ascii="Arial" w:hAnsi="Arial" w:cs="Helvetica Neue"/>
                <w:color w:val="3B3B3B"/>
                <w:sz w:val="18"/>
                <w:szCs w:val="18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18"/>
                <w:szCs w:val="18"/>
              </w:rPr>
            </w:r>
            <w:r w:rsidR="00C0083E">
              <w:rPr>
                <w:rFonts w:ascii="Arial" w:hAnsi="Arial" w:cs="Helvetica Neue"/>
                <w:color w:val="3B3B3B"/>
                <w:sz w:val="18"/>
                <w:szCs w:val="18"/>
              </w:rPr>
              <w:fldChar w:fldCharType="separate"/>
            </w:r>
            <w:r w:rsidRPr="00734D73">
              <w:rPr>
                <w:rFonts w:ascii="Arial" w:hAnsi="Arial" w:cs="Helvetica Neue"/>
                <w:color w:val="3B3B3B"/>
                <w:sz w:val="18"/>
                <w:szCs w:val="18"/>
              </w:rPr>
              <w:fldChar w:fldCharType="end"/>
            </w:r>
            <w:bookmarkEnd w:id="38"/>
          </w:p>
        </w:tc>
      </w:tr>
      <w:tr w:rsidR="003A05A1" w14:paraId="0258EED4" w14:textId="77777777" w:rsidTr="00734D73">
        <w:trPr>
          <w:trHeight w:hRule="exact" w:val="322"/>
        </w:trPr>
        <w:tc>
          <w:tcPr>
            <w:tcW w:w="4814" w:type="dxa"/>
            <w:tcBorders>
              <w:right w:val="nil"/>
            </w:tcBorders>
          </w:tcPr>
          <w:p w14:paraId="26F04738" w14:textId="77777777" w:rsidR="003A05A1" w:rsidRPr="00734D73" w:rsidRDefault="003A05A1" w:rsidP="00734D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18"/>
                <w:szCs w:val="18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Concession</w:t>
            </w:r>
            <w:r w:rsidRPr="00734D73">
              <w:rPr>
                <w:rFonts w:ascii="Arial" w:hAnsi="Arial" w:cs="Helvetica Neue"/>
                <w:color w:val="3B3B3B"/>
                <w:sz w:val="18"/>
                <w:szCs w:val="18"/>
              </w:rPr>
              <w:t xml:space="preserve"> (</w:t>
            </w:r>
            <w:r w:rsidR="00734D73">
              <w:rPr>
                <w:rFonts w:ascii="Arial" w:hAnsi="Arial" w:cs="Helvetica Neue"/>
                <w:color w:val="3B3B3B"/>
                <w:sz w:val="18"/>
                <w:szCs w:val="18"/>
              </w:rPr>
              <w:t>Retired/U</w:t>
            </w:r>
            <w:r w:rsidRPr="00734D73">
              <w:rPr>
                <w:rFonts w:ascii="Arial" w:hAnsi="Arial" w:cs="Helvetica Neue"/>
                <w:color w:val="3B3B3B"/>
                <w:sz w:val="18"/>
                <w:szCs w:val="18"/>
              </w:rPr>
              <w:t>nwaged</w:t>
            </w:r>
            <w:r w:rsidR="00734D73">
              <w:rPr>
                <w:rFonts w:ascii="Arial" w:hAnsi="Arial" w:cs="Helvetica Neue"/>
                <w:color w:val="3B3B3B"/>
                <w:sz w:val="18"/>
                <w:szCs w:val="18"/>
              </w:rPr>
              <w:t>/Students/</w:t>
            </w:r>
            <w:r w:rsidRPr="00734D73">
              <w:rPr>
                <w:rFonts w:ascii="Arial" w:hAnsi="Arial" w:cs="Helvetica Neue"/>
                <w:color w:val="3B3B3B"/>
                <w:sz w:val="18"/>
                <w:szCs w:val="18"/>
              </w:rPr>
              <w:t>Indigenous</w:t>
            </w:r>
            <w:r w:rsidR="00734D73">
              <w:rPr>
                <w:rFonts w:ascii="Arial" w:hAnsi="Arial" w:cs="Helvetica Neue"/>
                <w:color w:val="3B3B3B"/>
                <w:sz w:val="18"/>
                <w:szCs w:val="18"/>
              </w:rPr>
              <w:t>)</w:t>
            </w:r>
            <w:r w:rsidRPr="00734D73">
              <w:rPr>
                <w:rFonts w:ascii="Arial" w:hAnsi="Arial" w:cs="Helvetica Neue"/>
                <w:color w:val="3B3B3B"/>
                <w:sz w:val="18"/>
                <w:szCs w:val="18"/>
              </w:rPr>
              <w:t xml:space="preserve"> People)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8EA4F" w14:textId="77777777" w:rsidR="003A05A1" w:rsidRPr="00734D73" w:rsidRDefault="003A05A1" w:rsidP="003A05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1D708" w14:textId="77777777" w:rsidR="003A05A1" w:rsidRPr="00734D73" w:rsidRDefault="003A05A1" w:rsidP="004404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nil"/>
            </w:tcBorders>
          </w:tcPr>
          <w:p w14:paraId="1E530AFA" w14:textId="77777777" w:rsidR="003A05A1" w:rsidRPr="00872DD9" w:rsidRDefault="003A05A1" w:rsidP="004404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872DD9">
              <w:rPr>
                <w:rFonts w:ascii="Arial" w:hAnsi="Arial" w:cs="Helvetica Neue"/>
                <w:color w:val="3B3B3B"/>
                <w:sz w:val="20"/>
                <w:szCs w:val="20"/>
              </w:rPr>
              <w:t>$30</w:t>
            </w:r>
          </w:p>
        </w:tc>
        <w:tc>
          <w:tcPr>
            <w:tcW w:w="822" w:type="dxa"/>
          </w:tcPr>
          <w:p w14:paraId="72D8CDB8" w14:textId="61D81B87" w:rsidR="003A05A1" w:rsidRPr="00734D73" w:rsidRDefault="003A05A1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18"/>
                <w:szCs w:val="18"/>
              </w:rPr>
            </w:pPr>
            <w:r w:rsidRPr="00734D73">
              <w:rPr>
                <w:rFonts w:ascii="Arial" w:hAnsi="Arial" w:cs="Helvetica Neue"/>
                <w:color w:val="3B3B3B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9"/>
            <w:r w:rsidRPr="00734D73">
              <w:rPr>
                <w:rFonts w:ascii="Arial" w:hAnsi="Arial" w:cs="Helvetica Neue"/>
                <w:color w:val="3B3B3B"/>
                <w:sz w:val="18"/>
                <w:szCs w:val="18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18"/>
                <w:szCs w:val="18"/>
              </w:rPr>
            </w:r>
            <w:r w:rsidR="00C0083E">
              <w:rPr>
                <w:rFonts w:ascii="Arial" w:hAnsi="Arial" w:cs="Helvetica Neue"/>
                <w:color w:val="3B3B3B"/>
                <w:sz w:val="18"/>
                <w:szCs w:val="18"/>
              </w:rPr>
              <w:fldChar w:fldCharType="separate"/>
            </w:r>
            <w:r w:rsidRPr="00734D73">
              <w:rPr>
                <w:rFonts w:ascii="Arial" w:hAnsi="Arial" w:cs="Helvetica Neue"/>
                <w:color w:val="3B3B3B"/>
                <w:sz w:val="18"/>
                <w:szCs w:val="18"/>
              </w:rPr>
              <w:fldChar w:fldCharType="end"/>
            </w:r>
            <w:bookmarkEnd w:id="39"/>
          </w:p>
        </w:tc>
      </w:tr>
      <w:tr w:rsidR="003A05A1" w14:paraId="4DD8AA56" w14:textId="77777777" w:rsidTr="00734D73">
        <w:trPr>
          <w:trHeight w:hRule="exact" w:val="284"/>
        </w:trPr>
        <w:tc>
          <w:tcPr>
            <w:tcW w:w="4814" w:type="dxa"/>
            <w:tcBorders>
              <w:right w:val="nil"/>
            </w:tcBorders>
            <w:shd w:val="clear" w:color="auto" w:fill="F2F2F2" w:themeFill="background1" w:themeFillShade="F2"/>
          </w:tcPr>
          <w:p w14:paraId="28CEEC8C" w14:textId="77777777" w:rsidR="003A05A1" w:rsidRPr="0066253A" w:rsidRDefault="003A05A1" w:rsidP="004404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Not For Profit Organisation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556CD0" w14:textId="77777777" w:rsidR="003A05A1" w:rsidRPr="0066253A" w:rsidRDefault="003A05A1" w:rsidP="003A05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93C29A6" w14:textId="77777777" w:rsidR="003A05A1" w:rsidRPr="0066253A" w:rsidRDefault="003A05A1" w:rsidP="004404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nil"/>
            </w:tcBorders>
            <w:shd w:val="clear" w:color="auto" w:fill="F2F2F2" w:themeFill="background1" w:themeFillShade="F2"/>
          </w:tcPr>
          <w:p w14:paraId="7416A715" w14:textId="77777777" w:rsidR="003A05A1" w:rsidRPr="0066253A" w:rsidRDefault="003A05A1" w:rsidP="004404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2414D268" w14:textId="77777777" w:rsidR="003A05A1" w:rsidRPr="0066253A" w:rsidRDefault="003A05A1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</w:p>
        </w:tc>
      </w:tr>
      <w:tr w:rsidR="003A05A1" w14:paraId="6BE31922" w14:textId="77777777" w:rsidTr="00734D73">
        <w:trPr>
          <w:trHeight w:hRule="exact" w:val="284"/>
        </w:trPr>
        <w:tc>
          <w:tcPr>
            <w:tcW w:w="4814" w:type="dxa"/>
            <w:tcBorders>
              <w:right w:val="nil"/>
            </w:tcBorders>
          </w:tcPr>
          <w:p w14:paraId="0C0B74D2" w14:textId="77777777" w:rsidR="003A05A1" w:rsidRPr="0066253A" w:rsidRDefault="003A05A1" w:rsidP="00734D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Small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D4C05" w14:textId="77777777" w:rsidR="003A05A1" w:rsidRPr="0066253A" w:rsidRDefault="003A05A1" w:rsidP="003A05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(&lt;$2.5M AUD)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A2A56" w14:textId="77777777" w:rsidR="003A05A1" w:rsidRPr="0066253A" w:rsidRDefault="003A05A1" w:rsidP="004404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nil"/>
            </w:tcBorders>
          </w:tcPr>
          <w:p w14:paraId="0427333C" w14:textId="77777777" w:rsidR="003A05A1" w:rsidRPr="0066253A" w:rsidRDefault="003A05A1" w:rsidP="004404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$220</w:t>
            </w:r>
          </w:p>
        </w:tc>
        <w:tc>
          <w:tcPr>
            <w:tcW w:w="822" w:type="dxa"/>
          </w:tcPr>
          <w:p w14:paraId="6EE5405D" w14:textId="6733B3D1" w:rsidR="003A05A1" w:rsidRPr="0066253A" w:rsidRDefault="003A05A1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"/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separate"/>
            </w: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end"/>
            </w:r>
            <w:bookmarkEnd w:id="40"/>
          </w:p>
        </w:tc>
      </w:tr>
      <w:tr w:rsidR="003A05A1" w14:paraId="0896B276" w14:textId="77777777" w:rsidTr="00734D73">
        <w:trPr>
          <w:trHeight w:hRule="exact" w:val="284"/>
        </w:trPr>
        <w:tc>
          <w:tcPr>
            <w:tcW w:w="4814" w:type="dxa"/>
            <w:tcBorders>
              <w:right w:val="nil"/>
            </w:tcBorders>
          </w:tcPr>
          <w:p w14:paraId="0248162E" w14:textId="77777777" w:rsidR="003A05A1" w:rsidRPr="0066253A" w:rsidRDefault="003A05A1" w:rsidP="003A05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 xml:space="preserve">Medium 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79AAF" w14:textId="77777777" w:rsidR="003A05A1" w:rsidRPr="0066253A" w:rsidRDefault="003A05A1" w:rsidP="003A05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($2.5M - $5M AUD)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5F95A" w14:textId="77777777" w:rsidR="003A05A1" w:rsidRPr="0066253A" w:rsidRDefault="003A05A1" w:rsidP="004404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nil"/>
            </w:tcBorders>
          </w:tcPr>
          <w:p w14:paraId="627BD101" w14:textId="77777777" w:rsidR="003A05A1" w:rsidRPr="0066253A" w:rsidRDefault="003A05A1" w:rsidP="004404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$850</w:t>
            </w:r>
          </w:p>
        </w:tc>
        <w:tc>
          <w:tcPr>
            <w:tcW w:w="822" w:type="dxa"/>
          </w:tcPr>
          <w:p w14:paraId="430DEF00" w14:textId="4C27AEE7" w:rsidR="003A05A1" w:rsidRPr="0066253A" w:rsidRDefault="003A05A1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1"/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separate"/>
            </w: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end"/>
            </w:r>
            <w:bookmarkEnd w:id="41"/>
          </w:p>
        </w:tc>
      </w:tr>
      <w:tr w:rsidR="003A05A1" w14:paraId="1DBFE4D4" w14:textId="77777777" w:rsidTr="00734D73">
        <w:trPr>
          <w:trHeight w:hRule="exact" w:val="284"/>
        </w:trPr>
        <w:tc>
          <w:tcPr>
            <w:tcW w:w="4814" w:type="dxa"/>
            <w:tcBorders>
              <w:right w:val="nil"/>
            </w:tcBorders>
          </w:tcPr>
          <w:p w14:paraId="18491C15" w14:textId="77777777" w:rsidR="003A05A1" w:rsidRPr="0066253A" w:rsidRDefault="003A05A1" w:rsidP="003A05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 xml:space="preserve">Large 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7027B" w14:textId="77777777" w:rsidR="003A05A1" w:rsidRPr="0066253A" w:rsidRDefault="003A05A1" w:rsidP="003A05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(&gt;$5M AUD)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1302" w14:textId="77777777" w:rsidR="003A05A1" w:rsidRPr="0066253A" w:rsidRDefault="003A05A1" w:rsidP="004404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nil"/>
            </w:tcBorders>
          </w:tcPr>
          <w:p w14:paraId="626103E6" w14:textId="77777777" w:rsidR="003A05A1" w:rsidRPr="0066253A" w:rsidRDefault="003A05A1" w:rsidP="004404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$1700</w:t>
            </w:r>
          </w:p>
        </w:tc>
        <w:tc>
          <w:tcPr>
            <w:tcW w:w="822" w:type="dxa"/>
          </w:tcPr>
          <w:p w14:paraId="3EDF7608" w14:textId="725BDE5E" w:rsidR="003A05A1" w:rsidRPr="0066253A" w:rsidRDefault="003A05A1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2"/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separate"/>
            </w: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end"/>
            </w:r>
            <w:bookmarkEnd w:id="42"/>
          </w:p>
        </w:tc>
      </w:tr>
      <w:tr w:rsidR="003A05A1" w14:paraId="301FD8B2" w14:textId="77777777" w:rsidTr="00734D73">
        <w:trPr>
          <w:trHeight w:hRule="exact" w:val="284"/>
        </w:trPr>
        <w:tc>
          <w:tcPr>
            <w:tcW w:w="4814" w:type="dxa"/>
            <w:tcBorders>
              <w:right w:val="nil"/>
            </w:tcBorders>
          </w:tcPr>
          <w:p w14:paraId="65BA5D46" w14:textId="77777777" w:rsidR="003A05A1" w:rsidRPr="0066253A" w:rsidRDefault="003A05A1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State Industry Association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9327A" w14:textId="77777777" w:rsidR="003A05A1" w:rsidRPr="0066253A" w:rsidRDefault="003A05A1" w:rsidP="003A05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24950" w14:textId="77777777" w:rsidR="003A05A1" w:rsidRPr="0066253A" w:rsidRDefault="003A05A1" w:rsidP="004404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nil"/>
            </w:tcBorders>
          </w:tcPr>
          <w:p w14:paraId="3533577B" w14:textId="77777777" w:rsidR="003A05A1" w:rsidRPr="0066253A" w:rsidRDefault="003A05A1" w:rsidP="004404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$1700</w:t>
            </w:r>
          </w:p>
        </w:tc>
        <w:tc>
          <w:tcPr>
            <w:tcW w:w="822" w:type="dxa"/>
          </w:tcPr>
          <w:p w14:paraId="0DAFE639" w14:textId="34E9C0B9" w:rsidR="003A05A1" w:rsidRPr="0066253A" w:rsidRDefault="003A05A1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3"/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separate"/>
            </w: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end"/>
            </w:r>
            <w:bookmarkEnd w:id="43"/>
          </w:p>
        </w:tc>
      </w:tr>
      <w:tr w:rsidR="003A05A1" w14:paraId="07C882A2" w14:textId="77777777" w:rsidTr="00734D73">
        <w:trPr>
          <w:trHeight w:hRule="exact" w:val="284"/>
        </w:trPr>
        <w:tc>
          <w:tcPr>
            <w:tcW w:w="4814" w:type="dxa"/>
            <w:tcBorders>
              <w:right w:val="nil"/>
            </w:tcBorders>
          </w:tcPr>
          <w:p w14:paraId="50C90326" w14:textId="77777777" w:rsidR="003A05A1" w:rsidRPr="0066253A" w:rsidRDefault="003A05A1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 xml:space="preserve">National Industry Association 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AA484" w14:textId="77777777" w:rsidR="003A05A1" w:rsidRPr="0066253A" w:rsidRDefault="003A05A1" w:rsidP="003A05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64261" w14:textId="77777777" w:rsidR="003A05A1" w:rsidRPr="0066253A" w:rsidRDefault="003A05A1" w:rsidP="004404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nil"/>
            </w:tcBorders>
          </w:tcPr>
          <w:p w14:paraId="0DBD68B2" w14:textId="77777777" w:rsidR="003A05A1" w:rsidRPr="0066253A" w:rsidRDefault="003A05A1" w:rsidP="004404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$3300</w:t>
            </w:r>
          </w:p>
        </w:tc>
        <w:tc>
          <w:tcPr>
            <w:tcW w:w="822" w:type="dxa"/>
          </w:tcPr>
          <w:p w14:paraId="366625E5" w14:textId="5CB4E73A" w:rsidR="003A05A1" w:rsidRPr="0066253A" w:rsidRDefault="003A05A1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4"/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separate"/>
            </w: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end"/>
            </w:r>
            <w:bookmarkEnd w:id="44"/>
          </w:p>
        </w:tc>
      </w:tr>
      <w:tr w:rsidR="003A05A1" w14:paraId="60DE50AA" w14:textId="77777777" w:rsidTr="00734D73">
        <w:trPr>
          <w:trHeight w:hRule="exact" w:val="284"/>
        </w:trPr>
        <w:tc>
          <w:tcPr>
            <w:tcW w:w="4814" w:type="dxa"/>
            <w:tcBorders>
              <w:right w:val="nil"/>
            </w:tcBorders>
            <w:shd w:val="clear" w:color="auto" w:fill="F2F2F2" w:themeFill="background1" w:themeFillShade="F2"/>
          </w:tcPr>
          <w:p w14:paraId="32483C6C" w14:textId="77777777" w:rsidR="003A05A1" w:rsidRPr="0066253A" w:rsidRDefault="003A05A1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 xml:space="preserve">For Profit Organisations 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42BE39" w14:textId="77777777" w:rsidR="003A05A1" w:rsidRPr="0066253A" w:rsidRDefault="003A05A1" w:rsidP="003A05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885305" w14:textId="77777777" w:rsidR="003A05A1" w:rsidRPr="0066253A" w:rsidRDefault="003A05A1" w:rsidP="004404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nil"/>
            </w:tcBorders>
            <w:shd w:val="clear" w:color="auto" w:fill="F2F2F2" w:themeFill="background1" w:themeFillShade="F2"/>
          </w:tcPr>
          <w:p w14:paraId="2FE5B724" w14:textId="77777777" w:rsidR="003A05A1" w:rsidRPr="0066253A" w:rsidRDefault="003A05A1" w:rsidP="004404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1AAFAF21" w14:textId="77777777" w:rsidR="003A05A1" w:rsidRPr="0066253A" w:rsidRDefault="003A05A1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</w:p>
        </w:tc>
      </w:tr>
      <w:tr w:rsidR="003A05A1" w14:paraId="2468ADD5" w14:textId="77777777" w:rsidTr="00734D73">
        <w:trPr>
          <w:trHeight w:hRule="exact" w:val="284"/>
        </w:trPr>
        <w:tc>
          <w:tcPr>
            <w:tcW w:w="4814" w:type="dxa"/>
            <w:tcBorders>
              <w:right w:val="nil"/>
            </w:tcBorders>
          </w:tcPr>
          <w:p w14:paraId="4BC97521" w14:textId="77777777" w:rsidR="003A05A1" w:rsidRPr="0066253A" w:rsidRDefault="003A05A1" w:rsidP="003A05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 xml:space="preserve">Micro Company 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F57FF" w14:textId="77777777" w:rsidR="003A05A1" w:rsidRPr="0066253A" w:rsidRDefault="003A05A1" w:rsidP="003A05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(&lt;$750K AUD)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F7F6C" w14:textId="77777777" w:rsidR="003A05A1" w:rsidRPr="0066253A" w:rsidRDefault="003A05A1" w:rsidP="004404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nil"/>
            </w:tcBorders>
          </w:tcPr>
          <w:p w14:paraId="6DC80509" w14:textId="77777777" w:rsidR="003A05A1" w:rsidRPr="0066253A" w:rsidRDefault="003A05A1" w:rsidP="004404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$230</w:t>
            </w:r>
          </w:p>
        </w:tc>
        <w:tc>
          <w:tcPr>
            <w:tcW w:w="822" w:type="dxa"/>
          </w:tcPr>
          <w:p w14:paraId="2D7609F4" w14:textId="5AC1E763" w:rsidR="003A05A1" w:rsidRPr="0066253A" w:rsidRDefault="003A05A1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5"/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separate"/>
            </w: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end"/>
            </w:r>
            <w:bookmarkEnd w:id="45"/>
          </w:p>
        </w:tc>
      </w:tr>
      <w:tr w:rsidR="003A05A1" w14:paraId="63C177BA" w14:textId="77777777" w:rsidTr="00734D73">
        <w:trPr>
          <w:trHeight w:hRule="exact" w:val="284"/>
        </w:trPr>
        <w:tc>
          <w:tcPr>
            <w:tcW w:w="4814" w:type="dxa"/>
            <w:tcBorders>
              <w:right w:val="nil"/>
            </w:tcBorders>
          </w:tcPr>
          <w:p w14:paraId="5EE19633" w14:textId="77777777" w:rsidR="003A05A1" w:rsidRPr="0066253A" w:rsidRDefault="003A05A1" w:rsidP="003A05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 xml:space="preserve">Small Company 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C09DB" w14:textId="77777777" w:rsidR="003A05A1" w:rsidRPr="0066253A" w:rsidRDefault="003A05A1" w:rsidP="003A05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($750K - $2.5m AUD)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2DC8A" w14:textId="77777777" w:rsidR="003A05A1" w:rsidRPr="0066253A" w:rsidRDefault="003A05A1" w:rsidP="004404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nil"/>
            </w:tcBorders>
          </w:tcPr>
          <w:p w14:paraId="1B738D00" w14:textId="77777777" w:rsidR="003A05A1" w:rsidRPr="0066253A" w:rsidRDefault="003A05A1" w:rsidP="004404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$450</w:t>
            </w:r>
          </w:p>
        </w:tc>
        <w:tc>
          <w:tcPr>
            <w:tcW w:w="822" w:type="dxa"/>
          </w:tcPr>
          <w:p w14:paraId="3AF4FE02" w14:textId="541A35B4" w:rsidR="003A05A1" w:rsidRPr="0066253A" w:rsidRDefault="003A05A1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6"/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separate"/>
            </w: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end"/>
            </w:r>
            <w:bookmarkEnd w:id="46"/>
          </w:p>
        </w:tc>
      </w:tr>
      <w:tr w:rsidR="003A05A1" w14:paraId="169BB350" w14:textId="77777777" w:rsidTr="00734D73">
        <w:trPr>
          <w:trHeight w:hRule="exact" w:val="284"/>
        </w:trPr>
        <w:tc>
          <w:tcPr>
            <w:tcW w:w="4814" w:type="dxa"/>
            <w:tcBorders>
              <w:right w:val="nil"/>
            </w:tcBorders>
          </w:tcPr>
          <w:p w14:paraId="101B1515" w14:textId="77777777" w:rsidR="003A05A1" w:rsidRPr="0066253A" w:rsidRDefault="003A05A1" w:rsidP="003A05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 xml:space="preserve">Medium Company 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4796D" w14:textId="77777777" w:rsidR="003A05A1" w:rsidRPr="0066253A" w:rsidRDefault="003A05A1" w:rsidP="003A05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($2.5 - $10M AUD)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350A6" w14:textId="77777777" w:rsidR="003A05A1" w:rsidRPr="0066253A" w:rsidRDefault="003A05A1" w:rsidP="004404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nil"/>
            </w:tcBorders>
          </w:tcPr>
          <w:p w14:paraId="3229A222" w14:textId="77777777" w:rsidR="003A05A1" w:rsidRPr="0066253A" w:rsidRDefault="003A05A1" w:rsidP="004404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$1000</w:t>
            </w:r>
          </w:p>
        </w:tc>
        <w:tc>
          <w:tcPr>
            <w:tcW w:w="822" w:type="dxa"/>
          </w:tcPr>
          <w:p w14:paraId="023DC42D" w14:textId="509C35B2" w:rsidR="003A05A1" w:rsidRPr="0066253A" w:rsidRDefault="003A05A1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7"/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separate"/>
            </w: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end"/>
            </w:r>
            <w:bookmarkEnd w:id="47"/>
          </w:p>
        </w:tc>
      </w:tr>
      <w:tr w:rsidR="003A05A1" w14:paraId="1FDA0BF0" w14:textId="77777777" w:rsidTr="00734D73">
        <w:trPr>
          <w:trHeight w:hRule="exact" w:val="284"/>
        </w:trPr>
        <w:tc>
          <w:tcPr>
            <w:tcW w:w="4814" w:type="dxa"/>
            <w:tcBorders>
              <w:right w:val="nil"/>
            </w:tcBorders>
          </w:tcPr>
          <w:p w14:paraId="6E3ACA0C" w14:textId="77777777" w:rsidR="003A05A1" w:rsidRPr="0066253A" w:rsidRDefault="003A05A1" w:rsidP="003A05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 xml:space="preserve">Large Company 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611DD" w14:textId="77777777" w:rsidR="003A05A1" w:rsidRPr="0066253A" w:rsidRDefault="003A05A1" w:rsidP="003A05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($10M - $50M AUD)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82D84" w14:textId="77777777" w:rsidR="003A05A1" w:rsidRPr="0066253A" w:rsidRDefault="003A05A1" w:rsidP="004404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nil"/>
            </w:tcBorders>
          </w:tcPr>
          <w:p w14:paraId="0886FFD1" w14:textId="77777777" w:rsidR="003A05A1" w:rsidRPr="0066253A" w:rsidRDefault="003A05A1" w:rsidP="004404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$3300</w:t>
            </w:r>
          </w:p>
        </w:tc>
        <w:tc>
          <w:tcPr>
            <w:tcW w:w="822" w:type="dxa"/>
          </w:tcPr>
          <w:p w14:paraId="3E10A6C1" w14:textId="02486D75" w:rsidR="003A05A1" w:rsidRPr="0066253A" w:rsidRDefault="003A05A1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8"/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separate"/>
            </w: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end"/>
            </w:r>
            <w:bookmarkEnd w:id="48"/>
          </w:p>
        </w:tc>
      </w:tr>
      <w:tr w:rsidR="003A05A1" w14:paraId="546CEA9F" w14:textId="77777777" w:rsidTr="00734D73">
        <w:trPr>
          <w:trHeight w:hRule="exact" w:val="284"/>
        </w:trPr>
        <w:tc>
          <w:tcPr>
            <w:tcW w:w="4814" w:type="dxa"/>
            <w:tcBorders>
              <w:right w:val="nil"/>
            </w:tcBorders>
          </w:tcPr>
          <w:p w14:paraId="0B08B727" w14:textId="77777777" w:rsidR="003A05A1" w:rsidRPr="0066253A" w:rsidRDefault="003A05A1" w:rsidP="003A05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 xml:space="preserve">Very Large Company 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71926" w14:textId="77777777" w:rsidR="003A05A1" w:rsidRPr="0066253A" w:rsidRDefault="003A05A1" w:rsidP="003A05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(&gt;$50M AUD)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CB9AB" w14:textId="77777777" w:rsidR="003A05A1" w:rsidRPr="0066253A" w:rsidRDefault="003A05A1" w:rsidP="004404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nil"/>
            </w:tcBorders>
          </w:tcPr>
          <w:p w14:paraId="72ABC06A" w14:textId="77777777" w:rsidR="003A05A1" w:rsidRPr="0066253A" w:rsidRDefault="003A05A1" w:rsidP="004404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$6000</w:t>
            </w:r>
          </w:p>
        </w:tc>
        <w:tc>
          <w:tcPr>
            <w:tcW w:w="822" w:type="dxa"/>
          </w:tcPr>
          <w:p w14:paraId="4201A6E8" w14:textId="086051B3" w:rsidR="003A05A1" w:rsidRPr="0066253A" w:rsidRDefault="003A05A1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9"/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separate"/>
            </w: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end"/>
            </w:r>
            <w:bookmarkEnd w:id="49"/>
          </w:p>
        </w:tc>
      </w:tr>
    </w:tbl>
    <w:p w14:paraId="7171B584" w14:textId="77777777" w:rsidR="004404D7" w:rsidRDefault="004404D7" w:rsidP="00E64591">
      <w:pPr>
        <w:rPr>
          <w:rFonts w:ascii="Arial" w:hAnsi="Arial" w:cs="Helvetica Neue"/>
          <w:b/>
          <w:color w:val="3B3B3B"/>
          <w:sz w:val="22"/>
          <w:szCs w:val="26"/>
        </w:rPr>
      </w:pPr>
    </w:p>
    <w:p w14:paraId="324D8E67" w14:textId="77777777" w:rsidR="00734D73" w:rsidRDefault="00734D73" w:rsidP="00734D73">
      <w:pPr>
        <w:rPr>
          <w:rFonts w:ascii="Arial" w:hAnsi="Arial" w:cs="Helvetica Neue"/>
          <w:b/>
          <w:color w:val="3B3B3B"/>
          <w:sz w:val="22"/>
          <w:szCs w:val="26"/>
        </w:rPr>
      </w:pPr>
      <w:r>
        <w:rPr>
          <w:rFonts w:ascii="Arial" w:hAnsi="Arial" w:cs="Helvetica Neue"/>
          <w:b/>
          <w:color w:val="3B3B3B"/>
          <w:sz w:val="22"/>
          <w:szCs w:val="26"/>
        </w:rPr>
        <w:t xml:space="preserve">FSC International Membership </w:t>
      </w:r>
    </w:p>
    <w:p w14:paraId="645CCC39" w14:textId="77777777" w:rsidR="00734D73" w:rsidRDefault="00734D73" w:rsidP="00734D73">
      <w:pPr>
        <w:rPr>
          <w:rFonts w:ascii="Arial" w:hAnsi="Arial" w:cs="Helvetica Neue"/>
          <w:color w:val="3B3B3B"/>
          <w:sz w:val="22"/>
          <w:szCs w:val="26"/>
        </w:rPr>
      </w:pPr>
      <w:r w:rsidRPr="00734D73">
        <w:rPr>
          <w:rFonts w:ascii="Arial" w:hAnsi="Arial" w:cs="Helvetica Neue"/>
          <w:color w:val="3B3B3B"/>
          <w:sz w:val="22"/>
          <w:szCs w:val="26"/>
        </w:rPr>
        <w:t>This section should be completed if applicants would like to add International membership to their current National membership, or if membership of both organisations is requested.</w:t>
      </w:r>
    </w:p>
    <w:p w14:paraId="5713997F" w14:textId="77777777" w:rsidR="00734D73" w:rsidRPr="00734D73" w:rsidRDefault="00734D73" w:rsidP="00734D73">
      <w:pPr>
        <w:rPr>
          <w:rFonts w:ascii="Arial" w:hAnsi="Arial" w:cs="Helvetica Neue"/>
          <w:b/>
          <w:color w:val="3B3B3B"/>
          <w:sz w:val="22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2269"/>
        <w:gridCol w:w="1699"/>
        <w:gridCol w:w="939"/>
        <w:gridCol w:w="814"/>
      </w:tblGrid>
      <w:tr w:rsidR="00734D73" w:rsidRPr="003A05A1" w14:paraId="77E64959" w14:textId="77777777" w:rsidTr="00734D73">
        <w:trPr>
          <w:trHeight w:hRule="exact" w:val="284"/>
        </w:trPr>
        <w:tc>
          <w:tcPr>
            <w:tcW w:w="4745" w:type="dxa"/>
            <w:tcBorders>
              <w:right w:val="nil"/>
            </w:tcBorders>
            <w:shd w:val="clear" w:color="auto" w:fill="F2F2F2" w:themeFill="background1" w:themeFillShade="F2"/>
          </w:tcPr>
          <w:p w14:paraId="25F48178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b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b/>
                <w:color w:val="3B3B3B"/>
                <w:sz w:val="20"/>
                <w:szCs w:val="20"/>
              </w:rPr>
              <w:t>Annual Subscription Fee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0179463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b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b/>
                <w:color w:val="3B3B3B"/>
                <w:sz w:val="20"/>
                <w:szCs w:val="20"/>
              </w:rPr>
              <w:t>Annual Turnover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3A471DC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center"/>
              <w:rPr>
                <w:rFonts w:ascii="Arial" w:hAnsi="Arial" w:cs="Helvetica Neue"/>
                <w:b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b/>
                <w:color w:val="3B3B3B"/>
                <w:sz w:val="20"/>
                <w:szCs w:val="20"/>
              </w:rPr>
              <w:t>Employees</w:t>
            </w:r>
          </w:p>
        </w:tc>
        <w:tc>
          <w:tcPr>
            <w:tcW w:w="939" w:type="dxa"/>
            <w:tcBorders>
              <w:left w:val="nil"/>
            </w:tcBorders>
            <w:shd w:val="clear" w:color="auto" w:fill="F2F2F2" w:themeFill="background1" w:themeFillShade="F2"/>
          </w:tcPr>
          <w:p w14:paraId="26B0BADF" w14:textId="77777777" w:rsidR="00734D73" w:rsidRPr="0066253A" w:rsidRDefault="00734D73" w:rsidP="00734D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b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b/>
                <w:color w:val="3B3B3B"/>
                <w:sz w:val="20"/>
                <w:szCs w:val="20"/>
              </w:rPr>
              <w:t>$ USD</w:t>
            </w:r>
          </w:p>
        </w:tc>
        <w:tc>
          <w:tcPr>
            <w:tcW w:w="814" w:type="dxa"/>
            <w:shd w:val="clear" w:color="auto" w:fill="F2F2F2" w:themeFill="background1" w:themeFillShade="F2"/>
          </w:tcPr>
          <w:p w14:paraId="64FDCE75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b/>
                <w:color w:val="3B3B3B"/>
                <w:sz w:val="20"/>
                <w:szCs w:val="20"/>
              </w:rPr>
            </w:pPr>
          </w:p>
        </w:tc>
      </w:tr>
      <w:tr w:rsidR="00734D73" w:rsidRPr="003A05A1" w14:paraId="7ED54344" w14:textId="77777777" w:rsidTr="00734D73">
        <w:trPr>
          <w:trHeight w:hRule="exact" w:val="284"/>
        </w:trPr>
        <w:tc>
          <w:tcPr>
            <w:tcW w:w="4745" w:type="dxa"/>
            <w:tcBorders>
              <w:right w:val="nil"/>
            </w:tcBorders>
          </w:tcPr>
          <w:p w14:paraId="5898DC48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 xml:space="preserve">Individuals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7A738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71339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nil"/>
            </w:tcBorders>
          </w:tcPr>
          <w:p w14:paraId="69D91931" w14:textId="77777777" w:rsidR="00734D73" w:rsidRPr="0066253A" w:rsidRDefault="00734D73" w:rsidP="00734D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$100</w:t>
            </w:r>
          </w:p>
        </w:tc>
        <w:tc>
          <w:tcPr>
            <w:tcW w:w="814" w:type="dxa"/>
          </w:tcPr>
          <w:p w14:paraId="48A86270" w14:textId="729EC69F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separate"/>
            </w: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end"/>
            </w:r>
          </w:p>
        </w:tc>
      </w:tr>
      <w:tr w:rsidR="00734D73" w:rsidRPr="003A05A1" w14:paraId="1B422F55" w14:textId="77777777" w:rsidTr="00734D73">
        <w:trPr>
          <w:trHeight w:hRule="exact" w:val="284"/>
        </w:trPr>
        <w:tc>
          <w:tcPr>
            <w:tcW w:w="4745" w:type="dxa"/>
            <w:tcBorders>
              <w:right w:val="nil"/>
            </w:tcBorders>
            <w:shd w:val="clear" w:color="auto" w:fill="F2F2F2" w:themeFill="background1" w:themeFillShade="F2"/>
          </w:tcPr>
          <w:p w14:paraId="56828D13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Not For Profit Organisation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96AF807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BA147C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nil"/>
            </w:tcBorders>
            <w:shd w:val="clear" w:color="auto" w:fill="F2F2F2" w:themeFill="background1" w:themeFillShade="F2"/>
          </w:tcPr>
          <w:p w14:paraId="48B0C11F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14:paraId="3FEDA791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</w:p>
        </w:tc>
      </w:tr>
      <w:tr w:rsidR="00734D73" w:rsidRPr="003A05A1" w14:paraId="7EF85AC5" w14:textId="77777777" w:rsidTr="00734D73">
        <w:trPr>
          <w:trHeight w:hRule="exact" w:val="284"/>
        </w:trPr>
        <w:tc>
          <w:tcPr>
            <w:tcW w:w="4745" w:type="dxa"/>
            <w:tcBorders>
              <w:right w:val="nil"/>
            </w:tcBorders>
          </w:tcPr>
          <w:p w14:paraId="551E988F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 xml:space="preserve">Small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F8722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(&lt;$2.5M AUD)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FED61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1-100</w:t>
            </w:r>
          </w:p>
        </w:tc>
        <w:tc>
          <w:tcPr>
            <w:tcW w:w="939" w:type="dxa"/>
            <w:tcBorders>
              <w:left w:val="nil"/>
            </w:tcBorders>
          </w:tcPr>
          <w:p w14:paraId="03C28DC4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$150</w:t>
            </w:r>
          </w:p>
        </w:tc>
        <w:tc>
          <w:tcPr>
            <w:tcW w:w="814" w:type="dxa"/>
          </w:tcPr>
          <w:p w14:paraId="59C53E6A" w14:textId="5EBEFDDB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separate"/>
            </w: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end"/>
            </w:r>
          </w:p>
        </w:tc>
      </w:tr>
      <w:tr w:rsidR="00734D73" w:rsidRPr="003A05A1" w14:paraId="45305939" w14:textId="77777777" w:rsidTr="00734D73">
        <w:trPr>
          <w:trHeight w:hRule="exact" w:val="284"/>
        </w:trPr>
        <w:tc>
          <w:tcPr>
            <w:tcW w:w="4745" w:type="dxa"/>
            <w:tcBorders>
              <w:right w:val="nil"/>
            </w:tcBorders>
          </w:tcPr>
          <w:p w14:paraId="18BF37D9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 xml:space="preserve">Medium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E321B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($2.5M - $5M AUD)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53170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101-200</w:t>
            </w:r>
          </w:p>
        </w:tc>
        <w:tc>
          <w:tcPr>
            <w:tcW w:w="939" w:type="dxa"/>
            <w:tcBorders>
              <w:left w:val="nil"/>
            </w:tcBorders>
          </w:tcPr>
          <w:p w14:paraId="6C268ACC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$1,000</w:t>
            </w:r>
          </w:p>
        </w:tc>
        <w:tc>
          <w:tcPr>
            <w:tcW w:w="814" w:type="dxa"/>
          </w:tcPr>
          <w:p w14:paraId="1DA7B0A5" w14:textId="6D67D578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separate"/>
            </w: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end"/>
            </w:r>
          </w:p>
        </w:tc>
      </w:tr>
      <w:tr w:rsidR="00734D73" w:rsidRPr="003A05A1" w14:paraId="1CCC5F40" w14:textId="77777777" w:rsidTr="00734D73">
        <w:trPr>
          <w:trHeight w:hRule="exact" w:val="284"/>
        </w:trPr>
        <w:tc>
          <w:tcPr>
            <w:tcW w:w="4745" w:type="dxa"/>
            <w:tcBorders>
              <w:right w:val="nil"/>
            </w:tcBorders>
          </w:tcPr>
          <w:p w14:paraId="6ADBAAC8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 xml:space="preserve">Large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3BB03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(&gt;$5M AUD)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9A1B69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201-1000</w:t>
            </w:r>
          </w:p>
        </w:tc>
        <w:tc>
          <w:tcPr>
            <w:tcW w:w="939" w:type="dxa"/>
            <w:tcBorders>
              <w:left w:val="nil"/>
            </w:tcBorders>
          </w:tcPr>
          <w:p w14:paraId="0A1A6344" w14:textId="77777777" w:rsidR="00734D73" w:rsidRPr="0066253A" w:rsidRDefault="00734D73" w:rsidP="00734D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$2,000</w:t>
            </w:r>
          </w:p>
        </w:tc>
        <w:tc>
          <w:tcPr>
            <w:tcW w:w="814" w:type="dxa"/>
          </w:tcPr>
          <w:p w14:paraId="315ECC32" w14:textId="06DAC24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separate"/>
            </w: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end"/>
            </w:r>
          </w:p>
        </w:tc>
      </w:tr>
      <w:tr w:rsidR="00734D73" w:rsidRPr="003A05A1" w14:paraId="7D1C418E" w14:textId="77777777" w:rsidTr="00734D73">
        <w:trPr>
          <w:trHeight w:hRule="exact" w:val="284"/>
        </w:trPr>
        <w:tc>
          <w:tcPr>
            <w:tcW w:w="4745" w:type="dxa"/>
            <w:tcBorders>
              <w:right w:val="nil"/>
            </w:tcBorders>
            <w:shd w:val="clear" w:color="auto" w:fill="F2F2F2" w:themeFill="background1" w:themeFillShade="F2"/>
          </w:tcPr>
          <w:p w14:paraId="676EDFDB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 xml:space="preserve">For Profit Organisations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38ECAF3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0C7F74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nil"/>
            </w:tcBorders>
            <w:shd w:val="clear" w:color="auto" w:fill="F2F2F2" w:themeFill="background1" w:themeFillShade="F2"/>
          </w:tcPr>
          <w:p w14:paraId="5282614D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14:paraId="6EDBB0D8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</w:p>
        </w:tc>
      </w:tr>
      <w:tr w:rsidR="00734D73" w:rsidRPr="003A05A1" w14:paraId="364FF362" w14:textId="77777777" w:rsidTr="00734D73">
        <w:trPr>
          <w:trHeight w:hRule="exact" w:val="284"/>
        </w:trPr>
        <w:tc>
          <w:tcPr>
            <w:tcW w:w="4745" w:type="dxa"/>
            <w:tcBorders>
              <w:right w:val="nil"/>
            </w:tcBorders>
          </w:tcPr>
          <w:p w14:paraId="400BE4CA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 xml:space="preserve">Micro Company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4EB22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(&lt;$750K AUD)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D3159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1-100</w:t>
            </w:r>
          </w:p>
        </w:tc>
        <w:tc>
          <w:tcPr>
            <w:tcW w:w="939" w:type="dxa"/>
            <w:tcBorders>
              <w:left w:val="nil"/>
            </w:tcBorders>
          </w:tcPr>
          <w:p w14:paraId="59EAED6F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$200</w:t>
            </w:r>
          </w:p>
        </w:tc>
        <w:tc>
          <w:tcPr>
            <w:tcW w:w="814" w:type="dxa"/>
          </w:tcPr>
          <w:p w14:paraId="24A3ADD1" w14:textId="0C7A9E98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separate"/>
            </w: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end"/>
            </w:r>
          </w:p>
        </w:tc>
      </w:tr>
      <w:tr w:rsidR="00734D73" w:rsidRPr="003A05A1" w14:paraId="1E41D7B5" w14:textId="77777777" w:rsidTr="00734D73">
        <w:trPr>
          <w:trHeight w:hRule="exact" w:val="284"/>
        </w:trPr>
        <w:tc>
          <w:tcPr>
            <w:tcW w:w="4745" w:type="dxa"/>
            <w:tcBorders>
              <w:right w:val="nil"/>
            </w:tcBorders>
          </w:tcPr>
          <w:p w14:paraId="3438C2E1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 xml:space="preserve">Small Company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90823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($750K - $2.5m AUD)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9C464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101-200</w:t>
            </w:r>
          </w:p>
        </w:tc>
        <w:tc>
          <w:tcPr>
            <w:tcW w:w="939" w:type="dxa"/>
            <w:tcBorders>
              <w:left w:val="nil"/>
            </w:tcBorders>
          </w:tcPr>
          <w:p w14:paraId="024FE11D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$1,500</w:t>
            </w:r>
          </w:p>
        </w:tc>
        <w:tc>
          <w:tcPr>
            <w:tcW w:w="814" w:type="dxa"/>
          </w:tcPr>
          <w:p w14:paraId="4D7BB7AA" w14:textId="6EB14E3E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separate"/>
            </w: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end"/>
            </w:r>
          </w:p>
        </w:tc>
      </w:tr>
      <w:tr w:rsidR="00734D73" w:rsidRPr="003A05A1" w14:paraId="7261D2C6" w14:textId="77777777" w:rsidTr="00734D73">
        <w:trPr>
          <w:trHeight w:hRule="exact" w:val="284"/>
        </w:trPr>
        <w:tc>
          <w:tcPr>
            <w:tcW w:w="4745" w:type="dxa"/>
            <w:tcBorders>
              <w:right w:val="nil"/>
            </w:tcBorders>
          </w:tcPr>
          <w:p w14:paraId="5EFCEC81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 xml:space="preserve">Medium Company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A0215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($2.5 - $10M AUD)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FEA4B7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201-1000</w:t>
            </w:r>
          </w:p>
        </w:tc>
        <w:tc>
          <w:tcPr>
            <w:tcW w:w="939" w:type="dxa"/>
            <w:tcBorders>
              <w:left w:val="nil"/>
            </w:tcBorders>
          </w:tcPr>
          <w:p w14:paraId="1E01C617" w14:textId="77777777" w:rsidR="00734D73" w:rsidRPr="0066253A" w:rsidRDefault="00734D73" w:rsidP="00734D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$3,000</w:t>
            </w:r>
          </w:p>
        </w:tc>
        <w:tc>
          <w:tcPr>
            <w:tcW w:w="814" w:type="dxa"/>
          </w:tcPr>
          <w:p w14:paraId="45193061" w14:textId="3E722649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separate"/>
            </w: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end"/>
            </w:r>
          </w:p>
        </w:tc>
      </w:tr>
      <w:tr w:rsidR="00734D73" w:rsidRPr="003A05A1" w14:paraId="0D339353" w14:textId="77777777" w:rsidTr="00734D73">
        <w:trPr>
          <w:trHeight w:hRule="exact" w:val="284"/>
        </w:trPr>
        <w:tc>
          <w:tcPr>
            <w:tcW w:w="4745" w:type="dxa"/>
            <w:tcBorders>
              <w:right w:val="nil"/>
            </w:tcBorders>
          </w:tcPr>
          <w:p w14:paraId="2DDFF875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 xml:space="preserve">Large Company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B642B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($10M - $50M AUD)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E79EB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1001-10,000</w:t>
            </w:r>
          </w:p>
        </w:tc>
        <w:tc>
          <w:tcPr>
            <w:tcW w:w="939" w:type="dxa"/>
            <w:tcBorders>
              <w:left w:val="nil"/>
            </w:tcBorders>
          </w:tcPr>
          <w:p w14:paraId="6CA82454" w14:textId="77777777" w:rsidR="00734D73" w:rsidRPr="0066253A" w:rsidRDefault="00734D73" w:rsidP="00734D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$6,000</w:t>
            </w:r>
          </w:p>
        </w:tc>
        <w:tc>
          <w:tcPr>
            <w:tcW w:w="814" w:type="dxa"/>
          </w:tcPr>
          <w:p w14:paraId="0986A34E" w14:textId="240F6016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separate"/>
            </w: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end"/>
            </w:r>
          </w:p>
        </w:tc>
      </w:tr>
      <w:tr w:rsidR="00734D73" w:rsidRPr="003A05A1" w14:paraId="7D9DF6FB" w14:textId="77777777" w:rsidTr="00734D73">
        <w:trPr>
          <w:trHeight w:hRule="exact" w:val="284"/>
        </w:trPr>
        <w:tc>
          <w:tcPr>
            <w:tcW w:w="4745" w:type="dxa"/>
            <w:tcBorders>
              <w:right w:val="nil"/>
            </w:tcBorders>
          </w:tcPr>
          <w:p w14:paraId="0EA77C2C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 xml:space="preserve">Very Large Company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34D1F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(&gt;$50M AUD)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26D62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10,000+</w:t>
            </w:r>
          </w:p>
        </w:tc>
        <w:tc>
          <w:tcPr>
            <w:tcW w:w="939" w:type="dxa"/>
            <w:tcBorders>
              <w:left w:val="nil"/>
            </w:tcBorders>
          </w:tcPr>
          <w:p w14:paraId="55EB419C" w14:textId="77777777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jc w:val="right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t>$10,000</w:t>
            </w:r>
          </w:p>
        </w:tc>
        <w:tc>
          <w:tcPr>
            <w:tcW w:w="814" w:type="dxa"/>
          </w:tcPr>
          <w:p w14:paraId="3D40E500" w14:textId="1ADD2335" w:rsidR="00734D73" w:rsidRPr="0066253A" w:rsidRDefault="00734D73" w:rsidP="00F93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 w:after="80" w:line="264" w:lineRule="auto"/>
              <w:rPr>
                <w:rFonts w:ascii="Arial" w:hAnsi="Arial" w:cs="Helvetica Neue"/>
                <w:color w:val="3B3B3B"/>
                <w:sz w:val="20"/>
                <w:szCs w:val="20"/>
              </w:rPr>
            </w:pP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instrText xml:space="preserve"> FORMCHECKBOX </w:instrText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</w:r>
            <w:r w:rsidR="00C0083E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separate"/>
            </w:r>
            <w:r w:rsidRPr="0066253A">
              <w:rPr>
                <w:rFonts w:ascii="Arial" w:hAnsi="Arial" w:cs="Helvetica Neue"/>
                <w:color w:val="3B3B3B"/>
                <w:sz w:val="20"/>
                <w:szCs w:val="20"/>
              </w:rPr>
              <w:fldChar w:fldCharType="end"/>
            </w:r>
          </w:p>
        </w:tc>
      </w:tr>
    </w:tbl>
    <w:p w14:paraId="3018EE0D" w14:textId="77777777" w:rsidR="00872DD9" w:rsidRPr="00872DD9" w:rsidRDefault="00872DD9" w:rsidP="00872DD9">
      <w:pPr>
        <w:pBdr>
          <w:bottom w:val="single" w:sz="18" w:space="1" w:color="auto"/>
        </w:pBdr>
        <w:spacing w:before="240" w:after="120"/>
        <w:outlineLvl w:val="0"/>
        <w:rPr>
          <w:rFonts w:ascii="Arial" w:hAnsi="Arial"/>
          <w:b/>
          <w:bCs/>
          <w:smallCaps/>
        </w:rPr>
      </w:pPr>
      <w:r>
        <w:rPr>
          <w:rFonts w:ascii="Arial" w:hAnsi="Arial" w:cs="Helvetica Neue"/>
          <w:b/>
          <w:color w:val="3B3B3B"/>
          <w:sz w:val="22"/>
          <w:szCs w:val="26"/>
        </w:rPr>
        <w:t xml:space="preserve">TOTAL </w:t>
      </w:r>
      <w:r w:rsidRPr="00872DD9">
        <w:rPr>
          <w:rFonts w:ascii="Arial" w:hAnsi="Arial"/>
          <w:b/>
          <w:bCs/>
          <w:smallCaps/>
        </w:rPr>
        <w:t>Fee</w:t>
      </w:r>
    </w:p>
    <w:tbl>
      <w:tblPr>
        <w:tblStyle w:val="TableGrid"/>
        <w:tblW w:w="1048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1418"/>
        <w:gridCol w:w="1984"/>
        <w:gridCol w:w="1980"/>
        <w:gridCol w:w="3407"/>
      </w:tblGrid>
      <w:tr w:rsidR="00872DD9" w:rsidRPr="00BC1C89" w14:paraId="5CEBAC53" w14:textId="77777777" w:rsidTr="00872DD9">
        <w:trPr>
          <w:trHeight w:hRule="exact" w:val="284"/>
        </w:trPr>
        <w:tc>
          <w:tcPr>
            <w:tcW w:w="1694" w:type="dxa"/>
          </w:tcPr>
          <w:p w14:paraId="47712DBB" w14:textId="77777777" w:rsidR="00872DD9" w:rsidRPr="00BC1C89" w:rsidRDefault="00872DD9" w:rsidP="00872DD9">
            <w:pPr>
              <w:suppressAutoHyphens w:val="0"/>
              <w:spacing w:after="160" w:line="259" w:lineRule="auto"/>
              <w:rPr>
                <w:rFonts w:ascii="Arial" w:hAnsi="Arial" w:cs="Helvetica Neue"/>
                <w:b/>
                <w:color w:val="3B3B3B"/>
                <w:sz w:val="22"/>
                <w:szCs w:val="26"/>
              </w:rPr>
            </w:pPr>
            <w:r w:rsidRPr="00BC1C89">
              <w:rPr>
                <w:rFonts w:ascii="Arial" w:hAnsi="Arial" w:cs="Helvetica Neue"/>
                <w:b/>
                <w:color w:val="3B3B3B"/>
                <w:sz w:val="22"/>
                <w:szCs w:val="26"/>
              </w:rPr>
              <w:t>N</w:t>
            </w:r>
            <w:bookmarkStart w:id="50" w:name="Text16"/>
            <w:r w:rsidRPr="00BC1C89">
              <w:rPr>
                <w:rFonts w:ascii="Arial" w:hAnsi="Arial" w:cs="Helvetica Neue"/>
                <w:b/>
                <w:color w:val="3B3B3B"/>
                <w:sz w:val="22"/>
                <w:szCs w:val="26"/>
              </w:rPr>
              <w:t xml:space="preserve">ational </w:t>
            </w:r>
          </w:p>
        </w:tc>
        <w:tc>
          <w:tcPr>
            <w:tcW w:w="1418" w:type="dxa"/>
          </w:tcPr>
          <w:p w14:paraId="5BF443F0" w14:textId="77777777" w:rsidR="00872DD9" w:rsidRPr="00BC1C89" w:rsidRDefault="00872DD9">
            <w:pPr>
              <w:suppressAutoHyphens w:val="0"/>
              <w:spacing w:after="160" w:line="259" w:lineRule="auto"/>
              <w:rPr>
                <w:rFonts w:ascii="Arial" w:hAnsi="Arial" w:cs="Helvetica Neue"/>
                <w:b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b/>
                <w:color w:val="3B3B3B"/>
                <w:sz w:val="22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1" w:name="Text14"/>
            <w:r>
              <w:rPr>
                <w:rFonts w:ascii="Arial" w:hAnsi="Arial" w:cs="Helvetica Neue"/>
                <w:b/>
                <w:color w:val="3B3B3B"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Helvetica Neue"/>
                <w:b/>
                <w:color w:val="3B3B3B"/>
                <w:sz w:val="22"/>
                <w:szCs w:val="26"/>
              </w:rPr>
            </w:r>
            <w:r>
              <w:rPr>
                <w:rFonts w:ascii="Arial" w:hAnsi="Arial" w:cs="Helvetica Neue"/>
                <w:b/>
                <w:color w:val="3B3B3B"/>
                <w:sz w:val="22"/>
                <w:szCs w:val="26"/>
              </w:rPr>
              <w:fldChar w:fldCharType="separate"/>
            </w:r>
            <w:r w:rsidR="00E57A3C">
              <w:rPr>
                <w:rFonts w:ascii="Arial" w:hAnsi="Arial" w:cs="Helvetica Neue"/>
                <w:b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b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b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b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b/>
                <w:noProof/>
                <w:color w:val="3B3B3B"/>
                <w:sz w:val="22"/>
                <w:szCs w:val="26"/>
              </w:rPr>
              <w:t> </w:t>
            </w:r>
            <w:r>
              <w:rPr>
                <w:rFonts w:ascii="Arial" w:hAnsi="Arial" w:cs="Helvetica Neue"/>
                <w:b/>
                <w:color w:val="3B3B3B"/>
                <w:sz w:val="22"/>
                <w:szCs w:val="26"/>
              </w:rPr>
              <w:fldChar w:fldCharType="end"/>
            </w:r>
            <w:bookmarkEnd w:id="51"/>
          </w:p>
        </w:tc>
        <w:tc>
          <w:tcPr>
            <w:tcW w:w="1984" w:type="dxa"/>
          </w:tcPr>
          <w:p w14:paraId="44DF2255" w14:textId="77777777" w:rsidR="00872DD9" w:rsidRPr="00BC1C89" w:rsidRDefault="00872DD9">
            <w:pPr>
              <w:suppressAutoHyphens w:val="0"/>
              <w:spacing w:after="160" w:line="259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color w:val="3B3B3B"/>
                <w:sz w:val="22"/>
                <w:szCs w:val="26"/>
              </w:rPr>
              <w:t>+</w:t>
            </w:r>
            <w:r w:rsidRPr="00BC1C89">
              <w:rPr>
                <w:rFonts w:ascii="Arial" w:hAnsi="Arial" w:cs="Helvetica Neue"/>
                <w:color w:val="3B3B3B"/>
                <w:sz w:val="22"/>
                <w:szCs w:val="26"/>
              </w:rPr>
              <w:t>GST (10%)</w:t>
            </w:r>
          </w:p>
        </w:tc>
        <w:tc>
          <w:tcPr>
            <w:tcW w:w="1980" w:type="dxa"/>
          </w:tcPr>
          <w:p w14:paraId="3F34F00B" w14:textId="77777777" w:rsidR="00872DD9" w:rsidRPr="00BC1C89" w:rsidRDefault="00872DD9">
            <w:pPr>
              <w:suppressAutoHyphens w:val="0"/>
              <w:spacing w:after="160" w:line="259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50"/>
          </w:p>
        </w:tc>
        <w:tc>
          <w:tcPr>
            <w:tcW w:w="3407" w:type="dxa"/>
          </w:tcPr>
          <w:p w14:paraId="6CE9B5AD" w14:textId="77777777" w:rsidR="00872DD9" w:rsidRPr="00872DD9" w:rsidRDefault="00872DD9" w:rsidP="0066253A">
            <w:pPr>
              <w:suppressAutoHyphens w:val="0"/>
              <w:spacing w:after="160" w:line="259" w:lineRule="auto"/>
              <w:rPr>
                <w:rFonts w:ascii="Arial" w:hAnsi="Arial" w:cs="Helvetica Neue"/>
                <w:b/>
                <w:color w:val="3B3B3B"/>
                <w:sz w:val="22"/>
                <w:szCs w:val="26"/>
              </w:rPr>
            </w:pPr>
            <w:r w:rsidRPr="00872DD9">
              <w:rPr>
                <w:rFonts w:ascii="Arial" w:hAnsi="Arial" w:cs="Helvetica Neue"/>
                <w:b/>
                <w:color w:val="3B3B3B"/>
                <w:sz w:val="22"/>
                <w:szCs w:val="26"/>
              </w:rPr>
              <w:t>TOTAL</w:t>
            </w:r>
            <w:r>
              <w:rPr>
                <w:rFonts w:ascii="Arial" w:hAnsi="Arial" w:cs="Helvetica Neue"/>
                <w:b/>
                <w:color w:val="3B3B3B"/>
                <w:sz w:val="22"/>
                <w:szCs w:val="26"/>
              </w:rPr>
              <w:t xml:space="preserve"> $AUD: </w:t>
            </w:r>
            <w:r>
              <w:rPr>
                <w:rFonts w:ascii="Arial" w:hAnsi="Arial" w:cs="Helvetica Neue"/>
                <w:b/>
                <w:color w:val="3B3B3B"/>
                <w:sz w:val="22"/>
                <w:szCs w:val="2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2" w:name="Text18"/>
            <w:r>
              <w:rPr>
                <w:rFonts w:ascii="Arial" w:hAnsi="Arial" w:cs="Helvetica Neue"/>
                <w:b/>
                <w:color w:val="3B3B3B"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Helvetica Neue"/>
                <w:b/>
                <w:color w:val="3B3B3B"/>
                <w:sz w:val="22"/>
                <w:szCs w:val="26"/>
              </w:rPr>
            </w:r>
            <w:r>
              <w:rPr>
                <w:rFonts w:ascii="Arial" w:hAnsi="Arial" w:cs="Helvetica Neue"/>
                <w:b/>
                <w:color w:val="3B3B3B"/>
                <w:sz w:val="22"/>
                <w:szCs w:val="26"/>
              </w:rPr>
              <w:fldChar w:fldCharType="separate"/>
            </w:r>
            <w:r w:rsidR="00E57A3C">
              <w:rPr>
                <w:rFonts w:ascii="Arial" w:hAnsi="Arial" w:cs="Helvetica Neue"/>
                <w:b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b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b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b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b/>
                <w:noProof/>
                <w:color w:val="3B3B3B"/>
                <w:sz w:val="22"/>
                <w:szCs w:val="26"/>
              </w:rPr>
              <w:t> </w:t>
            </w:r>
            <w:r>
              <w:rPr>
                <w:rFonts w:ascii="Arial" w:hAnsi="Arial" w:cs="Helvetica Neue"/>
                <w:b/>
                <w:color w:val="3B3B3B"/>
                <w:sz w:val="22"/>
                <w:szCs w:val="26"/>
              </w:rPr>
              <w:fldChar w:fldCharType="end"/>
            </w:r>
            <w:bookmarkEnd w:id="52"/>
          </w:p>
        </w:tc>
      </w:tr>
      <w:tr w:rsidR="00872DD9" w:rsidRPr="00BC1C89" w14:paraId="646BBDDA" w14:textId="77777777" w:rsidTr="00872DD9">
        <w:trPr>
          <w:trHeight w:hRule="exact" w:val="279"/>
        </w:trPr>
        <w:tc>
          <w:tcPr>
            <w:tcW w:w="1694" w:type="dxa"/>
          </w:tcPr>
          <w:p w14:paraId="583EDD5E" w14:textId="77777777" w:rsidR="00872DD9" w:rsidRPr="00BC1C89" w:rsidRDefault="00872DD9" w:rsidP="00872DD9">
            <w:pPr>
              <w:suppressAutoHyphens w:val="0"/>
              <w:spacing w:after="160" w:line="259" w:lineRule="auto"/>
              <w:rPr>
                <w:rFonts w:ascii="Arial" w:hAnsi="Arial" w:cs="Helvetica Neue"/>
                <w:b/>
                <w:color w:val="3B3B3B"/>
                <w:sz w:val="22"/>
                <w:szCs w:val="26"/>
              </w:rPr>
            </w:pPr>
            <w:r w:rsidRPr="00BC1C89">
              <w:rPr>
                <w:rFonts w:ascii="Arial" w:hAnsi="Arial" w:cs="Helvetica Neue"/>
                <w:b/>
                <w:color w:val="3B3B3B"/>
                <w:sz w:val="22"/>
                <w:szCs w:val="26"/>
              </w:rPr>
              <w:t xml:space="preserve">International </w:t>
            </w:r>
          </w:p>
        </w:tc>
        <w:tc>
          <w:tcPr>
            <w:tcW w:w="1418" w:type="dxa"/>
          </w:tcPr>
          <w:p w14:paraId="7EBF4A98" w14:textId="77777777" w:rsidR="00872DD9" w:rsidRPr="00BC1C89" w:rsidRDefault="00872DD9">
            <w:pPr>
              <w:suppressAutoHyphens w:val="0"/>
              <w:spacing w:after="160" w:line="259" w:lineRule="auto"/>
              <w:rPr>
                <w:rFonts w:ascii="Arial" w:hAnsi="Arial" w:cs="Helvetica Neue"/>
                <w:b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b/>
                <w:color w:val="3B3B3B"/>
                <w:sz w:val="22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3" w:name="Text15"/>
            <w:r>
              <w:rPr>
                <w:rFonts w:ascii="Arial" w:hAnsi="Arial" w:cs="Helvetica Neue"/>
                <w:b/>
                <w:color w:val="3B3B3B"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Helvetica Neue"/>
                <w:b/>
                <w:color w:val="3B3B3B"/>
                <w:sz w:val="22"/>
                <w:szCs w:val="26"/>
              </w:rPr>
            </w:r>
            <w:r>
              <w:rPr>
                <w:rFonts w:ascii="Arial" w:hAnsi="Arial" w:cs="Helvetica Neue"/>
                <w:b/>
                <w:color w:val="3B3B3B"/>
                <w:sz w:val="22"/>
                <w:szCs w:val="26"/>
              </w:rPr>
              <w:fldChar w:fldCharType="separate"/>
            </w:r>
            <w:r w:rsidR="00E57A3C">
              <w:rPr>
                <w:rFonts w:ascii="Arial" w:hAnsi="Arial" w:cs="Helvetica Neue"/>
                <w:b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b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b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b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b/>
                <w:noProof/>
                <w:color w:val="3B3B3B"/>
                <w:sz w:val="22"/>
                <w:szCs w:val="26"/>
              </w:rPr>
              <w:t> </w:t>
            </w:r>
            <w:r>
              <w:rPr>
                <w:rFonts w:ascii="Arial" w:hAnsi="Arial" w:cs="Helvetica Neue"/>
                <w:b/>
                <w:color w:val="3B3B3B"/>
                <w:sz w:val="22"/>
                <w:szCs w:val="26"/>
              </w:rPr>
              <w:fldChar w:fldCharType="end"/>
            </w:r>
            <w:bookmarkEnd w:id="53"/>
          </w:p>
        </w:tc>
        <w:tc>
          <w:tcPr>
            <w:tcW w:w="1984" w:type="dxa"/>
          </w:tcPr>
          <w:p w14:paraId="0B9D9532" w14:textId="77777777" w:rsidR="00872DD9" w:rsidRPr="00BC1C89" w:rsidRDefault="00872DD9">
            <w:pPr>
              <w:suppressAutoHyphens w:val="0"/>
              <w:spacing w:after="160" w:line="259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color w:val="3B3B3B"/>
                <w:sz w:val="22"/>
                <w:szCs w:val="26"/>
              </w:rPr>
              <w:t>*Discount (15%)</w:t>
            </w:r>
          </w:p>
        </w:tc>
        <w:tc>
          <w:tcPr>
            <w:tcW w:w="1980" w:type="dxa"/>
          </w:tcPr>
          <w:p w14:paraId="377148E6" w14:textId="77777777" w:rsidR="00872DD9" w:rsidRPr="00BC1C89" w:rsidRDefault="00872DD9">
            <w:pPr>
              <w:suppressAutoHyphens w:val="0"/>
              <w:spacing w:after="160" w:line="259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4" w:name="Text17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54"/>
          </w:p>
        </w:tc>
        <w:tc>
          <w:tcPr>
            <w:tcW w:w="3407" w:type="dxa"/>
          </w:tcPr>
          <w:p w14:paraId="10068011" w14:textId="77777777" w:rsidR="00872DD9" w:rsidRPr="00872DD9" w:rsidRDefault="00872DD9">
            <w:pPr>
              <w:suppressAutoHyphens w:val="0"/>
              <w:spacing w:after="160" w:line="259" w:lineRule="auto"/>
              <w:rPr>
                <w:rFonts w:ascii="Arial" w:hAnsi="Arial" w:cs="Helvetica Neue"/>
                <w:b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b/>
                <w:color w:val="3B3B3B"/>
                <w:sz w:val="22"/>
                <w:szCs w:val="26"/>
              </w:rPr>
              <w:t>TOTAL $</w:t>
            </w:r>
            <w:r w:rsidRPr="00872DD9">
              <w:rPr>
                <w:rFonts w:ascii="Arial" w:hAnsi="Arial" w:cs="Helvetica Neue"/>
                <w:b/>
                <w:color w:val="3B3B3B"/>
                <w:sz w:val="22"/>
                <w:szCs w:val="26"/>
              </w:rPr>
              <w:t>USD</w:t>
            </w:r>
            <w:r>
              <w:rPr>
                <w:rFonts w:ascii="Arial" w:hAnsi="Arial" w:cs="Helvetica Neue"/>
                <w:b/>
                <w:color w:val="3B3B3B"/>
                <w:sz w:val="22"/>
                <w:szCs w:val="26"/>
              </w:rPr>
              <w:t xml:space="preserve">: </w:t>
            </w:r>
            <w:r>
              <w:rPr>
                <w:rFonts w:ascii="Arial" w:hAnsi="Arial" w:cs="Helvetica Neue"/>
                <w:b/>
                <w:color w:val="3B3B3B"/>
                <w:sz w:val="22"/>
                <w:szCs w:val="2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5" w:name="Text19"/>
            <w:r>
              <w:rPr>
                <w:rFonts w:ascii="Arial" w:hAnsi="Arial" w:cs="Helvetica Neue"/>
                <w:b/>
                <w:color w:val="3B3B3B"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Helvetica Neue"/>
                <w:b/>
                <w:color w:val="3B3B3B"/>
                <w:sz w:val="22"/>
                <w:szCs w:val="26"/>
              </w:rPr>
            </w:r>
            <w:r>
              <w:rPr>
                <w:rFonts w:ascii="Arial" w:hAnsi="Arial" w:cs="Helvetica Neue"/>
                <w:b/>
                <w:color w:val="3B3B3B"/>
                <w:sz w:val="22"/>
                <w:szCs w:val="26"/>
              </w:rPr>
              <w:fldChar w:fldCharType="separate"/>
            </w:r>
            <w:r w:rsidR="00E57A3C">
              <w:rPr>
                <w:rFonts w:ascii="Arial" w:hAnsi="Arial" w:cs="Helvetica Neue"/>
                <w:b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b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b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b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b/>
                <w:noProof/>
                <w:color w:val="3B3B3B"/>
                <w:sz w:val="22"/>
                <w:szCs w:val="26"/>
              </w:rPr>
              <w:t> </w:t>
            </w:r>
            <w:r>
              <w:rPr>
                <w:rFonts w:ascii="Arial" w:hAnsi="Arial" w:cs="Helvetica Neue"/>
                <w:b/>
                <w:color w:val="3B3B3B"/>
                <w:sz w:val="22"/>
                <w:szCs w:val="26"/>
              </w:rPr>
              <w:fldChar w:fldCharType="end"/>
            </w:r>
            <w:bookmarkEnd w:id="55"/>
          </w:p>
        </w:tc>
      </w:tr>
    </w:tbl>
    <w:p w14:paraId="145F3E72" w14:textId="77777777" w:rsidR="00BC1C89" w:rsidRDefault="00BC1C89">
      <w:pPr>
        <w:suppressAutoHyphens w:val="0"/>
        <w:spacing w:after="160" w:line="259" w:lineRule="auto"/>
        <w:rPr>
          <w:i/>
          <w:color w:val="231F20"/>
        </w:rPr>
      </w:pPr>
      <w:r>
        <w:rPr>
          <w:rFonts w:ascii="Arial" w:hAnsi="Arial" w:cs="Helvetica Neue"/>
          <w:i/>
          <w:color w:val="3B3B3B"/>
          <w:sz w:val="22"/>
          <w:szCs w:val="26"/>
        </w:rPr>
        <w:t>*</w:t>
      </w:r>
      <w:r w:rsidR="005C64DB" w:rsidRPr="00BC1C89">
        <w:rPr>
          <w:rFonts w:ascii="Arial" w:hAnsi="Arial" w:cs="Helvetica Neue"/>
          <w:i/>
          <w:color w:val="3B3B3B"/>
          <w:sz w:val="22"/>
          <w:szCs w:val="26"/>
        </w:rPr>
        <w:t xml:space="preserve">Joint Members receive </w:t>
      </w:r>
      <w:r w:rsidR="0066253A" w:rsidRPr="00BC1C89">
        <w:rPr>
          <w:rFonts w:ascii="Arial" w:hAnsi="Arial" w:cs="Helvetica Neue"/>
          <w:i/>
          <w:color w:val="3B3B3B"/>
          <w:sz w:val="22"/>
          <w:szCs w:val="26"/>
        </w:rPr>
        <w:t>a 15% discount to the International membership fee component only.</w:t>
      </w:r>
      <w:r w:rsidR="005C64DB" w:rsidRPr="00BC1C89">
        <w:rPr>
          <w:rFonts w:ascii="Arial" w:hAnsi="Arial" w:cs="Helvetica Neue"/>
          <w:i/>
          <w:color w:val="3B3B3B"/>
          <w:sz w:val="22"/>
          <w:szCs w:val="26"/>
        </w:rPr>
        <w:br/>
        <w:t>Joint membership is not presently available for Government Owned or Controlled Entities</w:t>
      </w:r>
      <w:r w:rsidR="005C64DB" w:rsidRPr="00BC1C89">
        <w:rPr>
          <w:i/>
          <w:color w:val="231F20"/>
        </w:rPr>
        <w:t>.</w:t>
      </w:r>
    </w:p>
    <w:p w14:paraId="24EB649F" w14:textId="77777777" w:rsidR="00BC1C89" w:rsidRPr="00734D73" w:rsidRDefault="000E26B8" w:rsidP="00BC1C89">
      <w:pPr>
        <w:pBdr>
          <w:bottom w:val="single" w:sz="18" w:space="1" w:color="auto"/>
        </w:pBdr>
        <w:spacing w:before="240" w:after="120"/>
        <w:outlineLvl w:val="0"/>
        <w:rPr>
          <w:rFonts w:ascii="Arial" w:hAnsi="Arial"/>
          <w:b/>
          <w:bCs/>
          <w:smallCaps/>
        </w:rPr>
      </w:pPr>
      <w:r>
        <w:rPr>
          <w:rFonts w:ascii="Arial" w:hAnsi="Arial"/>
          <w:b/>
          <w:bCs/>
          <w:smallCaps/>
        </w:rPr>
        <w:lastRenderedPageBreak/>
        <w:t xml:space="preserve">Privacy &amp; Eligibility </w:t>
      </w:r>
    </w:p>
    <w:p w14:paraId="47B3C62E" w14:textId="3537D4F5" w:rsidR="00BC1C89" w:rsidRPr="00C23D31" w:rsidRDefault="00A12810">
      <w:pPr>
        <w:suppressAutoHyphens w:val="0"/>
        <w:spacing w:after="160" w:line="259" w:lineRule="auto"/>
        <w:rPr>
          <w:rFonts w:ascii="Arial" w:hAnsi="Arial" w:cs="Helvetica Neue"/>
          <w:color w:val="3B3B3B"/>
          <w:sz w:val="22"/>
          <w:szCs w:val="26"/>
        </w:rPr>
      </w:pPr>
      <w:r w:rsidRPr="00A12810">
        <w:rPr>
          <w:rFonts w:ascii="Arial" w:hAnsi="Arial" w:cs="Helvetica Neue"/>
          <w:color w:val="3B3B3B"/>
          <w:sz w:val="22"/>
          <w:szCs w:val="26"/>
        </w:rPr>
        <w:t>I/We consent to have my/our contact details being made available to parties seeking access to the membership register</w:t>
      </w:r>
    </w:p>
    <w:p w14:paraId="56C6C0EE" w14:textId="77777777" w:rsidR="00BC1C89" w:rsidRPr="00BC1C89" w:rsidRDefault="00BC1C89" w:rsidP="00BC1C89">
      <w:pPr>
        <w:pBdr>
          <w:bottom w:val="single" w:sz="18" w:space="1" w:color="auto"/>
        </w:pBdr>
        <w:spacing w:before="240" w:after="120"/>
        <w:outlineLvl w:val="0"/>
        <w:rPr>
          <w:rFonts w:ascii="Arial" w:hAnsi="Arial"/>
          <w:b/>
          <w:bCs/>
          <w:smallCaps/>
        </w:rPr>
      </w:pPr>
      <w:r w:rsidRPr="00BC1C89">
        <w:rPr>
          <w:rFonts w:ascii="Arial" w:hAnsi="Arial"/>
          <w:b/>
          <w:bCs/>
          <w:smallCaps/>
        </w:rPr>
        <w:t>Declaration</w:t>
      </w:r>
    </w:p>
    <w:p w14:paraId="21E44BB8" w14:textId="77777777" w:rsidR="00BC1C89" w:rsidRPr="00A12810" w:rsidRDefault="00BC1C89" w:rsidP="00BC1C89">
      <w:pPr>
        <w:suppressAutoHyphens w:val="0"/>
        <w:spacing w:after="160" w:line="259" w:lineRule="auto"/>
        <w:rPr>
          <w:rFonts w:ascii="Arial" w:hAnsi="Arial" w:cs="Helvetica Neue"/>
          <w:color w:val="3B3B3B"/>
          <w:sz w:val="22"/>
          <w:szCs w:val="26"/>
        </w:rPr>
      </w:pPr>
      <w:r w:rsidRPr="00A12810">
        <w:rPr>
          <w:rFonts w:ascii="Arial" w:hAnsi="Arial" w:cs="Helvetica Neue"/>
          <w:color w:val="3B3B3B"/>
          <w:sz w:val="22"/>
          <w:szCs w:val="26"/>
        </w:rPr>
        <w:t>Having read the purpose of FSC and the FSC Principles and Criteria (https://ic.fsc.org), I/We request membership of FSC Australia and FSC International (FSC A.C). I/we agree to be bound by its rules and constitution as amended from time to time.</w:t>
      </w:r>
    </w:p>
    <w:p w14:paraId="4E39A2D7" w14:textId="77777777" w:rsidR="00BC1C89" w:rsidRPr="00A12810" w:rsidRDefault="00BC1C89" w:rsidP="00BC1C89">
      <w:pPr>
        <w:suppressAutoHyphens w:val="0"/>
        <w:spacing w:after="160" w:line="259" w:lineRule="auto"/>
        <w:rPr>
          <w:rFonts w:ascii="Arial" w:hAnsi="Arial" w:cs="Helvetica Neue"/>
          <w:color w:val="3B3B3B"/>
          <w:sz w:val="22"/>
          <w:szCs w:val="26"/>
        </w:rPr>
      </w:pPr>
      <w:r w:rsidRPr="00A12810">
        <w:rPr>
          <w:rFonts w:ascii="Arial" w:hAnsi="Arial" w:cs="Helvetica Neue"/>
          <w:color w:val="3B3B3B"/>
          <w:sz w:val="22"/>
          <w:szCs w:val="26"/>
        </w:rPr>
        <w:t>I/We hereby confirm that the information given in this application is correct, and that I/we support the objects of FSC, as well as the FSC Principles and Criteria for responsible forest management. I attach all the documentation listed on the requirements checklist.</w:t>
      </w:r>
    </w:p>
    <w:p w14:paraId="1428F982" w14:textId="77777777" w:rsidR="00BC1C89" w:rsidRDefault="00BC1C89" w:rsidP="00BC1C89">
      <w:pPr>
        <w:suppressAutoHyphens w:val="0"/>
        <w:spacing w:after="160" w:line="259" w:lineRule="auto"/>
        <w:rPr>
          <w:rFonts w:ascii="Arial" w:hAnsi="Arial" w:cs="Helvetica Neue"/>
          <w:color w:val="3B3B3B"/>
          <w:sz w:val="22"/>
          <w:szCs w:val="26"/>
        </w:rPr>
      </w:pPr>
      <w:r w:rsidRPr="00A12810">
        <w:rPr>
          <w:rFonts w:ascii="Arial" w:hAnsi="Arial" w:cs="Helvetica Neue"/>
          <w:color w:val="3B3B3B"/>
          <w:sz w:val="22"/>
          <w:szCs w:val="26"/>
        </w:rPr>
        <w:t xml:space="preserve">I/We agree that, subject to privacy consent available to Individual members as identified above, my/our FSC membership will be made public. I am aware that FSC membership renews automatically at the beginning of each year, unless I have sent FSC a written cancellation of membership with 2 </w:t>
      </w:r>
      <w:proofErr w:type="gramStart"/>
      <w:r w:rsidRPr="00A12810">
        <w:rPr>
          <w:rFonts w:ascii="Arial" w:hAnsi="Arial" w:cs="Helvetica Neue"/>
          <w:color w:val="3B3B3B"/>
          <w:sz w:val="22"/>
          <w:szCs w:val="26"/>
        </w:rPr>
        <w:t>months</w:t>
      </w:r>
      <w:proofErr w:type="gramEnd"/>
      <w:r w:rsidRPr="00A12810">
        <w:rPr>
          <w:rFonts w:ascii="Arial" w:hAnsi="Arial" w:cs="Helvetica Neue"/>
          <w:color w:val="3B3B3B"/>
          <w:sz w:val="22"/>
          <w:szCs w:val="26"/>
        </w:rPr>
        <w:t xml:space="preserve"> notice.</w:t>
      </w:r>
    </w:p>
    <w:p w14:paraId="02F8BD2F" w14:textId="77777777" w:rsidR="006C0565" w:rsidRDefault="006C0565" w:rsidP="00BC1C89">
      <w:pPr>
        <w:suppressAutoHyphens w:val="0"/>
        <w:spacing w:after="160" w:line="259" w:lineRule="auto"/>
        <w:rPr>
          <w:rFonts w:ascii="Arial" w:hAnsi="Arial" w:cs="Helvetica Neue"/>
          <w:color w:val="3B3B3B"/>
          <w:sz w:val="22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0"/>
        <w:gridCol w:w="4226"/>
      </w:tblGrid>
      <w:tr w:rsidR="00C23D31" w14:paraId="45C9596D" w14:textId="77777777" w:rsidTr="00C23D31">
        <w:trPr>
          <w:trHeight w:val="409"/>
        </w:trPr>
        <w:tc>
          <w:tcPr>
            <w:tcW w:w="6230" w:type="dxa"/>
            <w:tcBorders>
              <w:top w:val="nil"/>
              <w:bottom w:val="single" w:sz="4" w:space="0" w:color="auto"/>
            </w:tcBorders>
          </w:tcPr>
          <w:p w14:paraId="25FB3410" w14:textId="137352FA" w:rsidR="00F02950" w:rsidRDefault="00F02950" w:rsidP="00BC1C89">
            <w:pPr>
              <w:suppressAutoHyphens w:val="0"/>
              <w:spacing w:after="160" w:line="259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Signature: 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6" w:name="Text24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56"/>
          </w:p>
        </w:tc>
        <w:tc>
          <w:tcPr>
            <w:tcW w:w="4226" w:type="dxa"/>
            <w:tcBorders>
              <w:top w:val="nil"/>
              <w:bottom w:val="nil"/>
            </w:tcBorders>
            <w:shd w:val="clear" w:color="auto" w:fill="auto"/>
          </w:tcPr>
          <w:p w14:paraId="31091DCF" w14:textId="77777777" w:rsidR="00F02950" w:rsidRDefault="00F02950" w:rsidP="00BC1C89">
            <w:pPr>
              <w:suppressAutoHyphens w:val="0"/>
              <w:spacing w:after="160" w:line="259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</w:p>
        </w:tc>
      </w:tr>
      <w:tr w:rsidR="00C23D31" w14:paraId="7CFDA4C0" w14:textId="77777777" w:rsidTr="00C23D31">
        <w:trPr>
          <w:trHeight w:val="930"/>
        </w:trPr>
        <w:tc>
          <w:tcPr>
            <w:tcW w:w="10456" w:type="dxa"/>
            <w:gridSpan w:val="2"/>
            <w:tcBorders>
              <w:top w:val="nil"/>
              <w:bottom w:val="nil"/>
            </w:tcBorders>
          </w:tcPr>
          <w:p w14:paraId="05B87946" w14:textId="77777777" w:rsidR="00C23D31" w:rsidRDefault="00C23D31" w:rsidP="00BC1C89">
            <w:pPr>
              <w:suppressAutoHyphens w:val="0"/>
              <w:spacing w:after="160" w:line="259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 w:rsidRPr="00C23D31">
              <w:rPr>
                <w:rFonts w:ascii="Arial" w:hAnsi="Arial" w:cs="Helvetica Neue"/>
                <w:b/>
                <w:color w:val="3B3B3B"/>
                <w:sz w:val="22"/>
                <w:szCs w:val="26"/>
              </w:rPr>
              <w:t>OR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 (for electronic signing, check the box below).</w:t>
            </w:r>
          </w:p>
          <w:p w14:paraId="3DBFAA86" w14:textId="11112695" w:rsidR="00C23D31" w:rsidRDefault="00C23D31" w:rsidP="00BC1C89">
            <w:pPr>
              <w:suppressAutoHyphens w:val="0"/>
              <w:spacing w:after="160" w:line="259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I have read and agree to the terms and conditions of this Membership Application. 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7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FORMCHECKBOX </w:instrTex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57"/>
          </w:p>
        </w:tc>
      </w:tr>
      <w:tr w:rsidR="00C23D31" w14:paraId="4180FC42" w14:textId="77777777" w:rsidTr="00C23D31">
        <w:trPr>
          <w:trHeight w:val="409"/>
        </w:trPr>
        <w:tc>
          <w:tcPr>
            <w:tcW w:w="6230" w:type="dxa"/>
            <w:tcBorders>
              <w:top w:val="nil"/>
              <w:bottom w:val="single" w:sz="4" w:space="0" w:color="auto"/>
            </w:tcBorders>
          </w:tcPr>
          <w:p w14:paraId="58789286" w14:textId="284CB3B1" w:rsidR="00F02950" w:rsidRDefault="00F02950" w:rsidP="00BC1C89">
            <w:pPr>
              <w:suppressAutoHyphens w:val="0"/>
              <w:spacing w:after="160" w:line="259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Name: 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8" w:name="Text23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58"/>
          </w:p>
        </w:tc>
        <w:tc>
          <w:tcPr>
            <w:tcW w:w="4226" w:type="dxa"/>
            <w:tcBorders>
              <w:top w:val="nil"/>
              <w:bottom w:val="nil"/>
            </w:tcBorders>
          </w:tcPr>
          <w:p w14:paraId="2499F60C" w14:textId="77777777" w:rsidR="00F02950" w:rsidRDefault="00F02950" w:rsidP="00BC1C89">
            <w:pPr>
              <w:suppressAutoHyphens w:val="0"/>
              <w:spacing w:after="160" w:line="259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</w:p>
        </w:tc>
      </w:tr>
      <w:tr w:rsidR="00C23D31" w14:paraId="6569F31A" w14:textId="77777777" w:rsidTr="00C23D31">
        <w:trPr>
          <w:trHeight w:val="790"/>
        </w:trPr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14:paraId="2E24628C" w14:textId="77777777" w:rsidR="00F02950" w:rsidRDefault="00F02950" w:rsidP="00BC1C89">
            <w:pPr>
              <w:suppressAutoHyphens w:val="0"/>
              <w:spacing w:after="160" w:line="259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</w:p>
          <w:p w14:paraId="0C5A37E9" w14:textId="41D8AC5F" w:rsidR="00F02950" w:rsidRDefault="00F02950" w:rsidP="00BC1C89">
            <w:pPr>
              <w:suppressAutoHyphens w:val="0"/>
              <w:spacing w:after="160" w:line="259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Position: 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9" w:name="Text22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59"/>
          </w:p>
        </w:tc>
        <w:tc>
          <w:tcPr>
            <w:tcW w:w="4226" w:type="dxa"/>
            <w:tcBorders>
              <w:top w:val="nil"/>
              <w:bottom w:val="nil"/>
            </w:tcBorders>
          </w:tcPr>
          <w:p w14:paraId="7C1FA781" w14:textId="77777777" w:rsidR="00F02950" w:rsidRDefault="00F02950" w:rsidP="00BC1C89">
            <w:pPr>
              <w:suppressAutoHyphens w:val="0"/>
              <w:spacing w:after="160" w:line="259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</w:p>
        </w:tc>
      </w:tr>
      <w:tr w:rsidR="00C23D31" w14:paraId="4ED5AD36" w14:textId="77777777" w:rsidTr="00C23D31">
        <w:trPr>
          <w:trHeight w:val="553"/>
        </w:trPr>
        <w:tc>
          <w:tcPr>
            <w:tcW w:w="6230" w:type="dxa"/>
            <w:tcBorders>
              <w:top w:val="single" w:sz="4" w:space="0" w:color="auto"/>
              <w:bottom w:val="nil"/>
            </w:tcBorders>
          </w:tcPr>
          <w:p w14:paraId="09A17461" w14:textId="20E6FF0A" w:rsidR="00F02950" w:rsidRDefault="00F02950" w:rsidP="00BC1C89">
            <w:pPr>
              <w:suppressAutoHyphens w:val="0"/>
              <w:spacing w:after="160" w:line="259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color w:val="3B3B3B"/>
                <w:sz w:val="22"/>
                <w:szCs w:val="26"/>
              </w:rPr>
              <w:t>(For organisations Only. Must be CEO, Chair or equivalent)</w:t>
            </w:r>
          </w:p>
        </w:tc>
        <w:tc>
          <w:tcPr>
            <w:tcW w:w="4226" w:type="dxa"/>
            <w:tcBorders>
              <w:top w:val="nil"/>
              <w:bottom w:val="nil"/>
            </w:tcBorders>
          </w:tcPr>
          <w:p w14:paraId="11FA6A88" w14:textId="77777777" w:rsidR="00F02950" w:rsidRDefault="00F02950" w:rsidP="00BC1C89">
            <w:pPr>
              <w:suppressAutoHyphens w:val="0"/>
              <w:spacing w:after="160" w:line="259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</w:p>
        </w:tc>
      </w:tr>
      <w:tr w:rsidR="00C23D31" w14:paraId="5A0435F0" w14:textId="77777777" w:rsidTr="00C23D31">
        <w:trPr>
          <w:trHeight w:val="451"/>
        </w:trPr>
        <w:tc>
          <w:tcPr>
            <w:tcW w:w="6230" w:type="dxa"/>
            <w:tcBorders>
              <w:top w:val="nil"/>
            </w:tcBorders>
          </w:tcPr>
          <w:p w14:paraId="2BD68500" w14:textId="59A38F4D" w:rsidR="00F02950" w:rsidRDefault="00F02950" w:rsidP="00BC1C89">
            <w:pPr>
              <w:suppressAutoHyphens w:val="0"/>
              <w:spacing w:after="160" w:line="259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  <w:r>
              <w:rPr>
                <w:rFonts w:ascii="Arial" w:hAnsi="Arial" w:cs="Helvetica Neue"/>
                <w:color w:val="3B3B3B"/>
                <w:sz w:val="22"/>
                <w:szCs w:val="26"/>
              </w:rPr>
              <w:t xml:space="preserve">Date: 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0" w:name="Text21"/>
            <w:r>
              <w:rPr>
                <w:rFonts w:ascii="Arial" w:hAnsi="Arial" w:cs="Helvetica Neue"/>
                <w:color w:val="3B3B3B"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separate"/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 w:rsidR="00E57A3C">
              <w:rPr>
                <w:rFonts w:ascii="Arial" w:hAnsi="Arial" w:cs="Helvetica Neue"/>
                <w:noProof/>
                <w:color w:val="3B3B3B"/>
                <w:sz w:val="22"/>
                <w:szCs w:val="26"/>
              </w:rPr>
              <w:t> </w:t>
            </w:r>
            <w:r>
              <w:rPr>
                <w:rFonts w:ascii="Arial" w:hAnsi="Arial" w:cs="Helvetica Neue"/>
                <w:color w:val="3B3B3B"/>
                <w:sz w:val="22"/>
                <w:szCs w:val="26"/>
              </w:rPr>
              <w:fldChar w:fldCharType="end"/>
            </w:r>
            <w:bookmarkEnd w:id="60"/>
          </w:p>
        </w:tc>
        <w:tc>
          <w:tcPr>
            <w:tcW w:w="4226" w:type="dxa"/>
            <w:tcBorders>
              <w:top w:val="nil"/>
              <w:bottom w:val="nil"/>
            </w:tcBorders>
          </w:tcPr>
          <w:p w14:paraId="5FB91269" w14:textId="77777777" w:rsidR="00F02950" w:rsidRDefault="00F02950" w:rsidP="00BC1C89">
            <w:pPr>
              <w:suppressAutoHyphens w:val="0"/>
              <w:spacing w:after="160" w:line="259" w:lineRule="auto"/>
              <w:rPr>
                <w:rFonts w:ascii="Arial" w:hAnsi="Arial" w:cs="Helvetica Neue"/>
                <w:color w:val="3B3B3B"/>
                <w:sz w:val="22"/>
                <w:szCs w:val="26"/>
              </w:rPr>
            </w:pPr>
          </w:p>
        </w:tc>
      </w:tr>
    </w:tbl>
    <w:p w14:paraId="145D8B46" w14:textId="77777777" w:rsidR="006C0565" w:rsidRDefault="006C0565" w:rsidP="006C0565">
      <w:pPr>
        <w:suppressAutoHyphens w:val="0"/>
        <w:spacing w:after="160" w:line="259" w:lineRule="auto"/>
        <w:rPr>
          <w:color w:val="231F20"/>
          <w:u w:val="single" w:color="231F20"/>
        </w:rPr>
      </w:pPr>
    </w:p>
    <w:p w14:paraId="248E174F" w14:textId="39F18B2E" w:rsidR="006C0565" w:rsidRPr="00C23D31" w:rsidRDefault="006C0565" w:rsidP="00C23D31">
      <w:pPr>
        <w:pStyle w:val="BodyText"/>
        <w:tabs>
          <w:tab w:val="left" w:pos="9468"/>
        </w:tabs>
        <w:spacing w:before="1"/>
      </w:pPr>
      <w:r w:rsidRPr="00F02950">
        <w:rPr>
          <w:rFonts w:eastAsia="Times New Roman" w:cs="Helvetica Neue"/>
          <w:color w:val="3B3B3B"/>
          <w:sz w:val="22"/>
          <w:szCs w:val="26"/>
          <w:lang w:val="en-AU" w:eastAsia="ar-SA"/>
        </w:rPr>
        <w:t>I/We would also like to make a tax deductible donation to FSC Australia of $</w:t>
      </w:r>
      <w:r w:rsidR="0096619F">
        <w:rPr>
          <w:color w:val="231F20"/>
          <w:u w:val="single" w:color="32333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1" w:name="Text20"/>
      <w:r w:rsidR="0096619F">
        <w:rPr>
          <w:color w:val="231F20"/>
          <w:u w:val="single" w:color="323332"/>
        </w:rPr>
        <w:instrText xml:space="preserve"> FORMTEXT </w:instrText>
      </w:r>
      <w:r w:rsidR="0096619F">
        <w:rPr>
          <w:color w:val="231F20"/>
          <w:u w:val="single" w:color="323332"/>
        </w:rPr>
      </w:r>
      <w:r w:rsidR="0096619F">
        <w:rPr>
          <w:color w:val="231F20"/>
          <w:u w:val="single" w:color="323332"/>
        </w:rPr>
        <w:fldChar w:fldCharType="separate"/>
      </w:r>
      <w:r w:rsidR="00E57A3C">
        <w:rPr>
          <w:noProof/>
          <w:color w:val="231F20"/>
          <w:u w:val="single" w:color="323332"/>
        </w:rPr>
        <w:t> </w:t>
      </w:r>
      <w:r w:rsidR="00E57A3C">
        <w:rPr>
          <w:noProof/>
          <w:color w:val="231F20"/>
          <w:u w:val="single" w:color="323332"/>
        </w:rPr>
        <w:t> </w:t>
      </w:r>
      <w:r w:rsidR="00E57A3C">
        <w:rPr>
          <w:noProof/>
          <w:color w:val="231F20"/>
          <w:u w:val="single" w:color="323332"/>
        </w:rPr>
        <w:t> </w:t>
      </w:r>
      <w:r w:rsidR="00E57A3C">
        <w:rPr>
          <w:noProof/>
          <w:color w:val="231F20"/>
          <w:u w:val="single" w:color="323332"/>
        </w:rPr>
        <w:t> </w:t>
      </w:r>
      <w:r w:rsidR="00E57A3C">
        <w:rPr>
          <w:noProof/>
          <w:color w:val="231F20"/>
          <w:u w:val="single" w:color="323332"/>
        </w:rPr>
        <w:t> </w:t>
      </w:r>
      <w:r w:rsidR="0096619F">
        <w:rPr>
          <w:color w:val="231F20"/>
          <w:u w:val="single" w:color="323332"/>
        </w:rPr>
        <w:fldChar w:fldCharType="end"/>
      </w:r>
      <w:bookmarkEnd w:id="61"/>
      <w:r>
        <w:rPr>
          <w:color w:val="231F20"/>
          <w:u w:val="single" w:color="323332"/>
        </w:rPr>
        <w:tab/>
      </w:r>
    </w:p>
    <w:p w14:paraId="7DDAEDD3" w14:textId="77777777" w:rsidR="00C23D31" w:rsidRDefault="00C23D31" w:rsidP="006C0565">
      <w:pPr>
        <w:suppressAutoHyphens w:val="0"/>
        <w:spacing w:after="160" w:line="259" w:lineRule="auto"/>
        <w:rPr>
          <w:rFonts w:ascii="Arial" w:hAnsi="Arial" w:cs="Helvetica Neue"/>
          <w:b/>
          <w:color w:val="3B3B3B"/>
          <w:sz w:val="22"/>
          <w:szCs w:val="26"/>
        </w:rPr>
      </w:pPr>
    </w:p>
    <w:p w14:paraId="6417535B" w14:textId="08086683" w:rsidR="00C23D31" w:rsidRPr="00C23D31" w:rsidRDefault="00C23D31" w:rsidP="006C0565">
      <w:pPr>
        <w:suppressAutoHyphens w:val="0"/>
        <w:spacing w:after="160" w:line="259" w:lineRule="auto"/>
        <w:rPr>
          <w:rFonts w:ascii="Arial" w:hAnsi="Arial" w:cs="Helvetica Neue"/>
          <w:color w:val="3B3B3B"/>
          <w:sz w:val="18"/>
          <w:szCs w:val="26"/>
        </w:rPr>
      </w:pPr>
      <w:r w:rsidRPr="00C23D31">
        <w:rPr>
          <w:rFonts w:ascii="Arial" w:hAnsi="Arial" w:cs="Helvetica Neue"/>
          <w:b/>
          <w:color w:val="3B3B3B"/>
          <w:sz w:val="22"/>
          <w:szCs w:val="26"/>
        </w:rPr>
        <w:t>Use of Electronic Signature</w:t>
      </w:r>
      <w:r>
        <w:rPr>
          <w:rFonts w:ascii="Arial" w:hAnsi="Arial" w:cs="Helvetica Neue"/>
          <w:color w:val="3B3B3B"/>
          <w:sz w:val="22"/>
          <w:szCs w:val="26"/>
        </w:rPr>
        <w:br/>
      </w:r>
      <w:r>
        <w:rPr>
          <w:rFonts w:ascii="Arial" w:hAnsi="Arial" w:cs="Helvetica Neue"/>
          <w:color w:val="3B3B3B"/>
          <w:sz w:val="18"/>
          <w:szCs w:val="26"/>
        </w:rPr>
        <w:t>The p</w:t>
      </w:r>
      <w:r w:rsidRPr="00C23D31">
        <w:rPr>
          <w:rFonts w:ascii="Arial" w:hAnsi="Arial" w:cs="Helvetica Neue"/>
          <w:color w:val="3B3B3B"/>
          <w:sz w:val="18"/>
          <w:szCs w:val="26"/>
        </w:rPr>
        <w:t>arties consent to the use by any party of an electronic signature</w:t>
      </w:r>
      <w:r>
        <w:rPr>
          <w:rFonts w:ascii="Arial" w:hAnsi="Arial" w:cs="Helvetica Neue"/>
          <w:color w:val="3B3B3B"/>
          <w:sz w:val="18"/>
          <w:szCs w:val="26"/>
        </w:rPr>
        <w:t xml:space="preserve"> as evidence of that part</w:t>
      </w:r>
      <w:r w:rsidRPr="00C23D31">
        <w:rPr>
          <w:rFonts w:ascii="Arial" w:hAnsi="Arial" w:cs="Helvetica Neue"/>
          <w:color w:val="3B3B3B"/>
          <w:sz w:val="18"/>
          <w:szCs w:val="26"/>
        </w:rPr>
        <w:t xml:space="preserve">y’s acceptance of the terms and conditions of this agreement. </w:t>
      </w:r>
    </w:p>
    <w:p w14:paraId="5874D059" w14:textId="32267A82" w:rsidR="00C23D31" w:rsidRDefault="00C23D31" w:rsidP="006C0565">
      <w:pPr>
        <w:suppressAutoHyphens w:val="0"/>
        <w:spacing w:after="160" w:line="259" w:lineRule="auto"/>
        <w:rPr>
          <w:rFonts w:ascii="Arial" w:hAnsi="Arial" w:cs="Helvetica Neue"/>
          <w:color w:val="3B3B3B"/>
          <w:sz w:val="18"/>
          <w:szCs w:val="26"/>
        </w:rPr>
      </w:pPr>
      <w:r w:rsidRPr="00C23D31">
        <w:rPr>
          <w:rFonts w:ascii="Arial" w:hAnsi="Arial" w:cs="Helvetica Neue"/>
          <w:color w:val="3B3B3B"/>
          <w:sz w:val="18"/>
          <w:szCs w:val="26"/>
        </w:rPr>
        <w:t>The parties undertake to each other that the signatory is authorised to sign this agreement.</w:t>
      </w:r>
    </w:p>
    <w:p w14:paraId="41B70208" w14:textId="7B76E2D0" w:rsidR="00C23D31" w:rsidRDefault="00C23D31" w:rsidP="006C0565">
      <w:pPr>
        <w:suppressAutoHyphens w:val="0"/>
        <w:spacing w:after="160" w:line="259" w:lineRule="auto"/>
        <w:rPr>
          <w:rFonts w:ascii="Arial" w:hAnsi="Arial" w:cs="Helvetica Neue"/>
          <w:color w:val="3B3B3B"/>
          <w:sz w:val="18"/>
          <w:szCs w:val="26"/>
        </w:rPr>
      </w:pPr>
      <w:r>
        <w:rPr>
          <w:rFonts w:ascii="Arial" w:hAnsi="Arial" w:cs="Helvetica Neue"/>
          <w:color w:val="3B3B3B"/>
          <w:sz w:val="18"/>
          <w:szCs w:val="26"/>
        </w:rPr>
        <w:t>The parties acknowledge that:</w:t>
      </w:r>
    </w:p>
    <w:p w14:paraId="24D5B2BE" w14:textId="4AF03E54" w:rsidR="00C23D31" w:rsidRDefault="00C23D31" w:rsidP="00C23D31">
      <w:pPr>
        <w:pStyle w:val="ListParagraph"/>
        <w:numPr>
          <w:ilvl w:val="0"/>
          <w:numId w:val="8"/>
        </w:numPr>
        <w:suppressAutoHyphens w:val="0"/>
        <w:spacing w:after="160" w:line="259" w:lineRule="auto"/>
        <w:rPr>
          <w:rFonts w:ascii="Arial" w:hAnsi="Arial" w:cs="Helvetica Neue"/>
          <w:color w:val="3B3B3B"/>
          <w:sz w:val="18"/>
          <w:szCs w:val="26"/>
        </w:rPr>
      </w:pPr>
      <w:r>
        <w:rPr>
          <w:rFonts w:ascii="Arial" w:hAnsi="Arial" w:cs="Helvetica Neue"/>
          <w:color w:val="3B3B3B"/>
          <w:sz w:val="18"/>
          <w:szCs w:val="26"/>
        </w:rPr>
        <w:t xml:space="preserve">Verification of the identity of the signatory to this agreement is determined by reference to their email address; and </w:t>
      </w:r>
    </w:p>
    <w:p w14:paraId="4DAC0041" w14:textId="2FB5857E" w:rsidR="008F2D49" w:rsidRPr="00C23D31" w:rsidRDefault="00C23D31" w:rsidP="00BC1C89">
      <w:pPr>
        <w:pStyle w:val="ListParagraph"/>
        <w:numPr>
          <w:ilvl w:val="0"/>
          <w:numId w:val="8"/>
        </w:numPr>
        <w:suppressAutoHyphens w:val="0"/>
        <w:spacing w:after="160" w:line="259" w:lineRule="auto"/>
        <w:rPr>
          <w:rFonts w:ascii="Arial" w:hAnsi="Arial" w:cs="Helvetica Neue"/>
          <w:color w:val="3B3B3B"/>
          <w:sz w:val="18"/>
          <w:szCs w:val="26"/>
        </w:rPr>
      </w:pPr>
      <w:r>
        <w:rPr>
          <w:rFonts w:ascii="Arial" w:hAnsi="Arial" w:cs="Helvetica Neue"/>
          <w:color w:val="3B3B3B"/>
          <w:sz w:val="18"/>
          <w:szCs w:val="26"/>
        </w:rPr>
        <w:t xml:space="preserve">The email address used to electronically send this agreement provides the nexus to properly identify the signatory to this agreement. </w:t>
      </w:r>
    </w:p>
    <w:sectPr w:rsidR="008F2D49" w:rsidRPr="00C23D31" w:rsidSect="002174B3">
      <w:headerReference w:type="default" r:id="rId11"/>
      <w:footerReference w:type="even" r:id="rId12"/>
      <w:footerReference w:type="default" r:id="rId13"/>
      <w:pgSz w:w="11906" w:h="16838"/>
      <w:pgMar w:top="2386" w:right="720" w:bottom="2153" w:left="720" w:header="765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B1BAC" w14:textId="77777777" w:rsidR="00C0083E" w:rsidRDefault="00C0083E" w:rsidP="00DE2CAB">
      <w:r>
        <w:separator/>
      </w:r>
    </w:p>
  </w:endnote>
  <w:endnote w:type="continuationSeparator" w:id="0">
    <w:p w14:paraId="4510CEC3" w14:textId="77777777" w:rsidR="00C0083E" w:rsidRDefault="00C0083E" w:rsidP="00DE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582C2" w14:textId="77777777" w:rsidR="00F02950" w:rsidRDefault="00F02950" w:rsidP="002C5B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A5FFF3" w14:textId="77777777" w:rsidR="00F02950" w:rsidRDefault="00F02950" w:rsidP="00DE2CAB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590550" w14:textId="77777777" w:rsidR="00F02950" w:rsidRDefault="00F02950" w:rsidP="00DE2CA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39B1C" w14:textId="77777777" w:rsidR="00F02950" w:rsidRPr="006841F7" w:rsidRDefault="00F02950" w:rsidP="00401F51">
    <w:pPr>
      <w:pStyle w:val="Footer"/>
      <w:ind w:right="-53"/>
      <w:rPr>
        <w:rFonts w:ascii="Arial" w:hAnsi="Arial"/>
        <w:sz w:val="16"/>
        <w:szCs w:val="16"/>
      </w:rPr>
    </w:pPr>
    <w:r w:rsidRPr="006841F7">
      <w:rPr>
        <w:rStyle w:val="PageNumber"/>
        <w:rFonts w:ascii="Arial" w:hAnsi="Arial"/>
        <w:sz w:val="16"/>
        <w:szCs w:val="16"/>
      </w:rPr>
      <w:t xml:space="preserve">Page </w:t>
    </w:r>
    <w:r w:rsidRPr="006841F7">
      <w:rPr>
        <w:rStyle w:val="PageNumber"/>
        <w:rFonts w:ascii="Arial" w:hAnsi="Arial"/>
        <w:sz w:val="16"/>
        <w:szCs w:val="16"/>
      </w:rPr>
      <w:fldChar w:fldCharType="begin"/>
    </w:r>
    <w:r w:rsidRPr="006841F7">
      <w:rPr>
        <w:rStyle w:val="PageNumber"/>
        <w:rFonts w:ascii="Arial" w:hAnsi="Arial"/>
        <w:sz w:val="16"/>
        <w:szCs w:val="16"/>
      </w:rPr>
      <w:instrText xml:space="preserve"> PAGE </w:instrText>
    </w:r>
    <w:r w:rsidRPr="006841F7">
      <w:rPr>
        <w:rStyle w:val="PageNumber"/>
        <w:rFonts w:ascii="Arial" w:hAnsi="Arial"/>
        <w:sz w:val="16"/>
        <w:szCs w:val="16"/>
      </w:rPr>
      <w:fldChar w:fldCharType="separate"/>
    </w:r>
    <w:r w:rsidR="00C23D31">
      <w:rPr>
        <w:rStyle w:val="PageNumber"/>
        <w:rFonts w:ascii="Arial" w:hAnsi="Arial"/>
        <w:noProof/>
        <w:sz w:val="16"/>
        <w:szCs w:val="16"/>
      </w:rPr>
      <w:t>1</w:t>
    </w:r>
    <w:r w:rsidRPr="006841F7">
      <w:rPr>
        <w:rStyle w:val="PageNumber"/>
        <w:rFonts w:ascii="Arial" w:hAnsi="Arial"/>
        <w:sz w:val="16"/>
        <w:szCs w:val="16"/>
      </w:rPr>
      <w:fldChar w:fldCharType="end"/>
    </w:r>
    <w:r w:rsidRPr="006841F7">
      <w:rPr>
        <w:rStyle w:val="PageNumber"/>
        <w:rFonts w:ascii="Arial" w:hAnsi="Arial"/>
        <w:sz w:val="16"/>
        <w:szCs w:val="16"/>
      </w:rPr>
      <w:t xml:space="preserve"> of </w:t>
    </w:r>
    <w:r w:rsidRPr="006841F7">
      <w:rPr>
        <w:rStyle w:val="PageNumber"/>
        <w:rFonts w:ascii="Arial" w:hAnsi="Arial"/>
        <w:sz w:val="16"/>
        <w:szCs w:val="16"/>
      </w:rPr>
      <w:fldChar w:fldCharType="begin"/>
    </w:r>
    <w:r w:rsidRPr="006841F7">
      <w:rPr>
        <w:rStyle w:val="PageNumber"/>
        <w:rFonts w:ascii="Arial" w:hAnsi="Arial"/>
        <w:sz w:val="16"/>
        <w:szCs w:val="16"/>
      </w:rPr>
      <w:instrText xml:space="preserve"> NUMPAGES </w:instrText>
    </w:r>
    <w:r w:rsidRPr="006841F7">
      <w:rPr>
        <w:rStyle w:val="PageNumber"/>
        <w:rFonts w:ascii="Arial" w:hAnsi="Arial"/>
        <w:sz w:val="16"/>
        <w:szCs w:val="16"/>
      </w:rPr>
      <w:fldChar w:fldCharType="separate"/>
    </w:r>
    <w:r w:rsidR="00C23D31">
      <w:rPr>
        <w:rStyle w:val="PageNumber"/>
        <w:rFonts w:ascii="Arial" w:hAnsi="Arial"/>
        <w:noProof/>
        <w:sz w:val="16"/>
        <w:szCs w:val="16"/>
      </w:rPr>
      <w:t>4</w:t>
    </w:r>
    <w:r w:rsidRPr="006841F7">
      <w:rPr>
        <w:rStyle w:val="PageNumber"/>
        <w:rFonts w:ascii="Arial" w:hAnsi="Arial"/>
        <w:sz w:val="16"/>
        <w:szCs w:val="16"/>
      </w:rPr>
      <w:fldChar w:fldCharType="end"/>
    </w:r>
    <w:r w:rsidRPr="006841F7">
      <w:rPr>
        <w:rStyle w:val="PageNumber"/>
        <w:rFonts w:ascii="Arial" w:hAnsi="Arial"/>
        <w:sz w:val="16"/>
        <w:szCs w:val="16"/>
      </w:rPr>
      <w:tab/>
    </w:r>
    <w:r w:rsidR="00C0083E">
      <w:rPr>
        <w:rFonts w:ascii="Arial" w:hAnsi="Arial"/>
        <w:sz w:val="16"/>
        <w:szCs w:val="16"/>
      </w:rPr>
      <w:pict w14:anchorId="52F2CB02">
        <v:rect id="_x0000_i1025" style="width:459.2pt;height:.75pt" o:hralign="center" o:hrstd="t" o:hrnoshade="t" o:hr="t" fillcolor="#174127" stroked="f"/>
      </w:pict>
    </w:r>
  </w:p>
  <w:p w14:paraId="16E244AF" w14:textId="77777777" w:rsidR="00F02950" w:rsidRPr="006841F7" w:rsidRDefault="00F02950" w:rsidP="00BC352F">
    <w:pPr>
      <w:pStyle w:val="FSCAddressDetailsBlack"/>
      <w:rPr>
        <w:b/>
        <w:lang w:val="en-AU"/>
      </w:rPr>
    </w:pPr>
    <w:r w:rsidRPr="006841F7">
      <w:rPr>
        <w:rStyle w:val="FSCAddressDetailsGreen"/>
        <w:b/>
        <w:lang w:val="en-AU"/>
      </w:rPr>
      <w:t>Responsible Forest Management Australia Limited</w:t>
    </w:r>
    <w:r w:rsidRPr="006841F7">
      <w:rPr>
        <w:b/>
        <w:lang w:val="en-AU"/>
      </w:rPr>
      <w:t xml:space="preserve"> </w:t>
    </w:r>
    <w:r w:rsidRPr="006841F7">
      <w:rPr>
        <w:rStyle w:val="FSCAddressDetailsGreen"/>
        <w:b/>
        <w:lang w:val="en-AU"/>
      </w:rPr>
      <w:t>t/as FSC Australia</w:t>
    </w:r>
  </w:p>
  <w:p w14:paraId="0171BA4E" w14:textId="77777777" w:rsidR="00F02950" w:rsidRPr="006841F7" w:rsidRDefault="00F02950" w:rsidP="00BC352F">
    <w:pPr>
      <w:pStyle w:val="FSCAddressDetailsBlack"/>
      <w:rPr>
        <w:lang w:val="en-AU"/>
      </w:rPr>
    </w:pPr>
    <w:r w:rsidRPr="006841F7">
      <w:rPr>
        <w:rStyle w:val="FSCAddressDetailsGreen"/>
        <w:b/>
        <w:lang w:val="en-AU"/>
      </w:rPr>
      <w:t>Melbourne</w:t>
    </w:r>
    <w:r w:rsidRPr="006841F7">
      <w:rPr>
        <w:color w:val="000000"/>
        <w:lang w:val="en-AU"/>
      </w:rPr>
      <w:t xml:space="preserve"> Level 1, 458 Swanston Street, </w:t>
    </w:r>
    <w:r w:rsidRPr="006841F7">
      <w:rPr>
        <w:lang w:val="en-AU"/>
      </w:rPr>
      <w:t>Carlton Vic 3053 T +61 (03) 9329 9984 info@au.fsc.org   au.fsc.org</w:t>
    </w:r>
  </w:p>
  <w:p w14:paraId="0304F5D1" w14:textId="77777777" w:rsidR="00F02950" w:rsidRPr="006841F7" w:rsidRDefault="00F02950" w:rsidP="00BC352F">
    <w:pPr>
      <w:pStyle w:val="FSCAddressDetailsBlack"/>
      <w:rPr>
        <w:color w:val="174127"/>
        <w:lang w:val="en-AU"/>
      </w:rPr>
    </w:pPr>
    <w:r w:rsidRPr="006841F7">
      <w:rPr>
        <w:rStyle w:val="FSCAddressDetailsGreen"/>
        <w:b/>
        <w:lang w:val="en-AU"/>
      </w:rPr>
      <w:t>Auckland</w:t>
    </w:r>
    <w:r w:rsidRPr="006841F7">
      <w:rPr>
        <w:color w:val="000000"/>
        <w:lang w:val="en-AU"/>
      </w:rPr>
      <w:t xml:space="preserve"> Level 3, 10 Customs Street East, Auckland NZ, 1010 nz.fsc.org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DD074" w14:textId="77777777" w:rsidR="00C0083E" w:rsidRDefault="00C0083E" w:rsidP="00DE2CAB">
      <w:r>
        <w:separator/>
      </w:r>
    </w:p>
  </w:footnote>
  <w:footnote w:type="continuationSeparator" w:id="0">
    <w:p w14:paraId="3AC4A619" w14:textId="77777777" w:rsidR="00C0083E" w:rsidRDefault="00C0083E" w:rsidP="00DE2C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3D35" w14:textId="77777777" w:rsidR="00F02950" w:rsidRDefault="00F02950" w:rsidP="00805353">
    <w:pPr>
      <w:pStyle w:val="Header"/>
      <w:jc w:val="right"/>
      <w:rPr>
        <w:rStyle w:val="FSCName"/>
        <w:color w:val="005C42"/>
      </w:rPr>
    </w:pPr>
    <w:r w:rsidRPr="00805353">
      <w:rPr>
        <w:rFonts w:ascii="Arial" w:hAnsi="Arial"/>
        <w:b/>
        <w:noProof/>
        <w:color w:val="005C42"/>
        <w:sz w:val="30"/>
        <w:szCs w:val="3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9ADD9" wp14:editId="540F235D">
              <wp:simplePos x="0" y="0"/>
              <wp:positionH relativeFrom="column">
                <wp:posOffset>1760706</wp:posOffset>
              </wp:positionH>
              <wp:positionV relativeFrom="paragraph">
                <wp:posOffset>-20212</wp:posOffset>
              </wp:positionV>
              <wp:extent cx="3129429" cy="1033672"/>
              <wp:effectExtent l="0" t="0" r="0" b="825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9429" cy="1033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62F91F" w14:textId="77777777" w:rsidR="00F02950" w:rsidRPr="001B252F" w:rsidRDefault="00F02950" w:rsidP="001B252F">
                          <w:pPr>
                            <w:pStyle w:val="Adress"/>
                            <w:spacing w:after="80" w:line="240" w:lineRule="auto"/>
                            <w:jc w:val="center"/>
                            <w:rPr>
                              <w:rFonts w:cstheme="minorHAnsi"/>
                              <w:b/>
                              <w:color w:val="005C42"/>
                              <w:sz w:val="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5C42"/>
                              <w:sz w:val="32"/>
                            </w:rPr>
                            <w:t>Membership Application</w:t>
                          </w:r>
                        </w:p>
                        <w:p w14:paraId="3AFBFB98" w14:textId="77777777" w:rsidR="00F02950" w:rsidRPr="00E64591" w:rsidRDefault="00F02950" w:rsidP="00E64591">
                          <w:pPr>
                            <w:pStyle w:val="Adress"/>
                            <w:spacing w:after="160" w:line="240" w:lineRule="auto"/>
                            <w:jc w:val="center"/>
                            <w:rPr>
                              <w:rFonts w:cstheme="minorHAnsi"/>
                              <w:b/>
                              <w:i/>
                              <w:color w:val="005C42"/>
                              <w:sz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color w:val="005C42"/>
                              <w:sz w:val="24"/>
                            </w:rPr>
                            <w:t xml:space="preserve">For National, International or Dual Membership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79ADD9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8.65pt;margin-top:-1.55pt;width:246.4pt;height:8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" filled="f" stroked="f">
              <v:textbox>
                <w:txbxContent>
                  <w:p w14:paraId="4762F91F" w14:textId="77777777" w:rsidR="00F930A8" w:rsidRPr="001B252F" w:rsidRDefault="00F930A8" w:rsidP="001B252F">
                    <w:pPr>
                      <w:pStyle w:val="Adress"/>
                      <w:spacing w:after="80" w:line="240" w:lineRule="auto"/>
                      <w:jc w:val="center"/>
                      <w:rPr>
                        <w:rFonts w:cstheme="minorHAnsi"/>
                        <w:b/>
                        <w:color w:val="005C42"/>
                        <w:sz w:val="32"/>
                      </w:rPr>
                    </w:pPr>
                    <w:r>
                      <w:rPr>
                        <w:rFonts w:cstheme="minorHAnsi"/>
                        <w:b/>
                        <w:color w:val="005C42"/>
                        <w:sz w:val="32"/>
                      </w:rPr>
                      <w:t>Membership Application</w:t>
                    </w:r>
                  </w:p>
                  <w:p w14:paraId="3AFBFB98" w14:textId="77777777" w:rsidR="00F930A8" w:rsidRPr="00E64591" w:rsidRDefault="00F930A8" w:rsidP="00E64591">
                    <w:pPr>
                      <w:pStyle w:val="Adress"/>
                      <w:spacing w:after="160" w:line="240" w:lineRule="auto"/>
                      <w:jc w:val="center"/>
                      <w:rPr>
                        <w:rFonts w:cstheme="minorHAnsi"/>
                        <w:b/>
                        <w:i/>
                        <w:color w:val="005C42"/>
                        <w:sz w:val="24"/>
                      </w:rPr>
                    </w:pPr>
                    <w:r>
                      <w:rPr>
                        <w:rFonts w:cstheme="minorHAnsi"/>
                        <w:b/>
                        <w:i/>
                        <w:color w:val="005C42"/>
                        <w:sz w:val="24"/>
                      </w:rPr>
                      <w:t xml:space="preserve">For National, International or Dual Membership </w:t>
                    </w:r>
                  </w:p>
                </w:txbxContent>
              </v:textbox>
            </v:shape>
          </w:pict>
        </mc:Fallback>
      </mc:AlternateContent>
    </w:r>
    <w:r w:rsidRPr="00805353">
      <w:rPr>
        <w:rFonts w:ascii="Helvetica" w:hAnsi="Helvetica"/>
        <w:b/>
        <w:noProof/>
        <w:color w:val="000000" w:themeColor="text1"/>
        <w:sz w:val="32"/>
        <w:lang w:val="en-US" w:eastAsia="en-US"/>
      </w:rPr>
      <w:drawing>
        <wp:anchor distT="0" distB="0" distL="114300" distR="114300" simplePos="0" relativeHeight="251662336" behindDoc="0" locked="0" layoutInCell="1" allowOverlap="1" wp14:anchorId="63CC9634" wp14:editId="3AAB268D">
          <wp:simplePos x="0" y="0"/>
          <wp:positionH relativeFrom="column">
            <wp:posOffset>-216805</wp:posOffset>
          </wp:positionH>
          <wp:positionV relativeFrom="paragraph">
            <wp:posOffset>-10903</wp:posOffset>
          </wp:positionV>
          <wp:extent cx="1943100" cy="880231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FSC_FullBrandmark_TM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60" b="9783"/>
                  <a:stretch/>
                </pic:blipFill>
                <pic:spPr bwMode="auto">
                  <a:xfrm>
                    <a:off x="0" y="0"/>
                    <a:ext cx="1943100" cy="8802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5353">
      <w:rPr>
        <w:rStyle w:val="FSCName"/>
        <w:b/>
        <w:color w:val="005C42"/>
      </w:rPr>
      <w:t>FSC</w:t>
    </w:r>
    <w:r w:rsidRPr="00EA41E9">
      <w:rPr>
        <w:rStyle w:val="FSCName"/>
        <w:b/>
        <w:color w:val="005C42"/>
        <w:vertAlign w:val="superscript"/>
      </w:rPr>
      <w:t>®</w:t>
    </w:r>
    <w:r w:rsidRPr="00805353">
      <w:rPr>
        <w:rStyle w:val="FSCName"/>
        <w:b/>
        <w:color w:val="005C42"/>
      </w:rPr>
      <w:t xml:space="preserve"> Australia</w:t>
    </w:r>
    <w:r w:rsidRPr="00E504BF">
      <w:rPr>
        <w:color w:val="005C42"/>
        <w:sz w:val="30"/>
        <w:szCs w:val="30"/>
      </w:rPr>
      <w:br/>
    </w:r>
    <w:r w:rsidRPr="00805353">
      <w:rPr>
        <w:rStyle w:val="FSCName"/>
        <w:i/>
        <w:color w:val="005C42"/>
        <w:sz w:val="22"/>
      </w:rPr>
      <w:t>Forest Stewardship Council</w:t>
    </w:r>
    <w:r w:rsidRPr="00EA41E9">
      <w:rPr>
        <w:rStyle w:val="FSCName"/>
        <w:i/>
        <w:color w:val="005C42"/>
        <w:sz w:val="22"/>
        <w:vertAlign w:val="superscript"/>
      </w:rPr>
      <w:t>®</w:t>
    </w:r>
  </w:p>
  <w:p w14:paraId="36A9E51C" w14:textId="77777777" w:rsidR="00F02950" w:rsidRPr="00805353" w:rsidRDefault="00F02950" w:rsidP="00805353">
    <w:pPr>
      <w:pStyle w:val="Header"/>
      <w:jc w:val="right"/>
      <w:rPr>
        <w:rStyle w:val="FSCName"/>
        <w:color w:val="005C42"/>
        <w:sz w:val="4"/>
        <w:szCs w:val="16"/>
      </w:rPr>
    </w:pPr>
  </w:p>
  <w:p w14:paraId="2EC72842" w14:textId="77777777" w:rsidR="00F02950" w:rsidRPr="00805353" w:rsidRDefault="00F02950" w:rsidP="00805353">
    <w:pPr>
      <w:pStyle w:val="Header"/>
      <w:jc w:val="right"/>
      <w:rPr>
        <w:rStyle w:val="FSCName"/>
        <w:color w:val="005C42"/>
        <w:sz w:val="13"/>
        <w:szCs w:val="16"/>
      </w:rPr>
    </w:pPr>
    <w:r w:rsidRPr="00805353">
      <w:rPr>
        <w:rStyle w:val="FSCName"/>
        <w:color w:val="005C42"/>
        <w:sz w:val="13"/>
        <w:szCs w:val="16"/>
      </w:rPr>
      <w:t xml:space="preserve">Providing Membership, </w:t>
    </w:r>
  </w:p>
  <w:p w14:paraId="29603196" w14:textId="77777777" w:rsidR="00F02950" w:rsidRPr="00805353" w:rsidRDefault="00F02950" w:rsidP="00DE2CAB">
    <w:pPr>
      <w:pStyle w:val="Header"/>
      <w:jc w:val="right"/>
      <w:rPr>
        <w:rStyle w:val="FSCName"/>
        <w:color w:val="005C42"/>
        <w:sz w:val="13"/>
        <w:szCs w:val="16"/>
      </w:rPr>
    </w:pPr>
    <w:r w:rsidRPr="00805353">
      <w:rPr>
        <w:rStyle w:val="FSCName"/>
        <w:color w:val="005C42"/>
        <w:sz w:val="13"/>
        <w:szCs w:val="16"/>
      </w:rPr>
      <w:t xml:space="preserve">Account Management, </w:t>
    </w:r>
  </w:p>
  <w:p w14:paraId="6A5B1783" w14:textId="77777777" w:rsidR="00F02950" w:rsidRPr="00805353" w:rsidRDefault="00F02950" w:rsidP="00DE2CAB">
    <w:pPr>
      <w:pStyle w:val="Header"/>
      <w:jc w:val="right"/>
      <w:rPr>
        <w:rStyle w:val="FSCName"/>
        <w:color w:val="005C42"/>
        <w:sz w:val="13"/>
        <w:szCs w:val="16"/>
      </w:rPr>
    </w:pPr>
    <w:r w:rsidRPr="00805353">
      <w:rPr>
        <w:rStyle w:val="FSCName"/>
        <w:color w:val="005C42"/>
        <w:sz w:val="13"/>
        <w:szCs w:val="16"/>
      </w:rPr>
      <w:t xml:space="preserve">Marketing and Trademark services </w:t>
    </w:r>
  </w:p>
  <w:p w14:paraId="43A1FC7E" w14:textId="77777777" w:rsidR="00F02950" w:rsidRPr="00805353" w:rsidRDefault="00F02950" w:rsidP="00DE2CAB">
    <w:pPr>
      <w:pStyle w:val="Header"/>
      <w:jc w:val="right"/>
      <w:rPr>
        <w:rStyle w:val="FSCName"/>
        <w:color w:val="005C42"/>
        <w:sz w:val="13"/>
        <w:szCs w:val="16"/>
      </w:rPr>
    </w:pPr>
    <w:r w:rsidRPr="00805353">
      <w:rPr>
        <w:rStyle w:val="FSCName"/>
        <w:color w:val="005C42"/>
        <w:sz w:val="13"/>
        <w:szCs w:val="16"/>
      </w:rPr>
      <w:t xml:space="preserve">to New Zealand on behalf of </w:t>
    </w:r>
  </w:p>
  <w:p w14:paraId="386049F0" w14:textId="77777777" w:rsidR="00F02950" w:rsidRPr="006841F7" w:rsidRDefault="00F02950" w:rsidP="006841F7">
    <w:pPr>
      <w:pStyle w:val="Header"/>
      <w:jc w:val="right"/>
      <w:rPr>
        <w:color w:val="005C42"/>
        <w:sz w:val="15"/>
        <w:szCs w:val="16"/>
      </w:rPr>
    </w:pPr>
    <w:r w:rsidRPr="00805353">
      <w:rPr>
        <w:rStyle w:val="FSCName"/>
        <w:color w:val="005C42"/>
        <w:sz w:val="13"/>
        <w:szCs w:val="16"/>
      </w:rPr>
      <w:t>FSC International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743BF"/>
    <w:multiLevelType w:val="hybridMultilevel"/>
    <w:tmpl w:val="4552EEAA"/>
    <w:lvl w:ilvl="0" w:tplc="2D0C86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16B9C"/>
    <w:multiLevelType w:val="multilevel"/>
    <w:tmpl w:val="55D42CD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0" w:hanging="4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2">
    <w:nsid w:val="20785E45"/>
    <w:multiLevelType w:val="hybridMultilevel"/>
    <w:tmpl w:val="48E0460A"/>
    <w:lvl w:ilvl="0" w:tplc="E722A4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50959"/>
    <w:multiLevelType w:val="hybridMultilevel"/>
    <w:tmpl w:val="AADE7F9E"/>
    <w:lvl w:ilvl="0" w:tplc="346C5A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0260A"/>
    <w:multiLevelType w:val="hybridMultilevel"/>
    <w:tmpl w:val="F09A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00763"/>
    <w:multiLevelType w:val="hybridMultilevel"/>
    <w:tmpl w:val="6DEEAC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95C0F"/>
    <w:multiLevelType w:val="hybridMultilevel"/>
    <w:tmpl w:val="57CCB476"/>
    <w:lvl w:ilvl="0" w:tplc="AE3232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11645"/>
    <w:multiLevelType w:val="hybridMultilevel"/>
    <w:tmpl w:val="8758A314"/>
    <w:lvl w:ilvl="0" w:tplc="A7B68D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DE"/>
    <w:rsid w:val="000053E9"/>
    <w:rsid w:val="00017081"/>
    <w:rsid w:val="000241CD"/>
    <w:rsid w:val="00045D8C"/>
    <w:rsid w:val="00054354"/>
    <w:rsid w:val="00054CEB"/>
    <w:rsid w:val="00060B51"/>
    <w:rsid w:val="00085077"/>
    <w:rsid w:val="00092C87"/>
    <w:rsid w:val="000B2798"/>
    <w:rsid w:val="000B2ED0"/>
    <w:rsid w:val="000C3281"/>
    <w:rsid w:val="000C59B3"/>
    <w:rsid w:val="000E26B8"/>
    <w:rsid w:val="000E3D13"/>
    <w:rsid w:val="000F3131"/>
    <w:rsid w:val="000F3A46"/>
    <w:rsid w:val="00103082"/>
    <w:rsid w:val="001101F4"/>
    <w:rsid w:val="00123852"/>
    <w:rsid w:val="00134F3E"/>
    <w:rsid w:val="001645F1"/>
    <w:rsid w:val="00170243"/>
    <w:rsid w:val="001709DE"/>
    <w:rsid w:val="0017516E"/>
    <w:rsid w:val="00180DFE"/>
    <w:rsid w:val="0018259E"/>
    <w:rsid w:val="00183C0C"/>
    <w:rsid w:val="001879FB"/>
    <w:rsid w:val="001B1228"/>
    <w:rsid w:val="001B252F"/>
    <w:rsid w:val="001E3408"/>
    <w:rsid w:val="00202638"/>
    <w:rsid w:val="00215017"/>
    <w:rsid w:val="002152BA"/>
    <w:rsid w:val="002174B3"/>
    <w:rsid w:val="0022220B"/>
    <w:rsid w:val="002300B5"/>
    <w:rsid w:val="00243975"/>
    <w:rsid w:val="0024439C"/>
    <w:rsid w:val="0027201B"/>
    <w:rsid w:val="002762F2"/>
    <w:rsid w:val="00285213"/>
    <w:rsid w:val="002921D0"/>
    <w:rsid w:val="00294454"/>
    <w:rsid w:val="002A1F4B"/>
    <w:rsid w:val="002A54EF"/>
    <w:rsid w:val="002B1CBB"/>
    <w:rsid w:val="002B68F0"/>
    <w:rsid w:val="002C1B7B"/>
    <w:rsid w:val="002C5B35"/>
    <w:rsid w:val="002E4465"/>
    <w:rsid w:val="00315468"/>
    <w:rsid w:val="00334E61"/>
    <w:rsid w:val="003443A2"/>
    <w:rsid w:val="00344F21"/>
    <w:rsid w:val="0036707F"/>
    <w:rsid w:val="003A05A1"/>
    <w:rsid w:val="003C4BC4"/>
    <w:rsid w:val="003C67AA"/>
    <w:rsid w:val="003E58CE"/>
    <w:rsid w:val="00401F51"/>
    <w:rsid w:val="004144CE"/>
    <w:rsid w:val="00434FF5"/>
    <w:rsid w:val="004404D7"/>
    <w:rsid w:val="00451374"/>
    <w:rsid w:val="00460AAC"/>
    <w:rsid w:val="004610B0"/>
    <w:rsid w:val="00471224"/>
    <w:rsid w:val="0047618B"/>
    <w:rsid w:val="00485F49"/>
    <w:rsid w:val="00486592"/>
    <w:rsid w:val="0049756B"/>
    <w:rsid w:val="004C0CE3"/>
    <w:rsid w:val="004C7370"/>
    <w:rsid w:val="004D7DF2"/>
    <w:rsid w:val="004E5ABF"/>
    <w:rsid w:val="004F4A57"/>
    <w:rsid w:val="00511FF9"/>
    <w:rsid w:val="00513C5B"/>
    <w:rsid w:val="00517234"/>
    <w:rsid w:val="00530D7C"/>
    <w:rsid w:val="00532C7A"/>
    <w:rsid w:val="00547A6F"/>
    <w:rsid w:val="005507A8"/>
    <w:rsid w:val="00553853"/>
    <w:rsid w:val="00557B19"/>
    <w:rsid w:val="00565D23"/>
    <w:rsid w:val="0057239B"/>
    <w:rsid w:val="005723E1"/>
    <w:rsid w:val="00586EE1"/>
    <w:rsid w:val="005B2D50"/>
    <w:rsid w:val="005C0182"/>
    <w:rsid w:val="005C01E8"/>
    <w:rsid w:val="005C5CDC"/>
    <w:rsid w:val="005C64DB"/>
    <w:rsid w:val="005D5C50"/>
    <w:rsid w:val="005F5475"/>
    <w:rsid w:val="005F57C8"/>
    <w:rsid w:val="00600ABD"/>
    <w:rsid w:val="00624E07"/>
    <w:rsid w:val="0062507D"/>
    <w:rsid w:val="0063539A"/>
    <w:rsid w:val="0066253A"/>
    <w:rsid w:val="006841F7"/>
    <w:rsid w:val="006A79C9"/>
    <w:rsid w:val="006B6286"/>
    <w:rsid w:val="006C0565"/>
    <w:rsid w:val="006F07B8"/>
    <w:rsid w:val="00725D29"/>
    <w:rsid w:val="007349DE"/>
    <w:rsid w:val="00734D73"/>
    <w:rsid w:val="0074725C"/>
    <w:rsid w:val="0075412D"/>
    <w:rsid w:val="0077629E"/>
    <w:rsid w:val="0079796A"/>
    <w:rsid w:val="007A1907"/>
    <w:rsid w:val="007C04FD"/>
    <w:rsid w:val="007C3AFE"/>
    <w:rsid w:val="007C3EC8"/>
    <w:rsid w:val="007C7AA4"/>
    <w:rsid w:val="00805353"/>
    <w:rsid w:val="008364E9"/>
    <w:rsid w:val="008401EB"/>
    <w:rsid w:val="00841340"/>
    <w:rsid w:val="00850FDA"/>
    <w:rsid w:val="008578A0"/>
    <w:rsid w:val="00872DD9"/>
    <w:rsid w:val="008828AC"/>
    <w:rsid w:val="008A3F84"/>
    <w:rsid w:val="008A76C1"/>
    <w:rsid w:val="008B56E7"/>
    <w:rsid w:val="008D2466"/>
    <w:rsid w:val="008E0F90"/>
    <w:rsid w:val="008F2D49"/>
    <w:rsid w:val="008F7D31"/>
    <w:rsid w:val="0090181F"/>
    <w:rsid w:val="0091210F"/>
    <w:rsid w:val="00920330"/>
    <w:rsid w:val="0092155E"/>
    <w:rsid w:val="0093110A"/>
    <w:rsid w:val="009442DD"/>
    <w:rsid w:val="009625B7"/>
    <w:rsid w:val="00962FB0"/>
    <w:rsid w:val="0096619F"/>
    <w:rsid w:val="00966A23"/>
    <w:rsid w:val="00990C8B"/>
    <w:rsid w:val="009A12BD"/>
    <w:rsid w:val="009A57AE"/>
    <w:rsid w:val="009B7698"/>
    <w:rsid w:val="009C536A"/>
    <w:rsid w:val="009D367B"/>
    <w:rsid w:val="009D50EF"/>
    <w:rsid w:val="009E0C02"/>
    <w:rsid w:val="009E18EF"/>
    <w:rsid w:val="009F4736"/>
    <w:rsid w:val="00A04B3C"/>
    <w:rsid w:val="00A12810"/>
    <w:rsid w:val="00A36474"/>
    <w:rsid w:val="00A41C57"/>
    <w:rsid w:val="00A522E4"/>
    <w:rsid w:val="00A5505C"/>
    <w:rsid w:val="00A73B8F"/>
    <w:rsid w:val="00A810EA"/>
    <w:rsid w:val="00A92C6F"/>
    <w:rsid w:val="00A96578"/>
    <w:rsid w:val="00A96DE7"/>
    <w:rsid w:val="00AA7443"/>
    <w:rsid w:val="00AB1DDB"/>
    <w:rsid w:val="00AB3818"/>
    <w:rsid w:val="00AB62AD"/>
    <w:rsid w:val="00AC5DE6"/>
    <w:rsid w:val="00AC61C7"/>
    <w:rsid w:val="00AE5338"/>
    <w:rsid w:val="00B110A6"/>
    <w:rsid w:val="00B11D18"/>
    <w:rsid w:val="00B203D9"/>
    <w:rsid w:val="00B64AF3"/>
    <w:rsid w:val="00B66BAB"/>
    <w:rsid w:val="00B90F36"/>
    <w:rsid w:val="00BA70D5"/>
    <w:rsid w:val="00BB5E66"/>
    <w:rsid w:val="00BC0727"/>
    <w:rsid w:val="00BC1C89"/>
    <w:rsid w:val="00BC352F"/>
    <w:rsid w:val="00BC54AF"/>
    <w:rsid w:val="00BD3419"/>
    <w:rsid w:val="00BE0699"/>
    <w:rsid w:val="00BF2123"/>
    <w:rsid w:val="00C0083E"/>
    <w:rsid w:val="00C00D01"/>
    <w:rsid w:val="00C148F2"/>
    <w:rsid w:val="00C23D31"/>
    <w:rsid w:val="00C85373"/>
    <w:rsid w:val="00C916DA"/>
    <w:rsid w:val="00C97874"/>
    <w:rsid w:val="00CE480D"/>
    <w:rsid w:val="00D23241"/>
    <w:rsid w:val="00D274D5"/>
    <w:rsid w:val="00D27EDC"/>
    <w:rsid w:val="00D35FF0"/>
    <w:rsid w:val="00D5441D"/>
    <w:rsid w:val="00D741CF"/>
    <w:rsid w:val="00DA42E2"/>
    <w:rsid w:val="00DD6BE2"/>
    <w:rsid w:val="00DE1EE1"/>
    <w:rsid w:val="00DE2CAB"/>
    <w:rsid w:val="00DF4467"/>
    <w:rsid w:val="00E11A82"/>
    <w:rsid w:val="00E20717"/>
    <w:rsid w:val="00E504BF"/>
    <w:rsid w:val="00E57A3C"/>
    <w:rsid w:val="00E64591"/>
    <w:rsid w:val="00E87725"/>
    <w:rsid w:val="00EA41E9"/>
    <w:rsid w:val="00EB1D16"/>
    <w:rsid w:val="00EB5518"/>
    <w:rsid w:val="00ED027D"/>
    <w:rsid w:val="00ED2ADE"/>
    <w:rsid w:val="00ED614E"/>
    <w:rsid w:val="00ED7218"/>
    <w:rsid w:val="00EE0173"/>
    <w:rsid w:val="00EE3B5C"/>
    <w:rsid w:val="00EE5D4D"/>
    <w:rsid w:val="00EF0280"/>
    <w:rsid w:val="00EF4395"/>
    <w:rsid w:val="00F00CFE"/>
    <w:rsid w:val="00F02950"/>
    <w:rsid w:val="00F03D6B"/>
    <w:rsid w:val="00F1120A"/>
    <w:rsid w:val="00F13E06"/>
    <w:rsid w:val="00F30680"/>
    <w:rsid w:val="00F37850"/>
    <w:rsid w:val="00F409AC"/>
    <w:rsid w:val="00F52A08"/>
    <w:rsid w:val="00F5655D"/>
    <w:rsid w:val="00F619FC"/>
    <w:rsid w:val="00F66FD5"/>
    <w:rsid w:val="00F77538"/>
    <w:rsid w:val="00F77D56"/>
    <w:rsid w:val="00F930A8"/>
    <w:rsid w:val="00FA01DD"/>
    <w:rsid w:val="00FA205B"/>
    <w:rsid w:val="00FA49F2"/>
    <w:rsid w:val="00FB2A68"/>
    <w:rsid w:val="00FB3DF9"/>
    <w:rsid w:val="00FD6A95"/>
    <w:rsid w:val="00F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540E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3D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C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9B7698"/>
    <w:pPr>
      <w:widowControl w:val="0"/>
      <w:suppressAutoHyphens w:val="0"/>
      <w:spacing w:before="62"/>
      <w:outlineLvl w:val="4"/>
    </w:pPr>
    <w:rPr>
      <w:rFonts w:ascii="Arial" w:eastAsia="Arial" w:hAnsi="Arial" w:cs="Arial"/>
      <w:sz w:val="30"/>
      <w:szCs w:val="3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3D13"/>
  </w:style>
  <w:style w:type="character" w:styleId="Hyperlink">
    <w:name w:val="Hyperlink"/>
    <w:basedOn w:val="DefaultParagraphFont"/>
    <w:uiPriority w:val="99"/>
    <w:unhideWhenUsed/>
    <w:rsid w:val="000E3D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3D13"/>
    <w:pPr>
      <w:ind w:left="720"/>
      <w:contextualSpacing/>
    </w:pPr>
  </w:style>
  <w:style w:type="paragraph" w:customStyle="1" w:styleId="Adress">
    <w:name w:val="Adress"/>
    <w:basedOn w:val="Normal"/>
    <w:rsid w:val="000E3D13"/>
    <w:pPr>
      <w:suppressAutoHyphens w:val="0"/>
      <w:spacing w:line="220" w:lineRule="exact"/>
    </w:pPr>
    <w:rPr>
      <w:rFonts w:ascii="Arial" w:hAnsi="Arial" w:cs="Arial"/>
      <w:sz w:val="22"/>
      <w:szCs w:val="22"/>
      <w:lang w:val="en-GB" w:eastAsia="de-DE"/>
    </w:rPr>
  </w:style>
  <w:style w:type="character" w:customStyle="1" w:styleId="rwro">
    <w:name w:val="rwro"/>
    <w:basedOn w:val="DefaultParagraphFont"/>
    <w:rsid w:val="00A41C57"/>
  </w:style>
  <w:style w:type="character" w:customStyle="1" w:styleId="wvsn">
    <w:name w:val="wvsn"/>
    <w:basedOn w:val="DefaultParagraphFont"/>
    <w:rsid w:val="00A41C57"/>
  </w:style>
  <w:style w:type="paragraph" w:styleId="BalloonText">
    <w:name w:val="Balloon Text"/>
    <w:basedOn w:val="Normal"/>
    <w:link w:val="BalloonTextChar"/>
    <w:uiPriority w:val="99"/>
    <w:semiHidden/>
    <w:unhideWhenUsed/>
    <w:rsid w:val="00AB1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DB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E2C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C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E2C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C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SCName">
    <w:name w:val="FSC Name"/>
    <w:rsid w:val="00DE2CAB"/>
    <w:rPr>
      <w:rFonts w:ascii="Arial" w:hAnsi="Arial"/>
      <w:color w:val="174127"/>
      <w:sz w:val="30"/>
      <w:szCs w:val="30"/>
    </w:rPr>
  </w:style>
  <w:style w:type="character" w:customStyle="1" w:styleId="FSCAddressDetailsGreen">
    <w:name w:val="FSC Address Details Green"/>
    <w:rsid w:val="00DE2CAB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Footer"/>
    <w:rsid w:val="00DE2CAB"/>
    <w:pPr>
      <w:tabs>
        <w:tab w:val="clear" w:pos="4320"/>
        <w:tab w:val="clear" w:pos="8640"/>
        <w:tab w:val="center" w:pos="4536"/>
        <w:tab w:val="right" w:pos="9072"/>
      </w:tabs>
      <w:suppressAutoHyphens w:val="0"/>
      <w:spacing w:line="240" w:lineRule="exact"/>
    </w:pPr>
    <w:rPr>
      <w:rFonts w:ascii="Arial" w:eastAsia="Calibri" w:hAnsi="Arial" w:cs="Arial"/>
      <w:sz w:val="16"/>
      <w:szCs w:val="16"/>
      <w:lang w:val="de-D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E2CAB"/>
  </w:style>
  <w:style w:type="table" w:styleId="LightList-Accent1">
    <w:name w:val="Light List Accent 1"/>
    <w:basedOn w:val="TableNormal"/>
    <w:uiPriority w:val="61"/>
    <w:rsid w:val="0096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66A23"/>
  </w:style>
  <w:style w:type="character" w:customStyle="1" w:styleId="FootnoteTextChar">
    <w:name w:val="Footnote Text Char"/>
    <w:basedOn w:val="DefaultParagraphFont"/>
    <w:link w:val="FootnoteText"/>
    <w:uiPriority w:val="99"/>
    <w:rsid w:val="00966A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otnoteReference">
    <w:name w:val="footnote reference"/>
    <w:basedOn w:val="DefaultParagraphFont"/>
    <w:uiPriority w:val="99"/>
    <w:unhideWhenUsed/>
    <w:rsid w:val="00966A2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916DA"/>
    <w:rPr>
      <w:i/>
      <w:iCs/>
    </w:rPr>
  </w:style>
  <w:style w:type="table" w:styleId="TableGrid">
    <w:name w:val="Table Grid"/>
    <w:basedOn w:val="TableNormal"/>
    <w:uiPriority w:val="39"/>
    <w:rsid w:val="00ED2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D2ADE"/>
    <w:pPr>
      <w:widowControl w:val="0"/>
      <w:suppressAutoHyphens w:val="0"/>
    </w:pPr>
    <w:rPr>
      <w:rFonts w:ascii="Arial" w:eastAsia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D2ADE"/>
    <w:rPr>
      <w:rFonts w:ascii="Arial" w:eastAsia="Arial" w:hAnsi="Arial" w:cs="Arial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9B7698"/>
    <w:rPr>
      <w:rFonts w:ascii="Arial" w:eastAsia="Arial" w:hAnsi="Arial" w:cs="Arial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1C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9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au.fsc.org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deletownsend/Library/Group%20Containers/UBF8T346G9.Office/User%20Content.localized/Templates.localized/FSCA%20-%20FFAFE%20Template,%20A4,%20Jun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654209-BCB1-6747-975B-F6CE9CED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FSCA - FFAFE Template, A4, June 2016.dotx</Template>
  <TotalTime>7</TotalTime>
  <Pages>4</Pages>
  <Words>1067</Words>
  <Characters>6083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2016-04-04T00:22:00Z</cp:lastPrinted>
  <dcterms:created xsi:type="dcterms:W3CDTF">2017-08-15T03:25:00Z</dcterms:created>
  <dcterms:modified xsi:type="dcterms:W3CDTF">2017-08-15T03:43:00Z</dcterms:modified>
</cp:coreProperties>
</file>